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8FEC7" w14:textId="77777777" w:rsidR="003041EE" w:rsidRPr="00E30A30" w:rsidRDefault="00376BCB" w:rsidP="003041EE">
      <w:pPr>
        <w:autoSpaceDE w:val="0"/>
        <w:autoSpaceDN w:val="0"/>
        <w:adjustRightInd w:val="0"/>
        <w:jc w:val="center"/>
        <w:rPr>
          <w:rFonts w:ascii="Verdana" w:hAnsi="Verdana" w:cs="Courier New"/>
          <w:b/>
        </w:rPr>
      </w:pPr>
      <w:r>
        <w:rPr>
          <w:rFonts w:ascii="Verdana" w:hAnsi="Verdana" w:cs="Courier New"/>
          <w:b/>
        </w:rPr>
        <w:t xml:space="preserve"> </w:t>
      </w:r>
      <w:r w:rsidR="00351FE0">
        <w:rPr>
          <w:rFonts w:ascii="Verdana" w:hAnsi="Verdana" w:cs="Courier New"/>
          <w:b/>
        </w:rPr>
        <w:t xml:space="preserve"> </w:t>
      </w:r>
      <w:r w:rsidR="003041EE" w:rsidRPr="00E30A30">
        <w:rPr>
          <w:rFonts w:ascii="Verdana" w:hAnsi="Verdana" w:cs="Courier New"/>
          <w:b/>
        </w:rPr>
        <w:t>AGENDA</w:t>
      </w:r>
    </w:p>
    <w:p w14:paraId="6CC2C03A" w14:textId="77777777" w:rsidR="003041EE" w:rsidRPr="00E30A30" w:rsidRDefault="00B94CB9" w:rsidP="00B94CB9">
      <w:pPr>
        <w:autoSpaceDE w:val="0"/>
        <w:autoSpaceDN w:val="0"/>
        <w:adjustRightInd w:val="0"/>
        <w:rPr>
          <w:rFonts w:ascii="Verdana" w:hAnsi="Verdana" w:cs="Courier New"/>
          <w:b/>
        </w:rPr>
      </w:pPr>
      <w:r>
        <w:rPr>
          <w:rFonts w:ascii="Verdana" w:hAnsi="Verdana" w:cs="Courier New"/>
          <w:b/>
        </w:rPr>
        <w:t xml:space="preserve">                                      </w:t>
      </w:r>
      <w:r w:rsidR="00275F73">
        <w:rPr>
          <w:rFonts w:ascii="Verdana" w:hAnsi="Verdana" w:cs="Courier New"/>
          <w:b/>
        </w:rPr>
        <w:t xml:space="preserve"> </w:t>
      </w:r>
      <w:r w:rsidR="003041EE" w:rsidRPr="00E30A30">
        <w:rPr>
          <w:rFonts w:ascii="Verdana" w:hAnsi="Verdana" w:cs="Courier New"/>
          <w:b/>
        </w:rPr>
        <w:t>COUNCIL MEETING</w:t>
      </w:r>
    </w:p>
    <w:p w14:paraId="06556A29" w14:textId="608E43B8" w:rsidR="003041EE" w:rsidRPr="00E30A30" w:rsidRDefault="00140B42" w:rsidP="007D5969">
      <w:pPr>
        <w:autoSpaceDE w:val="0"/>
        <w:autoSpaceDN w:val="0"/>
        <w:adjustRightInd w:val="0"/>
        <w:jc w:val="center"/>
        <w:rPr>
          <w:rFonts w:ascii="Verdana" w:hAnsi="Verdana" w:cs="Courier New"/>
          <w:b/>
        </w:rPr>
      </w:pPr>
      <w:r>
        <w:rPr>
          <w:rFonts w:ascii="Verdana" w:hAnsi="Verdana" w:cs="Courier New"/>
          <w:b/>
        </w:rPr>
        <w:t>Jan</w:t>
      </w:r>
      <w:r w:rsidR="00917FE5">
        <w:rPr>
          <w:rFonts w:ascii="Verdana" w:hAnsi="Verdana" w:cs="Courier New"/>
          <w:b/>
        </w:rPr>
        <w:t>. 1</w:t>
      </w:r>
      <w:r>
        <w:rPr>
          <w:rFonts w:ascii="Verdana" w:hAnsi="Verdana" w:cs="Courier New"/>
          <w:b/>
        </w:rPr>
        <w:t>1</w:t>
      </w:r>
      <w:r w:rsidR="005D61A5">
        <w:rPr>
          <w:rFonts w:ascii="Verdana" w:hAnsi="Verdana" w:cs="Courier New"/>
          <w:b/>
        </w:rPr>
        <w:t>, 202</w:t>
      </w:r>
      <w:r>
        <w:rPr>
          <w:rFonts w:ascii="Verdana" w:hAnsi="Verdana" w:cs="Courier New"/>
          <w:b/>
        </w:rPr>
        <w:t>4</w:t>
      </w:r>
    </w:p>
    <w:p w14:paraId="15D64864" w14:textId="77777777" w:rsidR="003041EE" w:rsidRPr="00092BC7" w:rsidRDefault="003041EE" w:rsidP="003041EE">
      <w:pPr>
        <w:autoSpaceDE w:val="0"/>
        <w:autoSpaceDN w:val="0"/>
        <w:adjustRightInd w:val="0"/>
        <w:rPr>
          <w:rFonts w:ascii="Verdana" w:hAnsi="Verdana" w:cs="Courier New"/>
          <w:sz w:val="22"/>
          <w:szCs w:val="22"/>
        </w:rPr>
      </w:pPr>
      <w:r w:rsidRPr="00092BC7">
        <w:rPr>
          <w:rFonts w:ascii="Verdana" w:hAnsi="Verdana" w:cs="Courier New"/>
          <w:sz w:val="22"/>
          <w:szCs w:val="22"/>
        </w:rPr>
        <w:t xml:space="preserve">1. Pledge of Allegiance </w:t>
      </w:r>
    </w:p>
    <w:p w14:paraId="58A3DF38" w14:textId="77777777" w:rsidR="003041EE" w:rsidRPr="00092BC7" w:rsidRDefault="003041EE" w:rsidP="003041EE">
      <w:pPr>
        <w:autoSpaceDE w:val="0"/>
        <w:autoSpaceDN w:val="0"/>
        <w:adjustRightInd w:val="0"/>
        <w:rPr>
          <w:rFonts w:ascii="Verdana" w:hAnsi="Verdana" w:cs="Courier New"/>
          <w:sz w:val="22"/>
          <w:szCs w:val="22"/>
        </w:rPr>
      </w:pPr>
    </w:p>
    <w:p w14:paraId="21B75EB5" w14:textId="77777777" w:rsidR="003041EE" w:rsidRPr="00092BC7" w:rsidRDefault="003041EE" w:rsidP="003041EE">
      <w:pPr>
        <w:autoSpaceDE w:val="0"/>
        <w:autoSpaceDN w:val="0"/>
        <w:adjustRightInd w:val="0"/>
        <w:rPr>
          <w:rFonts w:ascii="Verdana" w:hAnsi="Verdana" w:cs="Courier New"/>
          <w:sz w:val="22"/>
          <w:szCs w:val="22"/>
        </w:rPr>
      </w:pPr>
      <w:r w:rsidRPr="00092BC7">
        <w:rPr>
          <w:rFonts w:ascii="Verdana" w:hAnsi="Verdana" w:cs="Courier New"/>
          <w:sz w:val="22"/>
          <w:szCs w:val="22"/>
        </w:rPr>
        <w:t xml:space="preserve">2. Roll Call </w:t>
      </w:r>
    </w:p>
    <w:p w14:paraId="12B906CB" w14:textId="77777777" w:rsidR="003041EE" w:rsidRPr="00092BC7" w:rsidRDefault="003041EE" w:rsidP="003041EE">
      <w:pPr>
        <w:autoSpaceDE w:val="0"/>
        <w:autoSpaceDN w:val="0"/>
        <w:adjustRightInd w:val="0"/>
        <w:rPr>
          <w:rFonts w:ascii="Verdana" w:hAnsi="Verdana" w:cs="Courier New"/>
          <w:sz w:val="22"/>
          <w:szCs w:val="22"/>
        </w:rPr>
      </w:pPr>
    </w:p>
    <w:p w14:paraId="5F4666B2" w14:textId="77777777" w:rsidR="003041EE" w:rsidRPr="00092BC7" w:rsidRDefault="003041EE" w:rsidP="003041EE">
      <w:pPr>
        <w:autoSpaceDE w:val="0"/>
        <w:autoSpaceDN w:val="0"/>
        <w:adjustRightInd w:val="0"/>
        <w:rPr>
          <w:rFonts w:ascii="Verdana" w:hAnsi="Verdana" w:cs="Courier New"/>
          <w:sz w:val="22"/>
          <w:szCs w:val="22"/>
        </w:rPr>
      </w:pPr>
      <w:r w:rsidRPr="00092BC7">
        <w:rPr>
          <w:rFonts w:ascii="Verdana" w:hAnsi="Verdana" w:cs="Courier New"/>
          <w:sz w:val="22"/>
          <w:szCs w:val="22"/>
        </w:rPr>
        <w:t xml:space="preserve">3. Approval of Consent Agenda: </w:t>
      </w:r>
    </w:p>
    <w:p w14:paraId="2ADEA969" w14:textId="77777777" w:rsidR="003A268D" w:rsidRDefault="003A268D" w:rsidP="00DF5283">
      <w:pPr>
        <w:autoSpaceDE w:val="0"/>
        <w:autoSpaceDN w:val="0"/>
        <w:adjustRightInd w:val="0"/>
        <w:ind w:firstLine="720"/>
        <w:rPr>
          <w:rFonts w:ascii="Verdana" w:hAnsi="Verdana" w:cs="Courier New"/>
          <w:b/>
          <w:sz w:val="22"/>
          <w:szCs w:val="22"/>
        </w:rPr>
      </w:pPr>
    </w:p>
    <w:p w14:paraId="3B15E674" w14:textId="676B3A91" w:rsidR="003041EE" w:rsidRPr="00092BC7" w:rsidRDefault="003041EE" w:rsidP="00DF5283">
      <w:pPr>
        <w:autoSpaceDE w:val="0"/>
        <w:autoSpaceDN w:val="0"/>
        <w:adjustRightInd w:val="0"/>
        <w:ind w:firstLine="720"/>
        <w:rPr>
          <w:rFonts w:ascii="Verdana" w:hAnsi="Verdana" w:cs="Courier New"/>
          <w:sz w:val="22"/>
          <w:szCs w:val="22"/>
        </w:rPr>
      </w:pPr>
      <w:r w:rsidRPr="00092BC7">
        <w:rPr>
          <w:rFonts w:ascii="Verdana" w:hAnsi="Verdana" w:cs="Courier New"/>
          <w:b/>
          <w:sz w:val="22"/>
          <w:szCs w:val="22"/>
        </w:rPr>
        <w:t>A.</w:t>
      </w:r>
      <w:r w:rsidRPr="00092BC7">
        <w:rPr>
          <w:rFonts w:ascii="Verdana" w:hAnsi="Verdana" w:cs="Courier New"/>
          <w:sz w:val="22"/>
          <w:szCs w:val="22"/>
        </w:rPr>
        <w:t xml:space="preserve"> </w:t>
      </w:r>
      <w:r w:rsidR="00AE03A0">
        <w:rPr>
          <w:rFonts w:ascii="Verdana" w:hAnsi="Verdana" w:cs="Courier New"/>
          <w:sz w:val="22"/>
          <w:szCs w:val="22"/>
        </w:rPr>
        <w:t xml:space="preserve"> </w:t>
      </w:r>
      <w:r w:rsidR="00762728">
        <w:rPr>
          <w:rFonts w:ascii="Verdana" w:hAnsi="Verdana" w:cs="Courier New"/>
          <w:sz w:val="22"/>
          <w:szCs w:val="22"/>
        </w:rPr>
        <w:t xml:space="preserve">Minutes of </w:t>
      </w:r>
      <w:r w:rsidR="00140B42">
        <w:rPr>
          <w:rFonts w:ascii="Verdana" w:hAnsi="Verdana" w:cs="Courier New"/>
          <w:sz w:val="22"/>
          <w:szCs w:val="22"/>
        </w:rPr>
        <w:t>Dec.</w:t>
      </w:r>
      <w:r w:rsidR="00917FE5">
        <w:rPr>
          <w:rFonts w:ascii="Verdana" w:hAnsi="Verdana" w:cs="Courier New"/>
          <w:sz w:val="22"/>
          <w:szCs w:val="22"/>
        </w:rPr>
        <w:t xml:space="preserve"> </w:t>
      </w:r>
      <w:r w:rsidR="00140B42">
        <w:rPr>
          <w:rFonts w:ascii="Verdana" w:hAnsi="Verdana" w:cs="Courier New"/>
          <w:sz w:val="22"/>
          <w:szCs w:val="22"/>
        </w:rPr>
        <w:t>14</w:t>
      </w:r>
      <w:r w:rsidR="005A4B5A">
        <w:rPr>
          <w:rFonts w:ascii="Verdana" w:hAnsi="Verdana" w:cs="Courier New"/>
          <w:sz w:val="22"/>
          <w:szCs w:val="22"/>
        </w:rPr>
        <w:t>, 2023</w:t>
      </w:r>
    </w:p>
    <w:p w14:paraId="1B74D359" w14:textId="0C8975DA" w:rsidR="00C8526D" w:rsidRDefault="003041EE" w:rsidP="002C6070">
      <w:pPr>
        <w:autoSpaceDE w:val="0"/>
        <w:autoSpaceDN w:val="0"/>
        <w:adjustRightInd w:val="0"/>
        <w:ind w:firstLine="720"/>
        <w:rPr>
          <w:rFonts w:ascii="Verdana" w:hAnsi="Verdana" w:cs="Courier New"/>
          <w:sz w:val="22"/>
          <w:szCs w:val="22"/>
        </w:rPr>
      </w:pPr>
      <w:r w:rsidRPr="00092BC7">
        <w:rPr>
          <w:rFonts w:ascii="Verdana" w:hAnsi="Verdana" w:cs="Courier New"/>
          <w:b/>
          <w:sz w:val="22"/>
          <w:szCs w:val="22"/>
        </w:rPr>
        <w:t>B.</w:t>
      </w:r>
      <w:r w:rsidR="00034458">
        <w:rPr>
          <w:rFonts w:ascii="Verdana" w:hAnsi="Verdana" w:cs="Courier New"/>
          <w:sz w:val="22"/>
          <w:szCs w:val="22"/>
        </w:rPr>
        <w:t xml:space="preserve"> </w:t>
      </w:r>
      <w:r w:rsidR="00AE03A0">
        <w:rPr>
          <w:rFonts w:ascii="Verdana" w:hAnsi="Verdana" w:cs="Courier New"/>
          <w:sz w:val="22"/>
          <w:szCs w:val="22"/>
        </w:rPr>
        <w:t xml:space="preserve"> </w:t>
      </w:r>
      <w:r w:rsidR="00034458">
        <w:rPr>
          <w:rFonts w:ascii="Verdana" w:hAnsi="Verdana" w:cs="Courier New"/>
          <w:sz w:val="22"/>
          <w:szCs w:val="22"/>
        </w:rPr>
        <w:t>Approval of Agenda</w:t>
      </w:r>
    </w:p>
    <w:p w14:paraId="506EF331" w14:textId="2484A6F2" w:rsidR="00036CF5" w:rsidRDefault="00036CF5" w:rsidP="002C6070">
      <w:pPr>
        <w:autoSpaceDE w:val="0"/>
        <w:autoSpaceDN w:val="0"/>
        <w:adjustRightInd w:val="0"/>
        <w:ind w:firstLine="720"/>
        <w:rPr>
          <w:rFonts w:ascii="Verdana" w:hAnsi="Verdana" w:cs="Courier New"/>
          <w:sz w:val="22"/>
          <w:szCs w:val="22"/>
        </w:rPr>
      </w:pPr>
      <w:r w:rsidRPr="00036CF5">
        <w:rPr>
          <w:rFonts w:ascii="Verdana" w:hAnsi="Verdana" w:cs="Courier New"/>
          <w:b/>
          <w:bCs/>
          <w:sz w:val="22"/>
          <w:szCs w:val="22"/>
        </w:rPr>
        <w:t>C</w:t>
      </w:r>
      <w:r>
        <w:rPr>
          <w:rFonts w:ascii="Verdana" w:hAnsi="Verdana" w:cs="Courier New"/>
          <w:sz w:val="22"/>
          <w:szCs w:val="22"/>
        </w:rPr>
        <w:t>.  Rev. and Exp. Report-</w:t>
      </w:r>
      <w:r w:rsidR="00140B42">
        <w:rPr>
          <w:rFonts w:ascii="Verdana" w:hAnsi="Verdana" w:cs="Courier New"/>
          <w:sz w:val="22"/>
          <w:szCs w:val="22"/>
        </w:rPr>
        <w:t>Dec</w:t>
      </w:r>
      <w:r>
        <w:rPr>
          <w:rFonts w:ascii="Verdana" w:hAnsi="Verdana" w:cs="Courier New"/>
          <w:sz w:val="22"/>
          <w:szCs w:val="22"/>
        </w:rPr>
        <w:t>. 2023</w:t>
      </w:r>
    </w:p>
    <w:p w14:paraId="1FF6F9CE" w14:textId="1AC02076" w:rsidR="00E84472" w:rsidRDefault="00E84472" w:rsidP="002C6070">
      <w:pPr>
        <w:autoSpaceDE w:val="0"/>
        <w:autoSpaceDN w:val="0"/>
        <w:adjustRightInd w:val="0"/>
        <w:ind w:firstLine="720"/>
        <w:rPr>
          <w:rFonts w:ascii="Verdana" w:hAnsi="Verdana" w:cs="Courier New"/>
          <w:sz w:val="22"/>
          <w:szCs w:val="22"/>
        </w:rPr>
      </w:pPr>
      <w:r w:rsidRPr="00E84472">
        <w:rPr>
          <w:rFonts w:ascii="Verdana" w:hAnsi="Verdana" w:cs="Courier New"/>
          <w:b/>
          <w:bCs/>
          <w:sz w:val="22"/>
          <w:szCs w:val="22"/>
        </w:rPr>
        <w:t>D</w:t>
      </w:r>
      <w:r>
        <w:rPr>
          <w:rFonts w:ascii="Verdana" w:hAnsi="Verdana" w:cs="Courier New"/>
          <w:sz w:val="22"/>
          <w:szCs w:val="22"/>
        </w:rPr>
        <w:t>.  Blight Report- 1-</w:t>
      </w:r>
      <w:r w:rsidR="00140B42">
        <w:rPr>
          <w:rFonts w:ascii="Verdana" w:hAnsi="Verdana" w:cs="Courier New"/>
          <w:sz w:val="22"/>
          <w:szCs w:val="22"/>
        </w:rPr>
        <w:t>9</w:t>
      </w:r>
      <w:r>
        <w:rPr>
          <w:rFonts w:ascii="Verdana" w:hAnsi="Verdana" w:cs="Courier New"/>
          <w:sz w:val="22"/>
          <w:szCs w:val="22"/>
        </w:rPr>
        <w:t>-2</w:t>
      </w:r>
      <w:r w:rsidR="00140B42">
        <w:rPr>
          <w:rFonts w:ascii="Verdana" w:hAnsi="Verdana" w:cs="Courier New"/>
          <w:sz w:val="22"/>
          <w:szCs w:val="22"/>
        </w:rPr>
        <w:t>4</w:t>
      </w:r>
    </w:p>
    <w:p w14:paraId="56733F65" w14:textId="1250A28A" w:rsidR="004772FE" w:rsidRDefault="004772FE" w:rsidP="002C6070">
      <w:pPr>
        <w:autoSpaceDE w:val="0"/>
        <w:autoSpaceDN w:val="0"/>
        <w:adjustRightInd w:val="0"/>
        <w:ind w:firstLine="720"/>
        <w:rPr>
          <w:rFonts w:ascii="Verdana" w:hAnsi="Verdana" w:cs="Courier New"/>
          <w:sz w:val="22"/>
          <w:szCs w:val="22"/>
        </w:rPr>
      </w:pPr>
      <w:r w:rsidRPr="004772FE">
        <w:rPr>
          <w:rFonts w:ascii="Verdana" w:hAnsi="Verdana" w:cs="Courier New"/>
          <w:b/>
          <w:bCs/>
          <w:sz w:val="22"/>
          <w:szCs w:val="22"/>
        </w:rPr>
        <w:t>E</w:t>
      </w:r>
      <w:r>
        <w:rPr>
          <w:rFonts w:ascii="Verdana" w:hAnsi="Verdana" w:cs="Courier New"/>
          <w:sz w:val="22"/>
          <w:szCs w:val="22"/>
        </w:rPr>
        <w:t>.  Legal Spreadsheet</w:t>
      </w:r>
    </w:p>
    <w:p w14:paraId="4F4C366A" w14:textId="398480F7" w:rsidR="008D644F" w:rsidRDefault="008D644F" w:rsidP="002C6070">
      <w:pPr>
        <w:autoSpaceDE w:val="0"/>
        <w:autoSpaceDN w:val="0"/>
        <w:adjustRightInd w:val="0"/>
        <w:ind w:firstLine="720"/>
        <w:rPr>
          <w:rFonts w:ascii="Verdana" w:hAnsi="Verdana" w:cs="Courier New"/>
          <w:sz w:val="22"/>
          <w:szCs w:val="22"/>
        </w:rPr>
      </w:pPr>
      <w:r w:rsidRPr="008D644F">
        <w:rPr>
          <w:rFonts w:ascii="Verdana" w:hAnsi="Verdana" w:cs="Courier New"/>
          <w:b/>
          <w:bCs/>
          <w:sz w:val="22"/>
          <w:szCs w:val="22"/>
        </w:rPr>
        <w:t>F.</w:t>
      </w:r>
      <w:r>
        <w:rPr>
          <w:rFonts w:ascii="Verdana" w:hAnsi="Verdana" w:cs="Courier New"/>
          <w:sz w:val="22"/>
          <w:szCs w:val="22"/>
        </w:rPr>
        <w:t xml:space="preserve">  ARPA Spreadsheet</w:t>
      </w:r>
    </w:p>
    <w:p w14:paraId="1B0952B2" w14:textId="77777777" w:rsidR="00E50732" w:rsidRPr="00655F81" w:rsidRDefault="00E50732" w:rsidP="002870A9">
      <w:pPr>
        <w:autoSpaceDE w:val="0"/>
        <w:autoSpaceDN w:val="0"/>
        <w:adjustRightInd w:val="0"/>
        <w:rPr>
          <w:rFonts w:ascii="Verdana" w:hAnsi="Verdana" w:cs="Courier New"/>
          <w:sz w:val="22"/>
          <w:szCs w:val="22"/>
        </w:rPr>
      </w:pPr>
    </w:p>
    <w:p w14:paraId="520C1E67" w14:textId="4880E547" w:rsidR="007D5969" w:rsidRDefault="00E50732" w:rsidP="007B0B6C">
      <w:pPr>
        <w:pStyle w:val="ListParagraph"/>
        <w:numPr>
          <w:ilvl w:val="0"/>
          <w:numId w:val="4"/>
        </w:numPr>
        <w:autoSpaceDE w:val="0"/>
        <w:autoSpaceDN w:val="0"/>
        <w:adjustRightInd w:val="0"/>
        <w:rPr>
          <w:rFonts w:ascii="Verdana" w:hAnsi="Verdana" w:cs="Courier New"/>
          <w:sz w:val="22"/>
          <w:szCs w:val="22"/>
        </w:rPr>
      </w:pPr>
      <w:r w:rsidRPr="00E2679C">
        <w:rPr>
          <w:rFonts w:ascii="Verdana" w:hAnsi="Verdana" w:cs="Courier New"/>
          <w:sz w:val="22"/>
          <w:szCs w:val="22"/>
        </w:rPr>
        <w:t>A proposed</w:t>
      </w:r>
      <w:r>
        <w:rPr>
          <w:rFonts w:ascii="Verdana" w:hAnsi="Verdana" w:cs="Courier New"/>
          <w:sz w:val="22"/>
          <w:szCs w:val="22"/>
        </w:rPr>
        <w:t xml:space="preserve"> motion </w:t>
      </w:r>
      <w:r w:rsidRPr="00E2679C">
        <w:rPr>
          <w:rFonts w:ascii="Verdana" w:hAnsi="Verdana" w:cs="Courier New"/>
          <w:sz w:val="22"/>
          <w:szCs w:val="22"/>
        </w:rPr>
        <w:t>to approve t</w:t>
      </w:r>
      <w:r>
        <w:rPr>
          <w:rFonts w:ascii="Verdana" w:hAnsi="Verdana" w:cs="Courier New"/>
          <w:sz w:val="22"/>
          <w:szCs w:val="22"/>
        </w:rPr>
        <w:t xml:space="preserve">he consent agenda </w:t>
      </w:r>
      <w:r w:rsidR="00EA675B">
        <w:rPr>
          <w:rFonts w:ascii="Verdana" w:hAnsi="Verdana" w:cs="Courier New"/>
          <w:sz w:val="22"/>
          <w:szCs w:val="22"/>
        </w:rPr>
        <w:t xml:space="preserve">items A </w:t>
      </w:r>
      <w:r w:rsidR="009A628F">
        <w:rPr>
          <w:rFonts w:ascii="Verdana" w:hAnsi="Verdana" w:cs="Courier New"/>
          <w:sz w:val="22"/>
          <w:szCs w:val="22"/>
        </w:rPr>
        <w:t>-</w:t>
      </w:r>
      <w:r w:rsidR="00D90755">
        <w:rPr>
          <w:rFonts w:ascii="Verdana" w:hAnsi="Verdana" w:cs="Courier New"/>
          <w:sz w:val="22"/>
          <w:szCs w:val="22"/>
        </w:rPr>
        <w:t>F</w:t>
      </w:r>
    </w:p>
    <w:p w14:paraId="4FB62AF7" w14:textId="673E8440" w:rsidR="00E50732" w:rsidRPr="007D5969" w:rsidRDefault="005A7801" w:rsidP="007D5969">
      <w:pPr>
        <w:autoSpaceDE w:val="0"/>
        <w:autoSpaceDN w:val="0"/>
        <w:adjustRightInd w:val="0"/>
        <w:ind w:left="1080"/>
        <w:rPr>
          <w:rFonts w:ascii="Verdana" w:hAnsi="Verdana" w:cs="Courier New"/>
          <w:sz w:val="22"/>
          <w:szCs w:val="22"/>
        </w:rPr>
      </w:pPr>
      <w:r w:rsidRPr="007D5969">
        <w:rPr>
          <w:rFonts w:ascii="Verdana" w:hAnsi="Verdana" w:cs="Courier New"/>
          <w:sz w:val="22"/>
          <w:szCs w:val="22"/>
        </w:rPr>
        <w:t xml:space="preserve"> </w:t>
      </w:r>
      <w:r w:rsidR="00E50732" w:rsidRPr="007D5969">
        <w:rPr>
          <w:rFonts w:ascii="Verdana" w:hAnsi="Verdana" w:cs="Courier New"/>
          <w:sz w:val="22"/>
          <w:szCs w:val="22"/>
        </w:rPr>
        <w:t>as presented, waiving the reading</w:t>
      </w:r>
      <w:r w:rsidR="00AC4308" w:rsidRPr="007D5969">
        <w:rPr>
          <w:rFonts w:ascii="Verdana" w:hAnsi="Verdana" w:cs="Courier New"/>
          <w:sz w:val="22"/>
          <w:szCs w:val="22"/>
        </w:rPr>
        <w:t>.</w:t>
      </w:r>
    </w:p>
    <w:p w14:paraId="6D826C7F" w14:textId="77777777" w:rsidR="005B441A" w:rsidRDefault="005B441A" w:rsidP="005B441A">
      <w:pPr>
        <w:pStyle w:val="ListParagraph"/>
        <w:autoSpaceDE w:val="0"/>
        <w:autoSpaceDN w:val="0"/>
        <w:adjustRightInd w:val="0"/>
        <w:ind w:left="1440"/>
        <w:rPr>
          <w:rFonts w:ascii="Verdana" w:hAnsi="Verdana" w:cs="Courier New"/>
          <w:sz w:val="22"/>
          <w:szCs w:val="22"/>
        </w:rPr>
      </w:pPr>
    </w:p>
    <w:p w14:paraId="24289614" w14:textId="2F15F6D4" w:rsidR="00354F08" w:rsidRDefault="00AC4308" w:rsidP="006A203A">
      <w:pPr>
        <w:autoSpaceDE w:val="0"/>
        <w:autoSpaceDN w:val="0"/>
        <w:adjustRightInd w:val="0"/>
        <w:rPr>
          <w:rFonts w:ascii="Verdana" w:hAnsi="Verdana" w:cs="Courier New"/>
          <w:sz w:val="22"/>
          <w:szCs w:val="22"/>
        </w:rPr>
      </w:pPr>
      <w:r>
        <w:rPr>
          <w:rFonts w:ascii="Verdana" w:hAnsi="Verdana" w:cs="Courier New"/>
          <w:sz w:val="22"/>
          <w:szCs w:val="22"/>
        </w:rPr>
        <w:t xml:space="preserve">         </w:t>
      </w:r>
      <w:r w:rsidR="00391F55">
        <w:rPr>
          <w:rFonts w:ascii="Verdana" w:hAnsi="Verdana" w:cs="Courier New"/>
          <w:b/>
          <w:bCs/>
          <w:sz w:val="22"/>
          <w:szCs w:val="22"/>
        </w:rPr>
        <w:t>E</w:t>
      </w:r>
      <w:r w:rsidRPr="00AC4308">
        <w:rPr>
          <w:rFonts w:ascii="Verdana" w:hAnsi="Verdana" w:cs="Courier New"/>
          <w:b/>
          <w:bCs/>
          <w:sz w:val="22"/>
          <w:szCs w:val="22"/>
        </w:rPr>
        <w:t xml:space="preserve">. </w:t>
      </w:r>
      <w:r w:rsidR="00BA0BF5">
        <w:rPr>
          <w:rFonts w:ascii="Verdana" w:hAnsi="Verdana" w:cs="Courier New"/>
          <w:sz w:val="22"/>
          <w:szCs w:val="22"/>
        </w:rPr>
        <w:t>Bill’s Warrant #14</w:t>
      </w:r>
      <w:r w:rsidR="002C3B10">
        <w:rPr>
          <w:rFonts w:ascii="Verdana" w:hAnsi="Verdana" w:cs="Courier New"/>
          <w:sz w:val="22"/>
          <w:szCs w:val="22"/>
        </w:rPr>
        <w:t>1</w:t>
      </w:r>
      <w:r w:rsidR="00866B8A">
        <w:rPr>
          <w:rFonts w:ascii="Verdana" w:hAnsi="Verdana" w:cs="Courier New"/>
          <w:sz w:val="22"/>
          <w:szCs w:val="22"/>
        </w:rPr>
        <w:t>6</w:t>
      </w:r>
      <w:r w:rsidR="00140B42">
        <w:rPr>
          <w:rFonts w:ascii="Verdana" w:hAnsi="Verdana" w:cs="Courier New"/>
          <w:sz w:val="22"/>
          <w:szCs w:val="22"/>
        </w:rPr>
        <w:t>5</w:t>
      </w:r>
      <w:r w:rsidR="00BA0BF5">
        <w:rPr>
          <w:rFonts w:ascii="Verdana" w:hAnsi="Verdana" w:cs="Courier New"/>
          <w:sz w:val="22"/>
          <w:szCs w:val="22"/>
        </w:rPr>
        <w:t xml:space="preserve"> (paid) in the amount of </w:t>
      </w:r>
      <w:r w:rsidR="008D644F">
        <w:rPr>
          <w:rFonts w:ascii="Verdana" w:hAnsi="Verdana" w:cs="Courier New"/>
          <w:sz w:val="22"/>
          <w:szCs w:val="22"/>
        </w:rPr>
        <w:t xml:space="preserve">$35,138.37 and Bill’s Warrant #14166 (unpaid) in the amount of </w:t>
      </w:r>
      <w:r w:rsidR="008A7A61">
        <w:rPr>
          <w:rFonts w:ascii="Verdana" w:hAnsi="Verdana" w:cs="Courier New"/>
          <w:sz w:val="22"/>
          <w:szCs w:val="22"/>
        </w:rPr>
        <w:t>$</w:t>
      </w:r>
      <w:r w:rsidR="00836D23">
        <w:rPr>
          <w:rFonts w:ascii="Verdana" w:hAnsi="Verdana" w:cs="Courier New"/>
          <w:sz w:val="22"/>
          <w:szCs w:val="22"/>
        </w:rPr>
        <w:t>6,436.82</w:t>
      </w:r>
      <w:r w:rsidR="007F5880">
        <w:rPr>
          <w:rFonts w:ascii="Verdana" w:hAnsi="Verdana" w:cs="Courier New"/>
          <w:sz w:val="22"/>
          <w:szCs w:val="22"/>
        </w:rPr>
        <w:t xml:space="preserve"> </w:t>
      </w:r>
      <w:r w:rsidR="008D644F">
        <w:rPr>
          <w:rFonts w:ascii="Verdana" w:hAnsi="Verdana" w:cs="Courier New"/>
          <w:sz w:val="22"/>
          <w:szCs w:val="22"/>
        </w:rPr>
        <w:t xml:space="preserve">and </w:t>
      </w:r>
      <w:r w:rsidR="007F5880">
        <w:rPr>
          <w:rFonts w:ascii="Verdana" w:hAnsi="Verdana" w:cs="Courier New"/>
          <w:sz w:val="22"/>
          <w:szCs w:val="22"/>
        </w:rPr>
        <w:t>visa payment in the amount of $2202.72</w:t>
      </w:r>
    </w:p>
    <w:p w14:paraId="591E2CE6" w14:textId="416393C4" w:rsidR="009353A1" w:rsidRDefault="00F13626" w:rsidP="009353A1">
      <w:pPr>
        <w:autoSpaceDE w:val="0"/>
        <w:autoSpaceDN w:val="0"/>
        <w:adjustRightInd w:val="0"/>
        <w:rPr>
          <w:rFonts w:ascii="Verdana" w:hAnsi="Verdana" w:cs="Courier New"/>
          <w:sz w:val="22"/>
          <w:szCs w:val="22"/>
        </w:rPr>
      </w:pPr>
      <w:r>
        <w:rPr>
          <w:rFonts w:ascii="Verdana" w:hAnsi="Verdana" w:cs="Courier New"/>
          <w:sz w:val="22"/>
          <w:szCs w:val="22"/>
        </w:rPr>
        <w:t xml:space="preserve"> </w:t>
      </w:r>
    </w:p>
    <w:p w14:paraId="20CE4787" w14:textId="29F1ACA4" w:rsidR="005B441A" w:rsidRPr="007B58DD" w:rsidRDefault="00BA0BF5" w:rsidP="007B0B6C">
      <w:pPr>
        <w:pStyle w:val="ListParagraph"/>
        <w:numPr>
          <w:ilvl w:val="0"/>
          <w:numId w:val="4"/>
        </w:numPr>
        <w:autoSpaceDE w:val="0"/>
        <w:autoSpaceDN w:val="0"/>
        <w:adjustRightInd w:val="0"/>
        <w:rPr>
          <w:rFonts w:ascii="Verdana" w:hAnsi="Verdana" w:cs="Courier New"/>
          <w:sz w:val="22"/>
          <w:szCs w:val="22"/>
        </w:rPr>
      </w:pPr>
      <w:r w:rsidRPr="009353A1">
        <w:rPr>
          <w:rFonts w:ascii="Verdana" w:hAnsi="Verdana" w:cs="Courier New"/>
          <w:sz w:val="22"/>
          <w:szCs w:val="22"/>
        </w:rPr>
        <w:t>A proposed motion to approve Bill’s Warrant #14</w:t>
      </w:r>
      <w:r w:rsidR="002C3B10" w:rsidRPr="009353A1">
        <w:rPr>
          <w:rFonts w:ascii="Verdana" w:hAnsi="Verdana" w:cs="Courier New"/>
          <w:sz w:val="22"/>
          <w:szCs w:val="22"/>
        </w:rPr>
        <w:t>1</w:t>
      </w:r>
      <w:r w:rsidR="00866B8A">
        <w:rPr>
          <w:rFonts w:ascii="Verdana" w:hAnsi="Verdana" w:cs="Courier New"/>
          <w:sz w:val="22"/>
          <w:szCs w:val="22"/>
        </w:rPr>
        <w:t>6</w:t>
      </w:r>
      <w:r w:rsidR="00140B42">
        <w:rPr>
          <w:rFonts w:ascii="Verdana" w:hAnsi="Verdana" w:cs="Courier New"/>
          <w:sz w:val="22"/>
          <w:szCs w:val="22"/>
        </w:rPr>
        <w:t>5</w:t>
      </w:r>
      <w:r w:rsidR="005E6095" w:rsidRPr="009353A1">
        <w:rPr>
          <w:rFonts w:ascii="Verdana" w:hAnsi="Verdana" w:cs="Courier New"/>
          <w:sz w:val="22"/>
          <w:szCs w:val="22"/>
        </w:rPr>
        <w:t xml:space="preserve"> (paid) in the amount o</w:t>
      </w:r>
      <w:r w:rsidR="001F2210">
        <w:rPr>
          <w:rFonts w:ascii="Verdana" w:hAnsi="Verdana" w:cs="Courier New"/>
          <w:sz w:val="22"/>
          <w:szCs w:val="22"/>
        </w:rPr>
        <w:t>f</w:t>
      </w:r>
      <w:r w:rsidR="008D644F">
        <w:rPr>
          <w:rFonts w:ascii="Verdana" w:hAnsi="Verdana" w:cs="Courier New"/>
          <w:sz w:val="22"/>
          <w:szCs w:val="22"/>
        </w:rPr>
        <w:t xml:space="preserve"> $35,138.37 and Bill’s Warrant #14166 (unpaid) in the amount of</w:t>
      </w:r>
      <w:r w:rsidR="007D5969">
        <w:rPr>
          <w:rFonts w:ascii="Verdana" w:hAnsi="Verdana" w:cs="Courier New"/>
          <w:sz w:val="22"/>
          <w:szCs w:val="22"/>
        </w:rPr>
        <w:t>$</w:t>
      </w:r>
      <w:r w:rsidR="00836D23">
        <w:rPr>
          <w:rFonts w:ascii="Verdana" w:hAnsi="Verdana" w:cs="Courier New"/>
          <w:sz w:val="22"/>
          <w:szCs w:val="22"/>
        </w:rPr>
        <w:t>6,436.82</w:t>
      </w:r>
      <w:r w:rsidR="002D744A">
        <w:rPr>
          <w:rFonts w:ascii="Verdana" w:hAnsi="Verdana" w:cs="Courier New"/>
          <w:sz w:val="22"/>
          <w:szCs w:val="22"/>
        </w:rPr>
        <w:t xml:space="preserve"> </w:t>
      </w:r>
      <w:r w:rsidR="007F5880">
        <w:rPr>
          <w:rFonts w:ascii="Verdana" w:hAnsi="Verdana" w:cs="Courier New"/>
          <w:sz w:val="22"/>
          <w:szCs w:val="22"/>
        </w:rPr>
        <w:t xml:space="preserve">and visa payment of $2202.72 </w:t>
      </w:r>
      <w:r w:rsidR="005B441A" w:rsidRPr="007B58DD">
        <w:rPr>
          <w:rFonts w:ascii="Verdana" w:hAnsi="Verdana" w:cs="Courier New"/>
          <w:sz w:val="22"/>
          <w:szCs w:val="22"/>
        </w:rPr>
        <w:t>as presented, waiving the reading.</w:t>
      </w:r>
    </w:p>
    <w:p w14:paraId="1A9B1754" w14:textId="77777777" w:rsidR="00E50732" w:rsidRPr="005B441A" w:rsidRDefault="00E50732" w:rsidP="005B441A">
      <w:pPr>
        <w:autoSpaceDE w:val="0"/>
        <w:autoSpaceDN w:val="0"/>
        <w:adjustRightInd w:val="0"/>
        <w:rPr>
          <w:rFonts w:ascii="Verdana" w:hAnsi="Verdana" w:cs="Courier New"/>
          <w:sz w:val="22"/>
          <w:szCs w:val="22"/>
        </w:rPr>
      </w:pPr>
    </w:p>
    <w:p w14:paraId="1240D7F4" w14:textId="609F75D8" w:rsidR="00D66450" w:rsidRDefault="009C03D3" w:rsidP="00D66450">
      <w:pPr>
        <w:autoSpaceDE w:val="0"/>
        <w:autoSpaceDN w:val="0"/>
        <w:adjustRightInd w:val="0"/>
        <w:rPr>
          <w:rFonts w:ascii="Verdana" w:hAnsi="Verdana" w:cs="Courier New"/>
          <w:sz w:val="22"/>
          <w:szCs w:val="22"/>
        </w:rPr>
      </w:pPr>
      <w:r>
        <w:rPr>
          <w:rFonts w:ascii="Verdana" w:hAnsi="Verdana" w:cs="Courier New"/>
          <w:sz w:val="22"/>
          <w:szCs w:val="22"/>
        </w:rPr>
        <w:t>4</w:t>
      </w:r>
      <w:r w:rsidR="00B44011" w:rsidRPr="005C1C3E">
        <w:rPr>
          <w:rFonts w:ascii="Verdana" w:hAnsi="Verdana" w:cs="Courier New"/>
          <w:sz w:val="22"/>
          <w:szCs w:val="22"/>
        </w:rPr>
        <w:t xml:space="preserve">. </w:t>
      </w:r>
      <w:r w:rsidR="00FA5947" w:rsidRPr="005C1C3E">
        <w:rPr>
          <w:rFonts w:ascii="Verdana" w:hAnsi="Verdana" w:cs="Courier New"/>
          <w:sz w:val="22"/>
          <w:szCs w:val="22"/>
        </w:rPr>
        <w:t>Presentation</w:t>
      </w:r>
      <w:r w:rsidR="00217994">
        <w:rPr>
          <w:rFonts w:ascii="Verdana" w:hAnsi="Verdana" w:cs="Courier New"/>
          <w:sz w:val="22"/>
          <w:szCs w:val="22"/>
        </w:rPr>
        <w:t xml:space="preserve"> </w:t>
      </w:r>
    </w:p>
    <w:p w14:paraId="7E19BF6A" w14:textId="3A4DE397" w:rsidR="00036CF5" w:rsidRDefault="000F39A2" w:rsidP="009C03D3">
      <w:pPr>
        <w:autoSpaceDE w:val="0"/>
        <w:autoSpaceDN w:val="0"/>
        <w:adjustRightInd w:val="0"/>
        <w:rPr>
          <w:rFonts w:ascii="Verdana" w:hAnsi="Verdana" w:cs="Courier New"/>
          <w:bCs/>
          <w:sz w:val="22"/>
          <w:szCs w:val="22"/>
        </w:rPr>
      </w:pPr>
      <w:r w:rsidRPr="00D66450">
        <w:rPr>
          <w:rFonts w:ascii="Verdana" w:hAnsi="Verdana" w:cs="Courier New"/>
          <w:sz w:val="22"/>
          <w:szCs w:val="22"/>
        </w:rPr>
        <w:t xml:space="preserve">       </w:t>
      </w:r>
      <w:r w:rsidR="00620F5A">
        <w:rPr>
          <w:rFonts w:ascii="Verdana" w:hAnsi="Verdana" w:cs="Courier New"/>
          <w:sz w:val="22"/>
          <w:szCs w:val="22"/>
        </w:rPr>
        <w:t xml:space="preserve">  </w:t>
      </w:r>
      <w:r w:rsidRPr="00D66450">
        <w:rPr>
          <w:rFonts w:ascii="Verdana" w:hAnsi="Verdana" w:cs="Courier New"/>
          <w:sz w:val="22"/>
          <w:szCs w:val="22"/>
        </w:rPr>
        <w:t xml:space="preserve"> </w:t>
      </w:r>
      <w:r w:rsidRPr="004879DE">
        <w:rPr>
          <w:rFonts w:ascii="Verdana" w:hAnsi="Verdana" w:cs="Courier New"/>
          <w:b/>
          <w:sz w:val="22"/>
          <w:szCs w:val="22"/>
        </w:rPr>
        <w:t>A</w:t>
      </w:r>
      <w:r w:rsidR="009353A1" w:rsidRPr="004879DE">
        <w:rPr>
          <w:rFonts w:ascii="Verdana" w:hAnsi="Verdana" w:cs="Courier New"/>
          <w:b/>
          <w:sz w:val="22"/>
          <w:szCs w:val="22"/>
        </w:rPr>
        <w:t>.</w:t>
      </w:r>
      <w:r w:rsidR="00620F5A" w:rsidRPr="004879DE">
        <w:rPr>
          <w:rFonts w:ascii="Verdana" w:hAnsi="Verdana" w:cs="Courier New"/>
          <w:b/>
          <w:sz w:val="22"/>
          <w:szCs w:val="22"/>
        </w:rPr>
        <w:t xml:space="preserve"> </w:t>
      </w:r>
      <w:r w:rsidR="00217994" w:rsidRPr="000A00C9">
        <w:rPr>
          <w:rFonts w:ascii="Verdana" w:hAnsi="Verdana" w:cs="Courier New"/>
          <w:bCs/>
          <w:sz w:val="22"/>
          <w:szCs w:val="22"/>
        </w:rPr>
        <w:t xml:space="preserve"> </w:t>
      </w:r>
    </w:p>
    <w:p w14:paraId="6A22C304" w14:textId="15C33D77" w:rsidR="002039FA" w:rsidRPr="000A00C9" w:rsidRDefault="00217994" w:rsidP="009C03D3">
      <w:pPr>
        <w:autoSpaceDE w:val="0"/>
        <w:autoSpaceDN w:val="0"/>
        <w:adjustRightInd w:val="0"/>
        <w:rPr>
          <w:rFonts w:ascii="Verdana" w:hAnsi="Verdana" w:cs="Courier New"/>
          <w:bCs/>
          <w:sz w:val="22"/>
          <w:szCs w:val="22"/>
        </w:rPr>
      </w:pPr>
      <w:r w:rsidRPr="000A00C9">
        <w:rPr>
          <w:rFonts w:ascii="Verdana" w:hAnsi="Verdana" w:cs="Courier New"/>
          <w:bCs/>
          <w:sz w:val="22"/>
          <w:szCs w:val="22"/>
        </w:rPr>
        <w:t xml:space="preserve">        </w:t>
      </w:r>
    </w:p>
    <w:p w14:paraId="52A0536F" w14:textId="6CDF2550" w:rsidR="007C5571" w:rsidRDefault="009C03D3" w:rsidP="003D3D9C">
      <w:pPr>
        <w:autoSpaceDE w:val="0"/>
        <w:autoSpaceDN w:val="0"/>
        <w:adjustRightInd w:val="0"/>
        <w:rPr>
          <w:rFonts w:ascii="Verdana" w:hAnsi="Verdana" w:cs="Courier New"/>
          <w:sz w:val="22"/>
          <w:szCs w:val="22"/>
        </w:rPr>
      </w:pPr>
      <w:r w:rsidRPr="009C03D3">
        <w:rPr>
          <w:rFonts w:ascii="Verdana" w:hAnsi="Verdana" w:cs="Courier New"/>
          <w:sz w:val="22"/>
          <w:szCs w:val="22"/>
        </w:rPr>
        <w:t>5. Mayor R</w:t>
      </w:r>
      <w:r w:rsidR="003D3D9C">
        <w:rPr>
          <w:rFonts w:ascii="Verdana" w:hAnsi="Verdana" w:cs="Courier New"/>
          <w:sz w:val="22"/>
          <w:szCs w:val="22"/>
        </w:rPr>
        <w:t>eport</w:t>
      </w:r>
      <w:r w:rsidR="003130F6">
        <w:rPr>
          <w:rFonts w:ascii="Verdana" w:hAnsi="Verdana" w:cs="Courier New"/>
          <w:sz w:val="22"/>
          <w:szCs w:val="22"/>
        </w:rPr>
        <w:t>-</w:t>
      </w:r>
      <w:r w:rsidR="009A628F">
        <w:rPr>
          <w:rFonts w:ascii="Verdana" w:hAnsi="Verdana" w:cs="Courier New"/>
          <w:sz w:val="22"/>
          <w:szCs w:val="22"/>
        </w:rPr>
        <w:t>given written and verbal</w:t>
      </w:r>
    </w:p>
    <w:p w14:paraId="6BADA123" w14:textId="77777777" w:rsidR="003D3D9C" w:rsidRDefault="003D3D9C" w:rsidP="003D3D9C">
      <w:pPr>
        <w:autoSpaceDE w:val="0"/>
        <w:autoSpaceDN w:val="0"/>
        <w:adjustRightInd w:val="0"/>
        <w:rPr>
          <w:rFonts w:ascii="Verdana" w:hAnsi="Verdana" w:cs="Courier New"/>
          <w:sz w:val="22"/>
          <w:szCs w:val="22"/>
        </w:rPr>
      </w:pPr>
    </w:p>
    <w:p w14:paraId="7F887FE0" w14:textId="27678FB5" w:rsidR="00C15C6F" w:rsidRDefault="003D3D9C" w:rsidP="003D3D9C">
      <w:pPr>
        <w:autoSpaceDE w:val="0"/>
        <w:autoSpaceDN w:val="0"/>
        <w:adjustRightInd w:val="0"/>
        <w:rPr>
          <w:rFonts w:ascii="Verdana" w:hAnsi="Verdana" w:cs="Courier New"/>
          <w:sz w:val="22"/>
          <w:szCs w:val="22"/>
        </w:rPr>
      </w:pPr>
      <w:r>
        <w:rPr>
          <w:rFonts w:ascii="Verdana" w:hAnsi="Verdana" w:cs="Courier New"/>
          <w:sz w:val="22"/>
          <w:szCs w:val="22"/>
        </w:rPr>
        <w:t xml:space="preserve">6. Department Reports </w:t>
      </w:r>
    </w:p>
    <w:p w14:paraId="329EA5E4" w14:textId="5DE0F99E" w:rsidR="00A71E08" w:rsidRDefault="00D33825" w:rsidP="007B0B6C">
      <w:pPr>
        <w:numPr>
          <w:ilvl w:val="0"/>
          <w:numId w:val="2"/>
        </w:numPr>
        <w:autoSpaceDE w:val="0"/>
        <w:autoSpaceDN w:val="0"/>
        <w:adjustRightInd w:val="0"/>
        <w:rPr>
          <w:rFonts w:ascii="Verdana" w:hAnsi="Verdana" w:cs="Courier New"/>
          <w:sz w:val="22"/>
          <w:szCs w:val="22"/>
        </w:rPr>
      </w:pPr>
      <w:r w:rsidRPr="00D33825">
        <w:rPr>
          <w:rFonts w:ascii="Verdana" w:hAnsi="Verdana" w:cs="Courier New"/>
          <w:sz w:val="22"/>
          <w:szCs w:val="22"/>
        </w:rPr>
        <w:t>P</w:t>
      </w:r>
      <w:r w:rsidR="00A71E08">
        <w:rPr>
          <w:rFonts w:ascii="Verdana" w:hAnsi="Verdana" w:cs="Courier New"/>
          <w:sz w:val="22"/>
          <w:szCs w:val="22"/>
        </w:rPr>
        <w:t>olice Report</w:t>
      </w:r>
      <w:r w:rsidR="00801B28">
        <w:rPr>
          <w:rFonts w:ascii="Verdana" w:hAnsi="Verdana" w:cs="Courier New"/>
          <w:sz w:val="22"/>
          <w:szCs w:val="22"/>
        </w:rPr>
        <w:t>-</w:t>
      </w:r>
      <w:r w:rsidR="00140B42">
        <w:rPr>
          <w:rFonts w:ascii="Verdana" w:hAnsi="Verdana" w:cs="Courier New"/>
          <w:sz w:val="22"/>
          <w:szCs w:val="22"/>
        </w:rPr>
        <w:t>Jan</w:t>
      </w:r>
      <w:r w:rsidR="007D0D6D">
        <w:rPr>
          <w:rFonts w:ascii="Verdana" w:hAnsi="Verdana" w:cs="Courier New"/>
          <w:sz w:val="22"/>
          <w:szCs w:val="22"/>
        </w:rPr>
        <w:t xml:space="preserve"> 202</w:t>
      </w:r>
      <w:r w:rsidR="00140B42">
        <w:rPr>
          <w:rFonts w:ascii="Verdana" w:hAnsi="Verdana" w:cs="Courier New"/>
          <w:sz w:val="22"/>
          <w:szCs w:val="22"/>
        </w:rPr>
        <w:t>4</w:t>
      </w:r>
    </w:p>
    <w:p w14:paraId="0B4EFCDD" w14:textId="4C2146BC" w:rsidR="00E959DD" w:rsidRDefault="00E959DD" w:rsidP="007B0B6C">
      <w:pPr>
        <w:numPr>
          <w:ilvl w:val="0"/>
          <w:numId w:val="2"/>
        </w:numPr>
        <w:autoSpaceDE w:val="0"/>
        <w:autoSpaceDN w:val="0"/>
        <w:adjustRightInd w:val="0"/>
        <w:rPr>
          <w:rFonts w:ascii="Verdana" w:hAnsi="Verdana" w:cs="Courier New"/>
          <w:sz w:val="22"/>
          <w:szCs w:val="22"/>
        </w:rPr>
      </w:pPr>
      <w:r>
        <w:rPr>
          <w:rFonts w:ascii="Verdana" w:hAnsi="Verdana" w:cs="Courier New"/>
          <w:sz w:val="22"/>
          <w:szCs w:val="22"/>
        </w:rPr>
        <w:t>Fire Dept. Report</w:t>
      </w:r>
      <w:r w:rsidR="00440B91">
        <w:rPr>
          <w:rFonts w:ascii="Verdana" w:hAnsi="Verdana" w:cs="Courier New"/>
          <w:sz w:val="22"/>
          <w:szCs w:val="22"/>
        </w:rPr>
        <w:t>-</w:t>
      </w:r>
      <w:r w:rsidR="00140B42">
        <w:rPr>
          <w:rFonts w:ascii="Verdana" w:hAnsi="Verdana" w:cs="Courier New"/>
          <w:sz w:val="22"/>
          <w:szCs w:val="22"/>
        </w:rPr>
        <w:t>Dec</w:t>
      </w:r>
      <w:r w:rsidR="00B958ED">
        <w:rPr>
          <w:rFonts w:ascii="Verdana" w:hAnsi="Verdana" w:cs="Courier New"/>
          <w:sz w:val="22"/>
          <w:szCs w:val="22"/>
        </w:rPr>
        <w:t>. 2023</w:t>
      </w:r>
    </w:p>
    <w:p w14:paraId="70476660" w14:textId="52AF04CB" w:rsidR="00F87DA3" w:rsidRDefault="00E959DD" w:rsidP="007B0B6C">
      <w:pPr>
        <w:numPr>
          <w:ilvl w:val="0"/>
          <w:numId w:val="2"/>
        </w:numPr>
        <w:autoSpaceDE w:val="0"/>
        <w:autoSpaceDN w:val="0"/>
        <w:adjustRightInd w:val="0"/>
        <w:rPr>
          <w:rFonts w:ascii="Verdana" w:hAnsi="Verdana" w:cs="Courier New"/>
          <w:sz w:val="22"/>
          <w:szCs w:val="22"/>
        </w:rPr>
      </w:pPr>
      <w:r>
        <w:rPr>
          <w:rFonts w:ascii="Verdana" w:hAnsi="Verdana" w:cs="Courier New"/>
          <w:sz w:val="22"/>
          <w:szCs w:val="22"/>
        </w:rPr>
        <w:t>Building Report</w:t>
      </w:r>
      <w:r w:rsidR="00F87DA3">
        <w:rPr>
          <w:rFonts w:ascii="Verdana" w:hAnsi="Verdana" w:cs="Courier New"/>
          <w:sz w:val="22"/>
          <w:szCs w:val="22"/>
        </w:rPr>
        <w:t>-</w:t>
      </w:r>
      <w:r w:rsidR="007F5880">
        <w:rPr>
          <w:rFonts w:ascii="Verdana" w:hAnsi="Verdana" w:cs="Courier New"/>
          <w:sz w:val="22"/>
          <w:szCs w:val="22"/>
        </w:rPr>
        <w:t>Dec</w:t>
      </w:r>
      <w:r w:rsidR="000924BE">
        <w:rPr>
          <w:rFonts w:ascii="Verdana" w:hAnsi="Verdana" w:cs="Courier New"/>
          <w:sz w:val="22"/>
          <w:szCs w:val="22"/>
        </w:rPr>
        <w:t>.</w:t>
      </w:r>
      <w:r w:rsidR="00AC0FBA">
        <w:rPr>
          <w:rFonts w:ascii="Verdana" w:hAnsi="Verdana" w:cs="Courier New"/>
          <w:sz w:val="22"/>
          <w:szCs w:val="22"/>
        </w:rPr>
        <w:t xml:space="preserve"> 2023</w:t>
      </w:r>
    </w:p>
    <w:p w14:paraId="7E2F64A3" w14:textId="77777777" w:rsidR="003D3D9C" w:rsidRDefault="003D3D9C" w:rsidP="003D3D9C">
      <w:pPr>
        <w:autoSpaceDE w:val="0"/>
        <w:autoSpaceDN w:val="0"/>
        <w:adjustRightInd w:val="0"/>
        <w:rPr>
          <w:rFonts w:ascii="Verdana" w:hAnsi="Verdana" w:cs="Courier New"/>
          <w:sz w:val="22"/>
          <w:szCs w:val="22"/>
        </w:rPr>
      </w:pPr>
    </w:p>
    <w:p w14:paraId="29381849" w14:textId="77777777" w:rsidR="00B065D2" w:rsidRDefault="000D1217" w:rsidP="00B065D2">
      <w:pPr>
        <w:autoSpaceDE w:val="0"/>
        <w:autoSpaceDN w:val="0"/>
        <w:adjustRightInd w:val="0"/>
        <w:rPr>
          <w:rFonts w:ascii="Verdana" w:hAnsi="Verdana" w:cs="Courier New"/>
          <w:sz w:val="22"/>
          <w:szCs w:val="22"/>
          <w:lang w:eastAsia="ar-SA"/>
        </w:rPr>
      </w:pPr>
      <w:r>
        <w:rPr>
          <w:rFonts w:ascii="Verdana" w:hAnsi="Verdana" w:cs="Courier New"/>
          <w:sz w:val="22"/>
          <w:szCs w:val="22"/>
          <w:lang w:eastAsia="ar-SA"/>
        </w:rPr>
        <w:t>7</w:t>
      </w:r>
      <w:r w:rsidR="00DB4922" w:rsidRPr="00DB4922">
        <w:rPr>
          <w:rFonts w:ascii="Verdana" w:hAnsi="Verdana" w:cs="Courier New"/>
          <w:sz w:val="22"/>
          <w:szCs w:val="22"/>
          <w:lang w:eastAsia="ar-SA"/>
        </w:rPr>
        <w:t>. Committee Reports</w:t>
      </w:r>
      <w:r w:rsidR="00B065D2">
        <w:rPr>
          <w:rFonts w:ascii="Verdana" w:hAnsi="Verdana" w:cs="Courier New"/>
          <w:sz w:val="22"/>
          <w:szCs w:val="22"/>
          <w:lang w:eastAsia="ar-SA"/>
        </w:rPr>
        <w:t>/</w:t>
      </w:r>
      <w:r w:rsidR="00B065D2" w:rsidRPr="00B065D2">
        <w:rPr>
          <w:rFonts w:ascii="Verdana" w:hAnsi="Verdana" w:cs="Courier New"/>
          <w:sz w:val="22"/>
          <w:szCs w:val="22"/>
        </w:rPr>
        <w:t xml:space="preserve"> </w:t>
      </w:r>
      <w:r w:rsidR="00B065D2">
        <w:rPr>
          <w:rFonts w:ascii="Verdana" w:hAnsi="Verdana" w:cs="Courier New"/>
          <w:sz w:val="22"/>
          <w:szCs w:val="22"/>
        </w:rPr>
        <w:t>Committee Meeting Minutes</w:t>
      </w:r>
    </w:p>
    <w:p w14:paraId="7D5550FB" w14:textId="054C12B6" w:rsidR="00B065D2" w:rsidRDefault="00B065D2" w:rsidP="00B065D2">
      <w:pPr>
        <w:autoSpaceDE w:val="0"/>
        <w:autoSpaceDN w:val="0"/>
        <w:adjustRightInd w:val="0"/>
        <w:rPr>
          <w:rFonts w:ascii="Verdana" w:hAnsi="Verdana" w:cs="Courier New"/>
          <w:sz w:val="22"/>
          <w:szCs w:val="22"/>
          <w:lang w:eastAsia="ar-SA"/>
        </w:rPr>
      </w:pPr>
      <w:r>
        <w:rPr>
          <w:rFonts w:ascii="Verdana" w:hAnsi="Verdana" w:cs="Courier New"/>
          <w:sz w:val="22"/>
          <w:szCs w:val="22"/>
          <w:lang w:eastAsia="ar-SA"/>
        </w:rPr>
        <w:t xml:space="preserve">     </w:t>
      </w:r>
      <w:r w:rsidR="00F51F3C">
        <w:rPr>
          <w:rFonts w:ascii="Verdana" w:hAnsi="Verdana" w:cs="Courier New"/>
          <w:sz w:val="22"/>
          <w:szCs w:val="22"/>
          <w:lang w:eastAsia="ar-SA"/>
        </w:rPr>
        <w:t xml:space="preserve">   </w:t>
      </w:r>
      <w:r w:rsidR="008B3FE7">
        <w:rPr>
          <w:rFonts w:ascii="Verdana" w:hAnsi="Verdana" w:cs="Courier New"/>
          <w:b/>
          <w:sz w:val="22"/>
          <w:szCs w:val="22"/>
          <w:lang w:eastAsia="ar-SA"/>
        </w:rPr>
        <w:t>A</w:t>
      </w:r>
      <w:r w:rsidR="00774101" w:rsidRPr="00774101">
        <w:rPr>
          <w:rFonts w:ascii="Verdana" w:hAnsi="Verdana" w:cs="Courier New"/>
          <w:b/>
          <w:sz w:val="22"/>
          <w:szCs w:val="22"/>
          <w:lang w:eastAsia="ar-SA"/>
        </w:rPr>
        <w:t>.</w:t>
      </w:r>
      <w:r w:rsidR="00774101">
        <w:rPr>
          <w:rFonts w:ascii="Verdana" w:hAnsi="Verdana" w:cs="Courier New"/>
          <w:sz w:val="22"/>
          <w:szCs w:val="22"/>
          <w:lang w:eastAsia="ar-SA"/>
        </w:rPr>
        <w:t xml:space="preserve"> </w:t>
      </w:r>
      <w:r>
        <w:rPr>
          <w:rFonts w:ascii="Verdana" w:hAnsi="Verdana" w:cs="Courier New"/>
          <w:sz w:val="22"/>
          <w:szCs w:val="22"/>
        </w:rPr>
        <w:t>DDA-</w:t>
      </w:r>
      <w:r w:rsidR="007F5880">
        <w:rPr>
          <w:rFonts w:ascii="Verdana" w:hAnsi="Verdana" w:cs="Courier New"/>
          <w:sz w:val="22"/>
          <w:szCs w:val="22"/>
        </w:rPr>
        <w:t>none</w:t>
      </w:r>
    </w:p>
    <w:p w14:paraId="4D1095C8" w14:textId="5B1C34C2" w:rsidR="00B065D2" w:rsidRDefault="00B065D2" w:rsidP="00B065D2">
      <w:pPr>
        <w:autoSpaceDE w:val="0"/>
        <w:autoSpaceDN w:val="0"/>
        <w:adjustRightInd w:val="0"/>
        <w:rPr>
          <w:rFonts w:ascii="Verdana" w:hAnsi="Verdana" w:cs="Courier New"/>
          <w:sz w:val="22"/>
          <w:szCs w:val="22"/>
        </w:rPr>
      </w:pPr>
      <w:r>
        <w:rPr>
          <w:rFonts w:ascii="Verdana" w:hAnsi="Verdana" w:cs="Courier New"/>
          <w:sz w:val="22"/>
          <w:szCs w:val="22"/>
        </w:rPr>
        <w:t xml:space="preserve">        </w:t>
      </w:r>
      <w:r w:rsidRPr="00B065D2">
        <w:rPr>
          <w:rFonts w:ascii="Verdana" w:hAnsi="Verdana" w:cs="Courier New"/>
          <w:b/>
          <w:bCs/>
          <w:sz w:val="22"/>
          <w:szCs w:val="22"/>
        </w:rPr>
        <w:t>B</w:t>
      </w:r>
      <w:r>
        <w:rPr>
          <w:rFonts w:ascii="Verdana" w:hAnsi="Verdana" w:cs="Courier New"/>
          <w:sz w:val="22"/>
          <w:szCs w:val="22"/>
        </w:rPr>
        <w:t>. Flood-</w:t>
      </w:r>
      <w:r w:rsidR="00AE5316">
        <w:rPr>
          <w:rFonts w:ascii="Verdana" w:hAnsi="Verdana" w:cs="Courier New"/>
          <w:sz w:val="22"/>
          <w:szCs w:val="22"/>
        </w:rPr>
        <w:t>Nov.</w:t>
      </w:r>
      <w:r w:rsidR="007F5880">
        <w:rPr>
          <w:rFonts w:ascii="Verdana" w:hAnsi="Verdana" w:cs="Courier New"/>
          <w:sz w:val="22"/>
          <w:szCs w:val="22"/>
        </w:rPr>
        <w:t>, Dec.</w:t>
      </w:r>
      <w:r w:rsidR="00AE5316">
        <w:rPr>
          <w:rFonts w:ascii="Verdana" w:hAnsi="Verdana" w:cs="Courier New"/>
          <w:sz w:val="22"/>
          <w:szCs w:val="22"/>
        </w:rPr>
        <w:t xml:space="preserve"> Meeting Cancelled</w:t>
      </w:r>
    </w:p>
    <w:p w14:paraId="104F0961" w14:textId="4E642A29" w:rsidR="00B065D2" w:rsidRDefault="00B065D2" w:rsidP="00B065D2">
      <w:pPr>
        <w:autoSpaceDE w:val="0"/>
        <w:autoSpaceDN w:val="0"/>
        <w:adjustRightInd w:val="0"/>
        <w:rPr>
          <w:rFonts w:ascii="Verdana" w:hAnsi="Verdana" w:cs="Courier New"/>
          <w:sz w:val="22"/>
          <w:szCs w:val="22"/>
        </w:rPr>
      </w:pPr>
      <w:r>
        <w:rPr>
          <w:rFonts w:ascii="Verdana" w:hAnsi="Verdana" w:cs="Courier New"/>
          <w:sz w:val="22"/>
          <w:szCs w:val="22"/>
        </w:rPr>
        <w:t xml:space="preserve">        </w:t>
      </w:r>
      <w:r w:rsidRPr="00B065D2">
        <w:rPr>
          <w:rFonts w:ascii="Verdana" w:hAnsi="Verdana" w:cs="Courier New"/>
          <w:b/>
          <w:bCs/>
          <w:sz w:val="22"/>
          <w:szCs w:val="22"/>
        </w:rPr>
        <w:t>C</w:t>
      </w:r>
      <w:r>
        <w:rPr>
          <w:rFonts w:ascii="Verdana" w:hAnsi="Verdana" w:cs="Courier New"/>
          <w:sz w:val="22"/>
          <w:szCs w:val="22"/>
        </w:rPr>
        <w:t>. Parks &amp; Rec-</w:t>
      </w:r>
      <w:r w:rsidR="007F5880">
        <w:rPr>
          <w:rFonts w:ascii="Verdana" w:hAnsi="Verdana" w:cs="Courier New"/>
          <w:sz w:val="22"/>
          <w:szCs w:val="22"/>
        </w:rPr>
        <w:t>none</w:t>
      </w:r>
    </w:p>
    <w:p w14:paraId="43277B0C" w14:textId="244C2E76" w:rsidR="00B065D2" w:rsidRPr="00F87DA3" w:rsidRDefault="00B065D2" w:rsidP="00B065D2">
      <w:pPr>
        <w:autoSpaceDE w:val="0"/>
        <w:autoSpaceDN w:val="0"/>
        <w:adjustRightInd w:val="0"/>
        <w:rPr>
          <w:rFonts w:ascii="Verdana" w:hAnsi="Verdana" w:cs="Courier New"/>
          <w:sz w:val="22"/>
          <w:szCs w:val="22"/>
        </w:rPr>
      </w:pPr>
      <w:r>
        <w:rPr>
          <w:rFonts w:ascii="Verdana" w:hAnsi="Verdana" w:cs="Courier New"/>
          <w:sz w:val="22"/>
          <w:szCs w:val="22"/>
        </w:rPr>
        <w:t xml:space="preserve">        </w:t>
      </w:r>
      <w:r w:rsidRPr="00B065D2">
        <w:rPr>
          <w:rFonts w:ascii="Verdana" w:hAnsi="Verdana" w:cs="Courier New"/>
          <w:b/>
          <w:bCs/>
          <w:sz w:val="22"/>
          <w:szCs w:val="22"/>
        </w:rPr>
        <w:t>D</w:t>
      </w:r>
      <w:r>
        <w:rPr>
          <w:rFonts w:ascii="Verdana" w:hAnsi="Verdana" w:cs="Courier New"/>
          <w:sz w:val="22"/>
          <w:szCs w:val="22"/>
        </w:rPr>
        <w:t>. Planning-</w:t>
      </w:r>
      <w:r w:rsidR="007F5880">
        <w:rPr>
          <w:rFonts w:ascii="Verdana" w:hAnsi="Verdana" w:cs="Courier New"/>
          <w:sz w:val="22"/>
          <w:szCs w:val="22"/>
        </w:rPr>
        <w:t>Dec</w:t>
      </w:r>
      <w:r w:rsidR="00AE5316">
        <w:rPr>
          <w:rFonts w:ascii="Verdana" w:hAnsi="Verdana" w:cs="Courier New"/>
          <w:sz w:val="22"/>
          <w:szCs w:val="22"/>
        </w:rPr>
        <w:t>.-draft</w:t>
      </w:r>
    </w:p>
    <w:p w14:paraId="4BBB592B" w14:textId="77777777" w:rsidR="00472213" w:rsidRPr="00092BC7" w:rsidRDefault="00472213" w:rsidP="00894B03">
      <w:pPr>
        <w:autoSpaceDE w:val="0"/>
        <w:autoSpaceDN w:val="0"/>
        <w:adjustRightInd w:val="0"/>
        <w:rPr>
          <w:rFonts w:ascii="Verdana" w:hAnsi="Verdana" w:cs="Courier New"/>
          <w:sz w:val="22"/>
          <w:szCs w:val="22"/>
        </w:rPr>
      </w:pPr>
    </w:p>
    <w:p w14:paraId="4C74233B" w14:textId="275CF3A2" w:rsidR="00745A85" w:rsidRDefault="000D1217" w:rsidP="00745A85">
      <w:pPr>
        <w:autoSpaceDE w:val="0"/>
        <w:autoSpaceDN w:val="0"/>
        <w:adjustRightInd w:val="0"/>
        <w:rPr>
          <w:rFonts w:ascii="Verdana" w:hAnsi="Verdana" w:cs="Courier New"/>
          <w:sz w:val="22"/>
          <w:szCs w:val="22"/>
        </w:rPr>
      </w:pPr>
      <w:r>
        <w:rPr>
          <w:rFonts w:ascii="Verdana" w:hAnsi="Verdana" w:cs="Courier New"/>
          <w:sz w:val="22"/>
          <w:szCs w:val="22"/>
        </w:rPr>
        <w:t>8</w:t>
      </w:r>
      <w:r w:rsidR="003739D0" w:rsidRPr="00092BC7">
        <w:rPr>
          <w:rFonts w:ascii="Verdana" w:hAnsi="Verdana" w:cs="Courier New"/>
          <w:sz w:val="22"/>
          <w:szCs w:val="22"/>
        </w:rPr>
        <w:t xml:space="preserve">. Old Business: </w:t>
      </w:r>
    </w:p>
    <w:p w14:paraId="0471150D" w14:textId="77777777" w:rsidR="001F2355" w:rsidRDefault="00CA1C1E" w:rsidP="00CA1C1E">
      <w:pPr>
        <w:autoSpaceDE w:val="0"/>
        <w:autoSpaceDN w:val="0"/>
        <w:adjustRightInd w:val="0"/>
        <w:rPr>
          <w:rFonts w:ascii="Verdana" w:hAnsi="Verdana" w:cs="Courier New"/>
          <w:sz w:val="22"/>
          <w:szCs w:val="22"/>
        </w:rPr>
      </w:pPr>
      <w:r>
        <w:rPr>
          <w:rFonts w:ascii="Verdana" w:hAnsi="Verdana" w:cs="Courier New"/>
          <w:sz w:val="22"/>
          <w:szCs w:val="22"/>
        </w:rPr>
        <w:t xml:space="preserve">     </w:t>
      </w:r>
      <w:r w:rsidR="009237A3" w:rsidRPr="00CA1C1E">
        <w:rPr>
          <w:rFonts w:ascii="Verdana" w:hAnsi="Verdana" w:cs="Courier New"/>
          <w:sz w:val="22"/>
          <w:szCs w:val="22"/>
        </w:rPr>
        <w:t xml:space="preserve">  </w:t>
      </w:r>
      <w:r w:rsidR="009237A3" w:rsidRPr="00CA1C1E">
        <w:rPr>
          <w:rFonts w:ascii="Verdana" w:hAnsi="Verdana" w:cs="Courier New"/>
          <w:b/>
          <w:bCs/>
          <w:sz w:val="22"/>
          <w:szCs w:val="22"/>
        </w:rPr>
        <w:t>A.</w:t>
      </w:r>
      <w:r w:rsidR="009237A3" w:rsidRPr="00CA1C1E">
        <w:rPr>
          <w:rFonts w:ascii="Verdana" w:hAnsi="Verdana" w:cs="Courier New"/>
          <w:sz w:val="22"/>
          <w:szCs w:val="22"/>
        </w:rPr>
        <w:t xml:space="preserve"> </w:t>
      </w:r>
      <w:r w:rsidR="001F2355">
        <w:rPr>
          <w:rFonts w:ascii="Verdana" w:hAnsi="Verdana" w:cs="Courier New"/>
          <w:sz w:val="22"/>
          <w:szCs w:val="22"/>
        </w:rPr>
        <w:t>Gun Range-subcommittee recommendation</w:t>
      </w:r>
      <w:r w:rsidR="001F2355">
        <w:rPr>
          <w:rFonts w:ascii="Verdana" w:hAnsi="Verdana" w:cs="Courier New"/>
          <w:sz w:val="22"/>
          <w:szCs w:val="22"/>
        </w:rPr>
        <w:t xml:space="preserve"> </w:t>
      </w:r>
    </w:p>
    <w:p w14:paraId="3CC95B37" w14:textId="3128427B" w:rsidR="00D54E7C" w:rsidRDefault="001F2355" w:rsidP="00CA1C1E">
      <w:pPr>
        <w:autoSpaceDE w:val="0"/>
        <w:autoSpaceDN w:val="0"/>
        <w:adjustRightInd w:val="0"/>
        <w:rPr>
          <w:rFonts w:ascii="Verdana" w:hAnsi="Verdana" w:cs="Courier New"/>
          <w:sz w:val="22"/>
          <w:szCs w:val="22"/>
        </w:rPr>
      </w:pPr>
      <w:r>
        <w:rPr>
          <w:rFonts w:ascii="Verdana" w:hAnsi="Verdana" w:cs="Courier New"/>
          <w:sz w:val="22"/>
          <w:szCs w:val="22"/>
        </w:rPr>
        <w:t xml:space="preserve">       </w:t>
      </w:r>
      <w:r w:rsidRPr="001F2355">
        <w:rPr>
          <w:rFonts w:ascii="Verdana" w:hAnsi="Verdana" w:cs="Courier New"/>
          <w:b/>
          <w:bCs/>
          <w:sz w:val="22"/>
          <w:szCs w:val="22"/>
        </w:rPr>
        <w:t>B</w:t>
      </w:r>
      <w:r>
        <w:rPr>
          <w:rFonts w:ascii="Verdana" w:hAnsi="Verdana" w:cs="Courier New"/>
          <w:sz w:val="22"/>
          <w:szCs w:val="22"/>
        </w:rPr>
        <w:t xml:space="preserve">. </w:t>
      </w:r>
      <w:r w:rsidR="007F5880">
        <w:rPr>
          <w:rFonts w:ascii="Verdana" w:hAnsi="Verdana" w:cs="Courier New"/>
          <w:sz w:val="22"/>
          <w:szCs w:val="22"/>
        </w:rPr>
        <w:t>Farm Agreement-property #51.002.016.00</w:t>
      </w:r>
    </w:p>
    <w:p w14:paraId="0C0B99B1" w14:textId="708B479D" w:rsidR="00745A85" w:rsidRDefault="00D54E7C" w:rsidP="00745A85">
      <w:pPr>
        <w:autoSpaceDE w:val="0"/>
        <w:autoSpaceDN w:val="0"/>
        <w:adjustRightInd w:val="0"/>
        <w:rPr>
          <w:rFonts w:ascii="Verdana" w:hAnsi="Verdana" w:cs="Courier New"/>
          <w:sz w:val="22"/>
          <w:szCs w:val="22"/>
        </w:rPr>
      </w:pPr>
      <w:r>
        <w:rPr>
          <w:rFonts w:ascii="Verdana" w:hAnsi="Verdana" w:cs="Courier New"/>
          <w:sz w:val="22"/>
          <w:szCs w:val="22"/>
        </w:rPr>
        <w:t xml:space="preserve">        </w:t>
      </w:r>
    </w:p>
    <w:p w14:paraId="5C233825" w14:textId="03247D67" w:rsidR="009C0AF5" w:rsidRPr="00DB2EFD" w:rsidRDefault="000D1217" w:rsidP="00DB2EFD">
      <w:pPr>
        <w:autoSpaceDE w:val="0"/>
        <w:autoSpaceDN w:val="0"/>
        <w:adjustRightInd w:val="0"/>
        <w:rPr>
          <w:rFonts w:ascii="Verdana" w:hAnsi="Verdana" w:cs="Courier New"/>
          <w:sz w:val="22"/>
          <w:szCs w:val="22"/>
        </w:rPr>
      </w:pPr>
      <w:r>
        <w:rPr>
          <w:rFonts w:ascii="Verdana" w:hAnsi="Verdana" w:cs="Courier New"/>
          <w:sz w:val="22"/>
          <w:szCs w:val="22"/>
        </w:rPr>
        <w:t>9</w:t>
      </w:r>
      <w:r w:rsidR="003739D0" w:rsidRPr="00092BC7">
        <w:rPr>
          <w:rFonts w:ascii="Verdana" w:hAnsi="Verdana" w:cs="Courier New"/>
          <w:sz w:val="22"/>
          <w:szCs w:val="22"/>
        </w:rPr>
        <w:t xml:space="preserve">. New Business: </w:t>
      </w:r>
    </w:p>
    <w:p w14:paraId="518484CA" w14:textId="06765210" w:rsidR="00F619BD" w:rsidRDefault="009C7C04" w:rsidP="005A4B5A">
      <w:pPr>
        <w:autoSpaceDE w:val="0"/>
        <w:autoSpaceDN w:val="0"/>
        <w:adjustRightInd w:val="0"/>
        <w:rPr>
          <w:rFonts w:ascii="Verdana" w:hAnsi="Verdana" w:cs="Courier New"/>
          <w:sz w:val="22"/>
          <w:szCs w:val="22"/>
        </w:rPr>
      </w:pPr>
      <w:bookmarkStart w:id="0" w:name="_Hlk131601670"/>
      <w:r>
        <w:rPr>
          <w:rFonts w:ascii="Verdana" w:hAnsi="Verdana" w:cs="Courier New"/>
          <w:sz w:val="22"/>
          <w:szCs w:val="22"/>
        </w:rPr>
        <w:t xml:space="preserve">       </w:t>
      </w:r>
      <w:r w:rsidR="00242ACD">
        <w:rPr>
          <w:rFonts w:ascii="Verdana" w:hAnsi="Verdana" w:cs="Courier New"/>
          <w:b/>
          <w:bCs/>
          <w:sz w:val="22"/>
          <w:szCs w:val="22"/>
        </w:rPr>
        <w:t>A</w:t>
      </w:r>
      <w:r w:rsidRPr="009C7C04">
        <w:rPr>
          <w:rFonts w:ascii="Verdana" w:hAnsi="Verdana" w:cs="Courier New"/>
          <w:sz w:val="22"/>
          <w:szCs w:val="22"/>
        </w:rPr>
        <w:t>.</w:t>
      </w:r>
      <w:r>
        <w:rPr>
          <w:rFonts w:ascii="Verdana" w:hAnsi="Verdana" w:cs="Courier New"/>
          <w:sz w:val="22"/>
          <w:szCs w:val="22"/>
        </w:rPr>
        <w:t xml:space="preserve"> </w:t>
      </w:r>
      <w:r w:rsidR="00866B8A">
        <w:rPr>
          <w:rFonts w:ascii="Verdana" w:hAnsi="Verdana" w:cs="Courier New"/>
          <w:sz w:val="22"/>
          <w:szCs w:val="22"/>
        </w:rPr>
        <w:t xml:space="preserve"> </w:t>
      </w:r>
      <w:r w:rsidR="00D54E7C">
        <w:rPr>
          <w:rFonts w:ascii="Verdana" w:hAnsi="Verdana" w:cs="Courier New"/>
          <w:sz w:val="22"/>
          <w:szCs w:val="22"/>
        </w:rPr>
        <w:t>Resignation letter from Donna Vance from Housing Commission</w:t>
      </w:r>
    </w:p>
    <w:p w14:paraId="6956EC31" w14:textId="3B286983" w:rsidR="003669F3" w:rsidRDefault="003669F3" w:rsidP="005A4B5A">
      <w:pPr>
        <w:autoSpaceDE w:val="0"/>
        <w:autoSpaceDN w:val="0"/>
        <w:adjustRightInd w:val="0"/>
        <w:rPr>
          <w:rFonts w:ascii="Verdana" w:hAnsi="Verdana" w:cs="Courier New"/>
          <w:sz w:val="22"/>
          <w:szCs w:val="22"/>
        </w:rPr>
      </w:pPr>
      <w:r>
        <w:rPr>
          <w:rFonts w:ascii="Verdana" w:hAnsi="Verdana" w:cs="Courier New"/>
          <w:sz w:val="22"/>
          <w:szCs w:val="22"/>
        </w:rPr>
        <w:lastRenderedPageBreak/>
        <w:t xml:space="preserve">      </w:t>
      </w:r>
      <w:r w:rsidRPr="003669F3">
        <w:rPr>
          <w:rFonts w:ascii="Verdana" w:hAnsi="Verdana" w:cs="Courier New"/>
          <w:b/>
          <w:bCs/>
          <w:sz w:val="22"/>
          <w:szCs w:val="22"/>
        </w:rPr>
        <w:t xml:space="preserve"> </w:t>
      </w:r>
      <w:r w:rsidR="00213A40">
        <w:rPr>
          <w:rFonts w:ascii="Verdana" w:hAnsi="Verdana" w:cs="Courier New"/>
          <w:b/>
          <w:bCs/>
          <w:sz w:val="22"/>
          <w:szCs w:val="22"/>
        </w:rPr>
        <w:t>B</w:t>
      </w:r>
      <w:r>
        <w:rPr>
          <w:rFonts w:ascii="Verdana" w:hAnsi="Verdana" w:cs="Courier New"/>
          <w:sz w:val="22"/>
          <w:szCs w:val="22"/>
        </w:rPr>
        <w:t xml:space="preserve">. </w:t>
      </w:r>
      <w:r w:rsidR="00D54E7C">
        <w:rPr>
          <w:rFonts w:ascii="Verdana" w:hAnsi="Verdana" w:cs="Courier New"/>
          <w:sz w:val="22"/>
          <w:szCs w:val="22"/>
        </w:rPr>
        <w:t xml:space="preserve"> Housing Commission </w:t>
      </w:r>
      <w:r w:rsidR="001F2355">
        <w:rPr>
          <w:rFonts w:ascii="Verdana" w:hAnsi="Verdana" w:cs="Courier New"/>
          <w:sz w:val="22"/>
          <w:szCs w:val="22"/>
        </w:rPr>
        <w:t>letter of interest from Barbara Bacome</w:t>
      </w:r>
    </w:p>
    <w:p w14:paraId="646BF029" w14:textId="6D5C75E5" w:rsidR="001F2355" w:rsidRDefault="001F2355" w:rsidP="005A4B5A">
      <w:pPr>
        <w:autoSpaceDE w:val="0"/>
        <w:autoSpaceDN w:val="0"/>
        <w:adjustRightInd w:val="0"/>
        <w:rPr>
          <w:rFonts w:ascii="Verdana" w:hAnsi="Verdana" w:cs="Courier New"/>
          <w:sz w:val="22"/>
          <w:szCs w:val="22"/>
        </w:rPr>
      </w:pPr>
      <w:r>
        <w:rPr>
          <w:rFonts w:ascii="Verdana" w:hAnsi="Verdana" w:cs="Courier New"/>
          <w:sz w:val="22"/>
          <w:szCs w:val="22"/>
        </w:rPr>
        <w:t xml:space="preserve">       </w:t>
      </w:r>
      <w:r w:rsidRPr="001F2355">
        <w:rPr>
          <w:rFonts w:ascii="Verdana" w:hAnsi="Verdana" w:cs="Courier New"/>
          <w:b/>
          <w:bCs/>
          <w:sz w:val="22"/>
          <w:szCs w:val="22"/>
        </w:rPr>
        <w:t>C</w:t>
      </w:r>
      <w:r>
        <w:rPr>
          <w:rFonts w:ascii="Verdana" w:hAnsi="Verdana" w:cs="Courier New"/>
          <w:sz w:val="22"/>
          <w:szCs w:val="22"/>
        </w:rPr>
        <w:t xml:space="preserve">.  </w:t>
      </w:r>
      <w:r>
        <w:rPr>
          <w:rFonts w:ascii="Verdana" w:hAnsi="Verdana" w:cs="Courier New"/>
          <w:sz w:val="22"/>
          <w:szCs w:val="22"/>
        </w:rPr>
        <w:t>Housing Commission letter of interest</w:t>
      </w:r>
      <w:r>
        <w:rPr>
          <w:rFonts w:ascii="Verdana" w:hAnsi="Verdana" w:cs="Courier New"/>
          <w:sz w:val="22"/>
          <w:szCs w:val="22"/>
        </w:rPr>
        <w:t xml:space="preserve"> from Bruce Gorlewski</w:t>
      </w:r>
    </w:p>
    <w:p w14:paraId="551660CB" w14:textId="6B038D2E" w:rsidR="00897E13" w:rsidRDefault="00897E13" w:rsidP="005A4B5A">
      <w:pPr>
        <w:autoSpaceDE w:val="0"/>
        <w:autoSpaceDN w:val="0"/>
        <w:adjustRightInd w:val="0"/>
        <w:rPr>
          <w:rFonts w:ascii="Verdana" w:hAnsi="Verdana" w:cs="Courier New"/>
          <w:sz w:val="22"/>
          <w:szCs w:val="22"/>
        </w:rPr>
      </w:pPr>
      <w:r>
        <w:rPr>
          <w:rFonts w:ascii="Verdana" w:hAnsi="Verdana" w:cs="Courier New"/>
          <w:sz w:val="22"/>
          <w:szCs w:val="22"/>
        </w:rPr>
        <w:t xml:space="preserve">       </w:t>
      </w:r>
      <w:r w:rsidR="001F2355">
        <w:rPr>
          <w:rFonts w:ascii="Verdana" w:hAnsi="Verdana" w:cs="Courier New"/>
          <w:b/>
          <w:bCs/>
          <w:sz w:val="22"/>
          <w:szCs w:val="22"/>
        </w:rPr>
        <w:t>D</w:t>
      </w:r>
      <w:r w:rsidRPr="00897E13">
        <w:rPr>
          <w:rFonts w:ascii="Verdana" w:hAnsi="Verdana" w:cs="Courier New"/>
          <w:b/>
          <w:bCs/>
          <w:sz w:val="22"/>
          <w:szCs w:val="22"/>
        </w:rPr>
        <w:t xml:space="preserve">. </w:t>
      </w:r>
      <w:r w:rsidRPr="001F2355">
        <w:rPr>
          <w:rFonts w:ascii="Verdana" w:hAnsi="Verdana" w:cs="Courier New"/>
          <w:sz w:val="22"/>
          <w:szCs w:val="22"/>
        </w:rPr>
        <w:t xml:space="preserve"> </w:t>
      </w:r>
      <w:r w:rsidR="001F2355" w:rsidRPr="001F2355">
        <w:rPr>
          <w:rFonts w:ascii="Verdana" w:hAnsi="Verdana" w:cs="Courier New"/>
          <w:sz w:val="22"/>
          <w:szCs w:val="22"/>
        </w:rPr>
        <w:t>2024 Council Committees</w:t>
      </w:r>
    </w:p>
    <w:p w14:paraId="3BA3222B" w14:textId="0858CDB5" w:rsidR="00213A40" w:rsidRPr="001F2355" w:rsidRDefault="00142570" w:rsidP="005A4B5A">
      <w:pPr>
        <w:autoSpaceDE w:val="0"/>
        <w:autoSpaceDN w:val="0"/>
        <w:adjustRightInd w:val="0"/>
        <w:rPr>
          <w:rFonts w:ascii="Verdana" w:hAnsi="Verdana" w:cs="Courier New"/>
          <w:b/>
          <w:bCs/>
          <w:sz w:val="22"/>
          <w:szCs w:val="22"/>
        </w:rPr>
      </w:pPr>
      <w:r>
        <w:rPr>
          <w:rFonts w:ascii="Verdana" w:hAnsi="Verdana" w:cs="Courier New"/>
          <w:sz w:val="22"/>
          <w:szCs w:val="22"/>
        </w:rPr>
        <w:t xml:space="preserve">       </w:t>
      </w:r>
      <w:r w:rsidR="001F2355">
        <w:rPr>
          <w:rFonts w:ascii="Verdana" w:hAnsi="Verdana" w:cs="Courier New"/>
          <w:b/>
          <w:bCs/>
          <w:sz w:val="22"/>
          <w:szCs w:val="22"/>
        </w:rPr>
        <w:t>E</w:t>
      </w:r>
      <w:r>
        <w:rPr>
          <w:rFonts w:ascii="Verdana" w:hAnsi="Verdana" w:cs="Courier New"/>
          <w:sz w:val="22"/>
          <w:szCs w:val="22"/>
        </w:rPr>
        <w:t xml:space="preserve">.  </w:t>
      </w:r>
      <w:r w:rsidR="001F2355">
        <w:rPr>
          <w:rFonts w:ascii="Verdana" w:hAnsi="Verdana" w:cs="Courier New"/>
          <w:sz w:val="22"/>
          <w:szCs w:val="22"/>
        </w:rPr>
        <w:t>2024 Fire Dept. Officer Appointments</w:t>
      </w:r>
    </w:p>
    <w:p w14:paraId="06816A9A" w14:textId="0DF6D6CE" w:rsidR="00EA3C7B" w:rsidRDefault="00213A40" w:rsidP="005A4B5A">
      <w:pPr>
        <w:autoSpaceDE w:val="0"/>
        <w:autoSpaceDN w:val="0"/>
        <w:adjustRightInd w:val="0"/>
        <w:rPr>
          <w:rFonts w:ascii="Verdana" w:hAnsi="Verdana" w:cs="Courier New"/>
          <w:sz w:val="22"/>
          <w:szCs w:val="22"/>
        </w:rPr>
      </w:pPr>
      <w:r>
        <w:rPr>
          <w:rFonts w:ascii="Verdana" w:hAnsi="Verdana" w:cs="Courier New"/>
          <w:sz w:val="22"/>
          <w:szCs w:val="22"/>
        </w:rPr>
        <w:t xml:space="preserve">       </w:t>
      </w:r>
      <w:r w:rsidR="00EA3C7B">
        <w:rPr>
          <w:rFonts w:ascii="Verdana" w:hAnsi="Verdana" w:cs="Courier New"/>
          <w:sz w:val="22"/>
          <w:szCs w:val="22"/>
        </w:rPr>
        <w:t xml:space="preserve"> </w:t>
      </w:r>
      <w:r w:rsidR="00025D96">
        <w:rPr>
          <w:rFonts w:ascii="Verdana" w:hAnsi="Verdana" w:cs="Courier New"/>
          <w:sz w:val="22"/>
          <w:szCs w:val="22"/>
        </w:rPr>
        <w:t xml:space="preserve">    </w:t>
      </w:r>
      <w:r w:rsidR="00EA3C7B" w:rsidRPr="00EA3C7B">
        <w:rPr>
          <w:rFonts w:ascii="Verdana" w:hAnsi="Verdana" w:cs="Courier New"/>
          <w:b/>
          <w:bCs/>
          <w:sz w:val="22"/>
          <w:szCs w:val="22"/>
        </w:rPr>
        <w:t xml:space="preserve"> </w:t>
      </w:r>
    </w:p>
    <w:p w14:paraId="1030BC7A" w14:textId="5B48BF18" w:rsidR="00525A6B" w:rsidRPr="004C4207" w:rsidRDefault="00AD73CC" w:rsidP="006D0117">
      <w:pPr>
        <w:autoSpaceDE w:val="0"/>
        <w:autoSpaceDN w:val="0"/>
        <w:adjustRightInd w:val="0"/>
        <w:rPr>
          <w:rFonts w:ascii="Verdana" w:hAnsi="Verdana" w:cs="Courier New"/>
          <w:sz w:val="22"/>
          <w:szCs w:val="22"/>
        </w:rPr>
      </w:pPr>
      <w:r>
        <w:rPr>
          <w:rFonts w:ascii="Verdana" w:hAnsi="Verdana" w:cs="Courier New"/>
          <w:sz w:val="22"/>
          <w:szCs w:val="22"/>
        </w:rPr>
        <w:t xml:space="preserve">       </w:t>
      </w:r>
      <w:bookmarkEnd w:id="0"/>
    </w:p>
    <w:p w14:paraId="6B031DE0" w14:textId="6C67C96F" w:rsidR="00DA70C7" w:rsidRDefault="00B443CC" w:rsidP="00DA70C7">
      <w:pPr>
        <w:autoSpaceDE w:val="0"/>
        <w:autoSpaceDN w:val="0"/>
        <w:adjustRightInd w:val="0"/>
        <w:rPr>
          <w:rFonts w:ascii="Verdana" w:hAnsi="Verdana" w:cs="Courier New"/>
          <w:sz w:val="22"/>
          <w:szCs w:val="22"/>
        </w:rPr>
      </w:pPr>
      <w:r w:rsidRPr="004C4207">
        <w:rPr>
          <w:rFonts w:ascii="Verdana" w:hAnsi="Verdana" w:cs="Courier New"/>
          <w:sz w:val="22"/>
          <w:szCs w:val="22"/>
        </w:rPr>
        <w:t xml:space="preserve"> </w:t>
      </w:r>
      <w:r w:rsidR="00DA70C7">
        <w:rPr>
          <w:rFonts w:ascii="Verdana" w:hAnsi="Verdana" w:cs="Courier New"/>
          <w:sz w:val="22"/>
          <w:szCs w:val="22"/>
        </w:rPr>
        <w:t>1</w:t>
      </w:r>
      <w:r w:rsidR="000D1217">
        <w:rPr>
          <w:rFonts w:ascii="Verdana" w:hAnsi="Verdana" w:cs="Courier New"/>
          <w:sz w:val="22"/>
          <w:szCs w:val="22"/>
        </w:rPr>
        <w:t>0</w:t>
      </w:r>
      <w:r w:rsidR="00DA70C7" w:rsidRPr="00092BC7">
        <w:rPr>
          <w:rFonts w:ascii="Verdana" w:hAnsi="Verdana" w:cs="Courier New"/>
          <w:sz w:val="22"/>
          <w:szCs w:val="22"/>
        </w:rPr>
        <w:t xml:space="preserve">. Community Input: Meeting Open to </w:t>
      </w:r>
      <w:r w:rsidR="00E66C13">
        <w:rPr>
          <w:rFonts w:ascii="Verdana" w:hAnsi="Verdana" w:cs="Courier New"/>
          <w:sz w:val="22"/>
          <w:szCs w:val="22"/>
        </w:rPr>
        <w:t>t</w:t>
      </w:r>
      <w:r w:rsidR="00DA70C7" w:rsidRPr="00092BC7">
        <w:rPr>
          <w:rFonts w:ascii="Verdana" w:hAnsi="Verdana" w:cs="Courier New"/>
          <w:sz w:val="22"/>
          <w:szCs w:val="22"/>
        </w:rPr>
        <w:t xml:space="preserve">he Public: </w:t>
      </w:r>
    </w:p>
    <w:p w14:paraId="719E1721" w14:textId="77777777" w:rsidR="006C71E5" w:rsidRPr="00092BC7" w:rsidRDefault="006C71E5" w:rsidP="00DA70C7">
      <w:pPr>
        <w:autoSpaceDE w:val="0"/>
        <w:autoSpaceDN w:val="0"/>
        <w:adjustRightInd w:val="0"/>
        <w:rPr>
          <w:rFonts w:ascii="Verdana" w:hAnsi="Verdana" w:cs="Courier New"/>
          <w:sz w:val="22"/>
          <w:szCs w:val="22"/>
        </w:rPr>
      </w:pPr>
    </w:p>
    <w:p w14:paraId="58EA3776" w14:textId="77777777" w:rsidR="00DA70C7" w:rsidRPr="00092BC7" w:rsidRDefault="004E141D" w:rsidP="00DA70C7">
      <w:pPr>
        <w:autoSpaceDE w:val="0"/>
        <w:autoSpaceDN w:val="0"/>
        <w:adjustRightInd w:val="0"/>
        <w:rPr>
          <w:rFonts w:ascii="Verdana" w:hAnsi="Verdana" w:cs="Courier New"/>
          <w:sz w:val="22"/>
          <w:szCs w:val="22"/>
        </w:rPr>
      </w:pPr>
      <w:r>
        <w:rPr>
          <w:rFonts w:ascii="Verdana" w:hAnsi="Verdana" w:cs="Courier New"/>
          <w:sz w:val="22"/>
          <w:szCs w:val="22"/>
        </w:rPr>
        <w:t xml:space="preserve">(Limit </w:t>
      </w:r>
      <w:r w:rsidR="00E5060A">
        <w:rPr>
          <w:rFonts w:ascii="Verdana" w:hAnsi="Verdana" w:cs="Courier New"/>
          <w:sz w:val="22"/>
          <w:szCs w:val="22"/>
        </w:rPr>
        <w:t>commen</w:t>
      </w:r>
      <w:r w:rsidR="00E5060A" w:rsidRPr="00092BC7">
        <w:rPr>
          <w:rFonts w:ascii="Verdana" w:hAnsi="Verdana" w:cs="Courier New"/>
          <w:sz w:val="22"/>
          <w:szCs w:val="22"/>
        </w:rPr>
        <w:t>t</w:t>
      </w:r>
      <w:r w:rsidR="00E5060A">
        <w:rPr>
          <w:rFonts w:ascii="Verdana" w:hAnsi="Verdana" w:cs="Courier New"/>
          <w:sz w:val="22"/>
          <w:szCs w:val="22"/>
        </w:rPr>
        <w:t>s</w:t>
      </w:r>
      <w:r w:rsidR="00DA70C7" w:rsidRPr="00092BC7">
        <w:rPr>
          <w:rFonts w:ascii="Verdana" w:hAnsi="Verdana" w:cs="Courier New"/>
          <w:sz w:val="22"/>
          <w:szCs w:val="22"/>
        </w:rPr>
        <w:t xml:space="preserve"> to 5 minutes per person)</w:t>
      </w:r>
    </w:p>
    <w:p w14:paraId="2C5E880E" w14:textId="77777777" w:rsidR="006C71E5" w:rsidRPr="00186A4B" w:rsidRDefault="006C71E5" w:rsidP="006C71E5">
      <w:pPr>
        <w:rPr>
          <w:sz w:val="20"/>
          <w:szCs w:val="20"/>
        </w:rPr>
      </w:pPr>
      <w:r w:rsidRPr="00186A4B">
        <w:rPr>
          <w:sz w:val="20"/>
          <w:szCs w:val="20"/>
        </w:rPr>
        <w:t xml:space="preserve">The City of Luna Pier operates under rules of parliamentary procedure, which states, “Citizens have the right to attend the meetings and be permitted to address the body on matters that are relevant to business. Citizens must observe all of the rules that are set. Members of the public attending the meetings of the governmental body DO NOT have the right to interrupt or heckle. During public comment time, they have the right to ask to be heard by requesting permission of the body through the </w:t>
      </w:r>
      <w:proofErr w:type="gramStart"/>
      <w:r w:rsidRPr="00186A4B">
        <w:rPr>
          <w:sz w:val="20"/>
          <w:szCs w:val="20"/>
        </w:rPr>
        <w:t>Mayor</w:t>
      </w:r>
      <w:proofErr w:type="gramEnd"/>
      <w:r w:rsidRPr="00186A4B">
        <w:rPr>
          <w:sz w:val="20"/>
          <w:szCs w:val="20"/>
        </w:rPr>
        <w:t xml:space="preserve">. All questions, comments and remarks must ALWAYS be addressed through the </w:t>
      </w:r>
      <w:proofErr w:type="gramStart"/>
      <w:r w:rsidRPr="00186A4B">
        <w:rPr>
          <w:sz w:val="20"/>
          <w:szCs w:val="20"/>
        </w:rPr>
        <w:t>Mayor</w:t>
      </w:r>
      <w:proofErr w:type="gramEnd"/>
      <w:r w:rsidRPr="00186A4B">
        <w:rPr>
          <w:sz w:val="20"/>
          <w:szCs w:val="20"/>
        </w:rPr>
        <w:t>.” Public Comment time is just that—an opportunity for the public to comment. It is NOT a time for a debate, exchange of ideas, or opportunity to harass board members, all of which will not be permitted at the City of Luna Pier Council meetings.</w:t>
      </w:r>
    </w:p>
    <w:p w14:paraId="419640ED" w14:textId="77777777" w:rsidR="00275F73" w:rsidRDefault="00275F73" w:rsidP="00522519">
      <w:pPr>
        <w:autoSpaceDE w:val="0"/>
        <w:autoSpaceDN w:val="0"/>
        <w:adjustRightInd w:val="0"/>
        <w:rPr>
          <w:rFonts w:ascii="Verdana" w:hAnsi="Verdana" w:cs="Courier New"/>
          <w:sz w:val="22"/>
          <w:szCs w:val="22"/>
        </w:rPr>
      </w:pPr>
    </w:p>
    <w:p w14:paraId="4DDAA1A2" w14:textId="4CF0EE25" w:rsidR="004E0751" w:rsidRPr="00B11716" w:rsidRDefault="003041EE" w:rsidP="00DB2EFD">
      <w:pPr>
        <w:autoSpaceDE w:val="0"/>
        <w:autoSpaceDN w:val="0"/>
        <w:adjustRightInd w:val="0"/>
        <w:rPr>
          <w:rFonts w:ascii="Verdana" w:hAnsi="Verdana" w:cs="Courier New"/>
          <w:sz w:val="22"/>
          <w:szCs w:val="22"/>
        </w:rPr>
      </w:pPr>
      <w:r w:rsidRPr="00092BC7">
        <w:rPr>
          <w:rFonts w:ascii="Verdana" w:hAnsi="Verdana" w:cs="Courier New"/>
          <w:sz w:val="22"/>
          <w:szCs w:val="22"/>
        </w:rPr>
        <w:t>1</w:t>
      </w:r>
      <w:r w:rsidR="000D1217">
        <w:rPr>
          <w:rFonts w:ascii="Verdana" w:hAnsi="Verdana" w:cs="Courier New"/>
          <w:sz w:val="22"/>
          <w:szCs w:val="22"/>
        </w:rPr>
        <w:t>1</w:t>
      </w:r>
      <w:r w:rsidRPr="00092BC7">
        <w:rPr>
          <w:rFonts w:ascii="Verdana" w:hAnsi="Verdana" w:cs="Courier New"/>
          <w:sz w:val="22"/>
          <w:szCs w:val="22"/>
        </w:rPr>
        <w:t xml:space="preserve">. Council Action Needed: </w:t>
      </w:r>
      <w:r w:rsidR="001F69F2" w:rsidRPr="00317C90">
        <w:rPr>
          <w:rFonts w:ascii="Verdana" w:hAnsi="Verdana" w:cs="Courier New"/>
          <w:b/>
          <w:sz w:val="22"/>
          <w:szCs w:val="22"/>
        </w:rPr>
        <w:t xml:space="preserve">  </w:t>
      </w:r>
    </w:p>
    <w:p w14:paraId="62D34204" w14:textId="77777777" w:rsidR="00E44D06" w:rsidRPr="007D75A8" w:rsidRDefault="00E44D06" w:rsidP="007D75A8">
      <w:pPr>
        <w:autoSpaceDE w:val="0"/>
        <w:autoSpaceDN w:val="0"/>
        <w:adjustRightInd w:val="0"/>
        <w:rPr>
          <w:rFonts w:ascii="Verdana" w:hAnsi="Verdana" w:cs="Courier New"/>
          <w:sz w:val="22"/>
          <w:szCs w:val="22"/>
        </w:rPr>
      </w:pPr>
    </w:p>
    <w:p w14:paraId="6C0B4363" w14:textId="1509AAA8" w:rsidR="00D66A0B" w:rsidRPr="000731A4" w:rsidRDefault="00F619BD" w:rsidP="000731A4">
      <w:pPr>
        <w:pStyle w:val="ListParagraph"/>
        <w:numPr>
          <w:ilvl w:val="0"/>
          <w:numId w:val="7"/>
        </w:numPr>
        <w:rPr>
          <w:rFonts w:ascii="Verdana" w:hAnsi="Verdana" w:cs="Courier New"/>
          <w:sz w:val="22"/>
          <w:szCs w:val="22"/>
        </w:rPr>
      </w:pPr>
      <w:r w:rsidRPr="000731A4">
        <w:rPr>
          <w:rFonts w:ascii="Verdana" w:hAnsi="Verdana" w:cs="Courier New"/>
          <w:sz w:val="22"/>
          <w:szCs w:val="22"/>
        </w:rPr>
        <w:t>Gun Range Sub-committee recommendation</w:t>
      </w:r>
    </w:p>
    <w:p w14:paraId="3D12CB2F" w14:textId="49B37B57" w:rsidR="00F619BD" w:rsidRDefault="00F619BD" w:rsidP="00F619BD">
      <w:pPr>
        <w:pStyle w:val="ListParagraph"/>
        <w:numPr>
          <w:ilvl w:val="0"/>
          <w:numId w:val="4"/>
        </w:numPr>
        <w:rPr>
          <w:rFonts w:ascii="Verdana" w:hAnsi="Verdana" w:cs="Courier New"/>
          <w:sz w:val="22"/>
          <w:szCs w:val="22"/>
        </w:rPr>
      </w:pPr>
      <w:r>
        <w:rPr>
          <w:rFonts w:ascii="Verdana" w:hAnsi="Verdana" w:cs="Courier New"/>
          <w:sz w:val="22"/>
          <w:szCs w:val="22"/>
        </w:rPr>
        <w:t>A proposed motion to approve/deny the recommendation from the Sub-</w:t>
      </w:r>
      <w:r w:rsidR="00165AF8">
        <w:rPr>
          <w:rFonts w:ascii="Verdana" w:hAnsi="Verdana" w:cs="Courier New"/>
          <w:sz w:val="22"/>
          <w:szCs w:val="22"/>
        </w:rPr>
        <w:t>committee to</w:t>
      </w:r>
      <w:r>
        <w:rPr>
          <w:rFonts w:ascii="Verdana" w:hAnsi="Verdana" w:cs="Courier New"/>
          <w:sz w:val="22"/>
          <w:szCs w:val="22"/>
        </w:rPr>
        <w:t xml:space="preserve"> keep Luna Pier Shooting Range open with no charge to Law </w:t>
      </w:r>
      <w:r w:rsidR="00165AF8">
        <w:rPr>
          <w:rFonts w:ascii="Verdana" w:hAnsi="Verdana" w:cs="Courier New"/>
          <w:sz w:val="22"/>
          <w:szCs w:val="22"/>
        </w:rPr>
        <w:t>Enforcement</w:t>
      </w:r>
      <w:r>
        <w:rPr>
          <w:rFonts w:ascii="Verdana" w:hAnsi="Verdana" w:cs="Courier New"/>
          <w:sz w:val="22"/>
          <w:szCs w:val="22"/>
        </w:rPr>
        <w:t xml:space="preserve"> and implementing a ($10.00) </w:t>
      </w:r>
      <w:r w:rsidR="00165AF8">
        <w:rPr>
          <w:rFonts w:ascii="Verdana" w:hAnsi="Verdana" w:cs="Courier New"/>
          <w:sz w:val="22"/>
          <w:szCs w:val="22"/>
        </w:rPr>
        <w:t>ten-dollar</w:t>
      </w:r>
      <w:r>
        <w:rPr>
          <w:rFonts w:ascii="Verdana" w:hAnsi="Verdana" w:cs="Courier New"/>
          <w:sz w:val="22"/>
          <w:szCs w:val="22"/>
        </w:rPr>
        <w:t xml:space="preserve"> fee per use or a ($50.00) </w:t>
      </w:r>
      <w:r w:rsidR="00165AF8">
        <w:rPr>
          <w:rFonts w:ascii="Verdana" w:hAnsi="Verdana" w:cs="Courier New"/>
          <w:sz w:val="22"/>
          <w:szCs w:val="22"/>
        </w:rPr>
        <w:t xml:space="preserve">calendar </w:t>
      </w:r>
      <w:r>
        <w:rPr>
          <w:rFonts w:ascii="Verdana" w:hAnsi="Verdana" w:cs="Courier New"/>
          <w:sz w:val="22"/>
          <w:szCs w:val="22"/>
        </w:rPr>
        <w:t>year</w:t>
      </w:r>
      <w:r w:rsidR="00165AF8">
        <w:rPr>
          <w:rFonts w:ascii="Verdana" w:hAnsi="Verdana" w:cs="Courier New"/>
          <w:sz w:val="22"/>
          <w:szCs w:val="22"/>
        </w:rPr>
        <w:t xml:space="preserve"> fee for Luna Pier residents.  The fees will begin Jan. 1, 2024. Any non-residents (must be accompanied by a resident) fee will be ($15.00) per use, no yearly fee option for them</w:t>
      </w:r>
      <w:r w:rsidR="00F12FB1">
        <w:rPr>
          <w:rFonts w:ascii="Verdana" w:hAnsi="Verdana" w:cs="Courier New"/>
          <w:sz w:val="22"/>
          <w:szCs w:val="22"/>
        </w:rPr>
        <w:t>, as presented, waiving the reading.</w:t>
      </w:r>
    </w:p>
    <w:p w14:paraId="09E9DD39" w14:textId="77777777" w:rsidR="0041364C" w:rsidRDefault="0041364C" w:rsidP="0041364C">
      <w:pPr>
        <w:rPr>
          <w:rFonts w:ascii="Verdana" w:hAnsi="Verdana" w:cs="Courier New"/>
          <w:sz w:val="22"/>
          <w:szCs w:val="22"/>
        </w:rPr>
      </w:pPr>
    </w:p>
    <w:p w14:paraId="352E2068" w14:textId="77777777" w:rsidR="0041364C" w:rsidRDefault="0041364C" w:rsidP="0041364C">
      <w:pPr>
        <w:pStyle w:val="ListParagraph"/>
        <w:numPr>
          <w:ilvl w:val="0"/>
          <w:numId w:val="7"/>
        </w:numPr>
        <w:rPr>
          <w:rFonts w:ascii="Verdana" w:hAnsi="Verdana" w:cs="Courier New"/>
          <w:sz w:val="22"/>
          <w:szCs w:val="22"/>
        </w:rPr>
      </w:pPr>
      <w:r>
        <w:rPr>
          <w:rFonts w:ascii="Verdana" w:hAnsi="Verdana" w:cs="Courier New"/>
          <w:sz w:val="22"/>
          <w:szCs w:val="22"/>
        </w:rPr>
        <w:t>Agreement between John Gaynier and the city for farming land</w:t>
      </w:r>
    </w:p>
    <w:p w14:paraId="1A22446E" w14:textId="13EE4B68" w:rsidR="00B958ED" w:rsidRPr="0041364C" w:rsidRDefault="0041364C" w:rsidP="00B958ED">
      <w:pPr>
        <w:pStyle w:val="ListParagraph"/>
        <w:numPr>
          <w:ilvl w:val="0"/>
          <w:numId w:val="9"/>
        </w:numPr>
        <w:rPr>
          <w:rFonts w:ascii="Verdana" w:hAnsi="Verdana" w:cs="Courier New"/>
          <w:sz w:val="22"/>
          <w:szCs w:val="22"/>
        </w:rPr>
      </w:pPr>
      <w:r>
        <w:rPr>
          <w:rFonts w:ascii="Verdana" w:hAnsi="Verdana" w:cs="Courier New"/>
          <w:sz w:val="22"/>
          <w:szCs w:val="22"/>
        </w:rPr>
        <w:t xml:space="preserve">A proposed motion to approve/deny the Agreement between John Gaynier 3943 Kelly Rd and the City of Luna Pier to farm property # </w:t>
      </w:r>
      <w:r>
        <w:rPr>
          <w:rFonts w:ascii="Verdana" w:hAnsi="Verdana" w:cs="Courier New"/>
          <w:sz w:val="22"/>
          <w:szCs w:val="22"/>
        </w:rPr>
        <w:t>51-002.016.00</w:t>
      </w:r>
      <w:r>
        <w:rPr>
          <w:rFonts w:ascii="Verdana" w:hAnsi="Verdana" w:cs="Courier New"/>
          <w:sz w:val="22"/>
          <w:szCs w:val="22"/>
        </w:rPr>
        <w:t xml:space="preserve"> in the amount of ($200.00) two hundred dollars as presented, waiving the reading.</w:t>
      </w:r>
    </w:p>
    <w:p w14:paraId="0A24322E" w14:textId="05298C85" w:rsidR="00233D90" w:rsidRPr="0041364C" w:rsidRDefault="00233D90" w:rsidP="0041364C">
      <w:pPr>
        <w:pStyle w:val="ListParagraph"/>
        <w:ind w:left="1440"/>
        <w:rPr>
          <w:rFonts w:ascii="Verdana" w:hAnsi="Verdana" w:cs="Courier New"/>
          <w:sz w:val="22"/>
          <w:szCs w:val="22"/>
        </w:rPr>
      </w:pPr>
    </w:p>
    <w:p w14:paraId="35C9D393" w14:textId="77777777" w:rsidR="0041364C" w:rsidRDefault="00233D90" w:rsidP="0041364C">
      <w:pPr>
        <w:pStyle w:val="ListParagraph"/>
        <w:numPr>
          <w:ilvl w:val="0"/>
          <w:numId w:val="7"/>
        </w:numPr>
        <w:rPr>
          <w:rFonts w:ascii="Verdana" w:hAnsi="Verdana" w:cs="Courier New"/>
          <w:sz w:val="22"/>
          <w:szCs w:val="22"/>
        </w:rPr>
      </w:pPr>
      <w:r>
        <w:rPr>
          <w:rFonts w:ascii="Verdana" w:hAnsi="Verdana" w:cs="Courier New"/>
          <w:sz w:val="22"/>
          <w:szCs w:val="22"/>
        </w:rPr>
        <w:t xml:space="preserve"> </w:t>
      </w:r>
      <w:r w:rsidRPr="00233D90">
        <w:rPr>
          <w:rFonts w:ascii="Verdana" w:hAnsi="Verdana" w:cs="Courier New"/>
          <w:sz w:val="22"/>
          <w:szCs w:val="22"/>
        </w:rPr>
        <w:t xml:space="preserve"> </w:t>
      </w:r>
      <w:r w:rsidR="0041364C">
        <w:rPr>
          <w:rFonts w:ascii="Verdana" w:hAnsi="Verdana" w:cs="Courier New"/>
          <w:sz w:val="22"/>
          <w:szCs w:val="22"/>
        </w:rPr>
        <w:t>Resignation letter from Donna Vance from the Housing Commission</w:t>
      </w:r>
    </w:p>
    <w:p w14:paraId="27F4FEEF" w14:textId="5AD71C18" w:rsidR="0041364C" w:rsidRDefault="0041364C" w:rsidP="0041364C">
      <w:pPr>
        <w:pStyle w:val="ListParagraph"/>
        <w:numPr>
          <w:ilvl w:val="0"/>
          <w:numId w:val="9"/>
        </w:numPr>
        <w:rPr>
          <w:rFonts w:ascii="Verdana" w:hAnsi="Verdana" w:cs="Courier New"/>
          <w:sz w:val="22"/>
          <w:szCs w:val="22"/>
        </w:rPr>
      </w:pPr>
      <w:r>
        <w:rPr>
          <w:rFonts w:ascii="Verdana" w:hAnsi="Verdana" w:cs="Courier New"/>
          <w:sz w:val="22"/>
          <w:szCs w:val="22"/>
        </w:rPr>
        <w:t>A proposed motion to approve/deny the resignation letter from Donna Vance from the Housing Commission effective immediately as presented, waiving the reading.</w:t>
      </w:r>
    </w:p>
    <w:p w14:paraId="678D2623" w14:textId="77777777" w:rsidR="0041364C" w:rsidRDefault="0041364C" w:rsidP="0041364C">
      <w:pPr>
        <w:pStyle w:val="ListParagraph"/>
        <w:ind w:left="1800"/>
        <w:rPr>
          <w:rFonts w:ascii="Verdana" w:hAnsi="Verdana" w:cs="Courier New"/>
          <w:sz w:val="22"/>
          <w:szCs w:val="22"/>
        </w:rPr>
      </w:pPr>
    </w:p>
    <w:p w14:paraId="58602431" w14:textId="77777777" w:rsidR="0041364C" w:rsidRDefault="0041364C" w:rsidP="0041364C">
      <w:pPr>
        <w:pStyle w:val="ListParagraph"/>
        <w:numPr>
          <w:ilvl w:val="0"/>
          <w:numId w:val="7"/>
        </w:numPr>
        <w:rPr>
          <w:rFonts w:ascii="Verdana" w:hAnsi="Verdana" w:cs="Courier New"/>
          <w:sz w:val="22"/>
          <w:szCs w:val="22"/>
        </w:rPr>
      </w:pPr>
      <w:bookmarkStart w:id="1" w:name="_Hlk155691923"/>
      <w:r>
        <w:rPr>
          <w:rFonts w:ascii="Verdana" w:hAnsi="Verdana" w:cs="Courier New"/>
          <w:sz w:val="22"/>
          <w:szCs w:val="22"/>
        </w:rPr>
        <w:t>Housing Commission Letter of interest from</w:t>
      </w:r>
      <w:r>
        <w:rPr>
          <w:rFonts w:ascii="Verdana" w:hAnsi="Verdana" w:cs="Courier New"/>
          <w:sz w:val="22"/>
          <w:szCs w:val="22"/>
        </w:rPr>
        <w:t xml:space="preserve"> Barbara Bacome for Housing Commission.</w:t>
      </w:r>
    </w:p>
    <w:bookmarkEnd w:id="1"/>
    <w:p w14:paraId="5E492616" w14:textId="57EDD4D2" w:rsidR="0041364C" w:rsidRPr="00B958ED" w:rsidRDefault="0041364C" w:rsidP="0041364C">
      <w:pPr>
        <w:pStyle w:val="ListParagraph"/>
        <w:numPr>
          <w:ilvl w:val="0"/>
          <w:numId w:val="9"/>
        </w:numPr>
        <w:rPr>
          <w:rFonts w:ascii="Verdana" w:hAnsi="Verdana" w:cs="Courier New"/>
          <w:sz w:val="22"/>
          <w:szCs w:val="22"/>
        </w:rPr>
      </w:pPr>
      <w:r>
        <w:rPr>
          <w:rFonts w:ascii="Verdana" w:hAnsi="Verdana" w:cs="Courier New"/>
          <w:sz w:val="22"/>
          <w:szCs w:val="22"/>
        </w:rPr>
        <w:t xml:space="preserve">A proposed motion to approve/deny the </w:t>
      </w:r>
      <w:r w:rsidR="00DE03F5">
        <w:rPr>
          <w:rFonts w:ascii="Verdana" w:hAnsi="Verdana" w:cs="Courier New"/>
          <w:sz w:val="22"/>
          <w:szCs w:val="22"/>
        </w:rPr>
        <w:t>appointment of</w:t>
      </w:r>
      <w:r>
        <w:rPr>
          <w:rFonts w:ascii="Verdana" w:hAnsi="Verdana" w:cs="Courier New"/>
          <w:sz w:val="22"/>
          <w:szCs w:val="22"/>
        </w:rPr>
        <w:t xml:space="preserve"> Barbara Bacome </w:t>
      </w:r>
      <w:r w:rsidR="00DE03F5">
        <w:rPr>
          <w:rFonts w:ascii="Verdana" w:hAnsi="Verdana" w:cs="Courier New"/>
          <w:sz w:val="22"/>
          <w:szCs w:val="22"/>
        </w:rPr>
        <w:t>to the Housing Commission for a five (5) year term expiring on Jan 15, 2029 as presented, waiving the reading.</w:t>
      </w:r>
    </w:p>
    <w:p w14:paraId="7FD032A1" w14:textId="45C84A5E" w:rsidR="00DE03F5" w:rsidRDefault="00DE03F5" w:rsidP="00DE03F5">
      <w:pPr>
        <w:pStyle w:val="ListParagraph"/>
        <w:numPr>
          <w:ilvl w:val="0"/>
          <w:numId w:val="7"/>
        </w:numPr>
        <w:rPr>
          <w:rFonts w:ascii="Verdana" w:hAnsi="Verdana" w:cs="Courier New"/>
          <w:sz w:val="22"/>
          <w:szCs w:val="22"/>
        </w:rPr>
      </w:pPr>
      <w:r>
        <w:rPr>
          <w:rFonts w:ascii="Verdana" w:hAnsi="Verdana" w:cs="Courier New"/>
          <w:sz w:val="22"/>
          <w:szCs w:val="22"/>
        </w:rPr>
        <w:t xml:space="preserve">Housing Commission Letter of interest from </w:t>
      </w:r>
      <w:r>
        <w:rPr>
          <w:rFonts w:ascii="Verdana" w:hAnsi="Verdana" w:cs="Courier New"/>
          <w:sz w:val="22"/>
          <w:szCs w:val="22"/>
        </w:rPr>
        <w:t>Bruce Gorlewski</w:t>
      </w:r>
      <w:r>
        <w:rPr>
          <w:rFonts w:ascii="Verdana" w:hAnsi="Verdana" w:cs="Courier New"/>
          <w:sz w:val="22"/>
          <w:szCs w:val="22"/>
        </w:rPr>
        <w:t xml:space="preserve"> for Housing Commission.</w:t>
      </w:r>
    </w:p>
    <w:p w14:paraId="52A74517" w14:textId="39B56BFA" w:rsidR="00DE03F5" w:rsidRDefault="00DE03F5" w:rsidP="00DE03F5">
      <w:pPr>
        <w:pStyle w:val="ListParagraph"/>
        <w:numPr>
          <w:ilvl w:val="0"/>
          <w:numId w:val="9"/>
        </w:numPr>
        <w:rPr>
          <w:rFonts w:ascii="Verdana" w:hAnsi="Verdana" w:cs="Courier New"/>
          <w:sz w:val="22"/>
          <w:szCs w:val="22"/>
        </w:rPr>
      </w:pPr>
      <w:r>
        <w:rPr>
          <w:rFonts w:ascii="Verdana" w:hAnsi="Verdana" w:cs="Courier New"/>
          <w:sz w:val="22"/>
          <w:szCs w:val="22"/>
        </w:rPr>
        <w:t>A proposed motion to approve/deny the appointment of Bruce Gorlewski to the Housing Commission for a five (5) year term expiring on Jan. 15, 2029 as presented, waiving the reading.</w:t>
      </w:r>
    </w:p>
    <w:p w14:paraId="2DC75653" w14:textId="2AD3C923" w:rsidR="000924BE" w:rsidRDefault="00DE03F5" w:rsidP="00233D90">
      <w:pPr>
        <w:pStyle w:val="ListParagraph"/>
        <w:numPr>
          <w:ilvl w:val="0"/>
          <w:numId w:val="7"/>
        </w:numPr>
        <w:rPr>
          <w:rFonts w:ascii="Verdana" w:hAnsi="Verdana" w:cs="Courier New"/>
          <w:sz w:val="22"/>
          <w:szCs w:val="22"/>
        </w:rPr>
      </w:pPr>
      <w:r>
        <w:rPr>
          <w:rFonts w:ascii="Verdana" w:hAnsi="Verdana" w:cs="Courier New"/>
          <w:sz w:val="22"/>
          <w:szCs w:val="22"/>
        </w:rPr>
        <w:t xml:space="preserve">2024 </w:t>
      </w:r>
      <w:r w:rsidR="000924BE">
        <w:rPr>
          <w:rFonts w:ascii="Verdana" w:hAnsi="Verdana" w:cs="Courier New"/>
          <w:sz w:val="22"/>
          <w:szCs w:val="22"/>
        </w:rPr>
        <w:t>Co</w:t>
      </w:r>
      <w:r>
        <w:rPr>
          <w:rFonts w:ascii="Verdana" w:hAnsi="Verdana" w:cs="Courier New"/>
          <w:sz w:val="22"/>
          <w:szCs w:val="22"/>
        </w:rPr>
        <w:t>unsel</w:t>
      </w:r>
      <w:r w:rsidR="000924BE">
        <w:rPr>
          <w:rFonts w:ascii="Verdana" w:hAnsi="Verdana" w:cs="Courier New"/>
          <w:sz w:val="22"/>
          <w:szCs w:val="22"/>
        </w:rPr>
        <w:t xml:space="preserve"> </w:t>
      </w:r>
      <w:r>
        <w:rPr>
          <w:rFonts w:ascii="Verdana" w:hAnsi="Verdana" w:cs="Courier New"/>
          <w:sz w:val="22"/>
          <w:szCs w:val="22"/>
        </w:rPr>
        <w:t>Committees</w:t>
      </w:r>
    </w:p>
    <w:p w14:paraId="3BE398B7" w14:textId="7D8677F0" w:rsidR="000924BE" w:rsidRDefault="000924BE" w:rsidP="000924BE">
      <w:pPr>
        <w:pStyle w:val="ListParagraph"/>
        <w:numPr>
          <w:ilvl w:val="0"/>
          <w:numId w:val="4"/>
        </w:numPr>
        <w:rPr>
          <w:rFonts w:ascii="Verdana" w:hAnsi="Verdana" w:cs="Courier New"/>
          <w:sz w:val="22"/>
          <w:szCs w:val="22"/>
        </w:rPr>
      </w:pPr>
      <w:r>
        <w:rPr>
          <w:rFonts w:ascii="Verdana" w:hAnsi="Verdana" w:cs="Courier New"/>
          <w:sz w:val="22"/>
          <w:szCs w:val="22"/>
        </w:rPr>
        <w:lastRenderedPageBreak/>
        <w:t xml:space="preserve">  A proposed motion to approve/deny the re-appointment of </w:t>
      </w:r>
      <w:r w:rsidR="00CD78AF">
        <w:rPr>
          <w:rFonts w:ascii="Verdana" w:hAnsi="Verdana" w:cs="Courier New"/>
          <w:sz w:val="22"/>
          <w:szCs w:val="22"/>
        </w:rPr>
        <w:t>Council members to committees for 2024</w:t>
      </w:r>
      <w:r>
        <w:rPr>
          <w:rFonts w:ascii="Verdana" w:hAnsi="Verdana" w:cs="Courier New"/>
          <w:sz w:val="22"/>
          <w:szCs w:val="22"/>
        </w:rPr>
        <w:t xml:space="preserve"> as presented, waiving the reading.</w:t>
      </w:r>
    </w:p>
    <w:p w14:paraId="1DD70C1C" w14:textId="77777777" w:rsidR="004451E7" w:rsidRPr="004451E7" w:rsidRDefault="004451E7" w:rsidP="004451E7">
      <w:pPr>
        <w:rPr>
          <w:rFonts w:ascii="Verdana" w:hAnsi="Verdana" w:cs="Courier New"/>
          <w:sz w:val="22"/>
          <w:szCs w:val="22"/>
        </w:rPr>
      </w:pPr>
    </w:p>
    <w:p w14:paraId="56AE86C9" w14:textId="7BF727C9" w:rsidR="004B44A4" w:rsidRDefault="00CD78AF" w:rsidP="004451E7">
      <w:pPr>
        <w:pStyle w:val="ListParagraph"/>
        <w:numPr>
          <w:ilvl w:val="0"/>
          <w:numId w:val="7"/>
        </w:numPr>
        <w:rPr>
          <w:rFonts w:ascii="Verdana" w:hAnsi="Verdana" w:cs="Courier New"/>
          <w:sz w:val="22"/>
          <w:szCs w:val="22"/>
        </w:rPr>
      </w:pPr>
      <w:r>
        <w:rPr>
          <w:rFonts w:ascii="Verdana" w:hAnsi="Verdana" w:cs="Courier New"/>
          <w:sz w:val="22"/>
          <w:szCs w:val="22"/>
        </w:rPr>
        <w:t>Fire Dept. Officers for 2024</w:t>
      </w:r>
    </w:p>
    <w:p w14:paraId="222DB23F" w14:textId="4EE58C5E" w:rsidR="004B44A4" w:rsidRDefault="004B44A4" w:rsidP="004B44A4">
      <w:pPr>
        <w:pStyle w:val="ListParagraph"/>
        <w:numPr>
          <w:ilvl w:val="0"/>
          <w:numId w:val="9"/>
        </w:numPr>
        <w:rPr>
          <w:rFonts w:ascii="Verdana" w:hAnsi="Verdana" w:cs="Courier New"/>
          <w:sz w:val="22"/>
          <w:szCs w:val="22"/>
        </w:rPr>
      </w:pPr>
      <w:r>
        <w:rPr>
          <w:rFonts w:ascii="Verdana" w:hAnsi="Verdana" w:cs="Courier New"/>
          <w:sz w:val="22"/>
          <w:szCs w:val="22"/>
        </w:rPr>
        <w:t xml:space="preserve">A proposed motion to approve/deny the </w:t>
      </w:r>
      <w:r w:rsidR="00CD78AF">
        <w:rPr>
          <w:rFonts w:ascii="Verdana" w:hAnsi="Verdana" w:cs="Courier New"/>
          <w:sz w:val="22"/>
          <w:szCs w:val="22"/>
        </w:rPr>
        <w:t>Fire Dept Officers for 2024</w:t>
      </w:r>
      <w:r w:rsidR="00CB7711">
        <w:rPr>
          <w:rFonts w:ascii="Verdana" w:hAnsi="Verdana" w:cs="Courier New"/>
          <w:sz w:val="22"/>
          <w:szCs w:val="22"/>
        </w:rPr>
        <w:t xml:space="preserve"> as presented, waiving the reading.</w:t>
      </w:r>
    </w:p>
    <w:p w14:paraId="13B7FE4D" w14:textId="77777777" w:rsidR="00233D90" w:rsidRDefault="00233D90" w:rsidP="00233D90">
      <w:pPr>
        <w:rPr>
          <w:rFonts w:ascii="Verdana" w:hAnsi="Verdana" w:cs="Courier New"/>
          <w:sz w:val="22"/>
          <w:szCs w:val="22"/>
        </w:rPr>
      </w:pPr>
    </w:p>
    <w:p w14:paraId="08B4FFF7" w14:textId="14A39C8D" w:rsidR="00233D90" w:rsidRPr="00233D90" w:rsidRDefault="00233D90" w:rsidP="00233D90">
      <w:pPr>
        <w:rPr>
          <w:rFonts w:ascii="Verdana" w:hAnsi="Verdana" w:cs="Courier New"/>
          <w:sz w:val="22"/>
          <w:szCs w:val="22"/>
        </w:rPr>
      </w:pPr>
    </w:p>
    <w:p w14:paraId="070B34A0" w14:textId="2A428803" w:rsidR="003041EE" w:rsidRDefault="003041EE" w:rsidP="00E525F6">
      <w:pPr>
        <w:autoSpaceDE w:val="0"/>
        <w:autoSpaceDN w:val="0"/>
        <w:adjustRightInd w:val="0"/>
        <w:rPr>
          <w:rFonts w:ascii="Verdana" w:hAnsi="Verdana" w:cs="Courier New"/>
          <w:sz w:val="22"/>
          <w:szCs w:val="22"/>
        </w:rPr>
      </w:pPr>
      <w:r w:rsidRPr="00E525F6">
        <w:rPr>
          <w:rFonts w:ascii="Verdana" w:hAnsi="Verdana" w:cs="Courier New"/>
          <w:sz w:val="22"/>
          <w:szCs w:val="22"/>
        </w:rPr>
        <w:t>1</w:t>
      </w:r>
      <w:r w:rsidR="00894B03" w:rsidRPr="00E525F6">
        <w:rPr>
          <w:rFonts w:ascii="Verdana" w:hAnsi="Verdana" w:cs="Courier New"/>
          <w:sz w:val="22"/>
          <w:szCs w:val="22"/>
        </w:rPr>
        <w:t>2</w:t>
      </w:r>
      <w:r w:rsidRPr="00E525F6">
        <w:rPr>
          <w:rFonts w:ascii="Verdana" w:hAnsi="Verdana" w:cs="Courier New"/>
          <w:sz w:val="22"/>
          <w:szCs w:val="22"/>
        </w:rPr>
        <w:t>. Council Input &amp; Information:</w:t>
      </w:r>
    </w:p>
    <w:p w14:paraId="65638AC6" w14:textId="4B00D776" w:rsidR="00AC544C" w:rsidRDefault="00E916C3" w:rsidP="003041EE">
      <w:pPr>
        <w:autoSpaceDE w:val="0"/>
        <w:autoSpaceDN w:val="0"/>
        <w:adjustRightInd w:val="0"/>
        <w:rPr>
          <w:rFonts w:ascii="Verdana" w:hAnsi="Verdana" w:cs="Courier New"/>
          <w:b/>
          <w:sz w:val="22"/>
          <w:szCs w:val="22"/>
        </w:rPr>
      </w:pPr>
      <w:r>
        <w:rPr>
          <w:rFonts w:ascii="Verdana" w:hAnsi="Verdana" w:cs="Courier New"/>
          <w:sz w:val="22"/>
          <w:szCs w:val="22"/>
        </w:rPr>
        <w:t xml:space="preserve">          </w:t>
      </w:r>
      <w:r w:rsidRPr="00E916C3">
        <w:rPr>
          <w:rFonts w:ascii="Verdana" w:hAnsi="Verdana" w:cs="Courier New"/>
          <w:b/>
          <w:sz w:val="22"/>
          <w:szCs w:val="22"/>
        </w:rPr>
        <w:t>A.</w:t>
      </w:r>
      <w:r>
        <w:rPr>
          <w:rFonts w:ascii="Verdana" w:hAnsi="Verdana" w:cs="Courier New"/>
          <w:b/>
          <w:sz w:val="22"/>
          <w:szCs w:val="22"/>
        </w:rPr>
        <w:t xml:space="preserve"> </w:t>
      </w:r>
    </w:p>
    <w:p w14:paraId="1026C2CD" w14:textId="77777777" w:rsidR="000C4B7A" w:rsidRDefault="000C4B7A" w:rsidP="003041EE">
      <w:pPr>
        <w:autoSpaceDE w:val="0"/>
        <w:autoSpaceDN w:val="0"/>
        <w:adjustRightInd w:val="0"/>
        <w:rPr>
          <w:rFonts w:ascii="Verdana" w:hAnsi="Verdana" w:cs="Courier New"/>
          <w:sz w:val="22"/>
          <w:szCs w:val="22"/>
        </w:rPr>
      </w:pPr>
    </w:p>
    <w:p w14:paraId="199364A0" w14:textId="0F8E691F" w:rsidR="003041EE" w:rsidRDefault="003041EE" w:rsidP="003041EE">
      <w:pPr>
        <w:autoSpaceDE w:val="0"/>
        <w:autoSpaceDN w:val="0"/>
        <w:adjustRightInd w:val="0"/>
        <w:rPr>
          <w:rFonts w:ascii="Verdana" w:hAnsi="Verdana" w:cs="Courier New"/>
          <w:sz w:val="22"/>
          <w:szCs w:val="22"/>
        </w:rPr>
      </w:pPr>
      <w:r w:rsidRPr="00092BC7">
        <w:rPr>
          <w:rFonts w:ascii="Verdana" w:hAnsi="Verdana" w:cs="Courier New"/>
          <w:sz w:val="22"/>
          <w:szCs w:val="22"/>
        </w:rPr>
        <w:t>1</w:t>
      </w:r>
      <w:r w:rsidR="00894B03">
        <w:rPr>
          <w:rFonts w:ascii="Verdana" w:hAnsi="Verdana" w:cs="Courier New"/>
          <w:sz w:val="22"/>
          <w:szCs w:val="22"/>
        </w:rPr>
        <w:t>3</w:t>
      </w:r>
      <w:r w:rsidRPr="00092BC7">
        <w:rPr>
          <w:rFonts w:ascii="Verdana" w:hAnsi="Verdana" w:cs="Courier New"/>
          <w:sz w:val="22"/>
          <w:szCs w:val="22"/>
        </w:rPr>
        <w:t>. Correspondence Received &amp; Sent:</w:t>
      </w:r>
      <w:r w:rsidR="00676B8E">
        <w:rPr>
          <w:rFonts w:ascii="Verdana" w:hAnsi="Verdana" w:cs="Courier New"/>
          <w:sz w:val="22"/>
          <w:szCs w:val="22"/>
        </w:rPr>
        <w:t xml:space="preserve"> </w:t>
      </w:r>
    </w:p>
    <w:p w14:paraId="755C0EA1" w14:textId="4AE44F7F" w:rsidR="000C4B7A" w:rsidRDefault="00F86010" w:rsidP="00A15265">
      <w:pPr>
        <w:autoSpaceDE w:val="0"/>
        <w:autoSpaceDN w:val="0"/>
        <w:adjustRightInd w:val="0"/>
        <w:rPr>
          <w:rFonts w:ascii="Verdana" w:hAnsi="Verdana" w:cs="Courier New"/>
          <w:bCs/>
          <w:sz w:val="22"/>
          <w:szCs w:val="22"/>
        </w:rPr>
      </w:pPr>
      <w:r>
        <w:rPr>
          <w:rFonts w:ascii="Verdana" w:hAnsi="Verdana" w:cs="Courier New"/>
          <w:sz w:val="22"/>
          <w:szCs w:val="22"/>
        </w:rPr>
        <w:t xml:space="preserve">         </w:t>
      </w:r>
      <w:r w:rsidR="00532CB8">
        <w:rPr>
          <w:rFonts w:ascii="Verdana" w:hAnsi="Verdana" w:cs="Courier New"/>
          <w:sz w:val="22"/>
          <w:szCs w:val="22"/>
        </w:rPr>
        <w:t xml:space="preserve"> </w:t>
      </w:r>
      <w:r w:rsidR="0079764F" w:rsidRPr="0079764F">
        <w:rPr>
          <w:rFonts w:ascii="Verdana" w:hAnsi="Verdana" w:cs="Courier New"/>
          <w:b/>
          <w:sz w:val="22"/>
          <w:szCs w:val="22"/>
        </w:rPr>
        <w:t>A.</w:t>
      </w:r>
      <w:r w:rsidR="00190829">
        <w:rPr>
          <w:rFonts w:ascii="Verdana" w:hAnsi="Verdana" w:cs="Courier New"/>
          <w:b/>
          <w:sz w:val="22"/>
          <w:szCs w:val="22"/>
        </w:rPr>
        <w:t xml:space="preserve"> </w:t>
      </w:r>
    </w:p>
    <w:p w14:paraId="59A5C83E" w14:textId="3A0BE4FA" w:rsidR="00AC544C" w:rsidRPr="002C6070" w:rsidRDefault="00B065D2" w:rsidP="00A15265">
      <w:pPr>
        <w:autoSpaceDE w:val="0"/>
        <w:autoSpaceDN w:val="0"/>
        <w:adjustRightInd w:val="0"/>
        <w:rPr>
          <w:rFonts w:ascii="Verdana" w:hAnsi="Verdana" w:cs="Courier New"/>
          <w:bCs/>
          <w:sz w:val="22"/>
          <w:szCs w:val="22"/>
        </w:rPr>
      </w:pPr>
      <w:r>
        <w:rPr>
          <w:rFonts w:ascii="Verdana" w:hAnsi="Verdana" w:cs="Courier New"/>
          <w:bCs/>
          <w:sz w:val="22"/>
          <w:szCs w:val="22"/>
        </w:rPr>
        <w:t xml:space="preserve">   </w:t>
      </w:r>
      <w:r w:rsidR="00D05DDC">
        <w:rPr>
          <w:rFonts w:ascii="Verdana" w:hAnsi="Verdana" w:cs="Courier New"/>
          <w:bCs/>
          <w:sz w:val="22"/>
          <w:szCs w:val="22"/>
        </w:rPr>
        <w:t xml:space="preserve">           </w:t>
      </w:r>
      <w:r w:rsidR="000D0013" w:rsidRPr="000D0013">
        <w:rPr>
          <w:rFonts w:ascii="Verdana" w:hAnsi="Verdana" w:cs="Courier New"/>
          <w:b/>
          <w:sz w:val="22"/>
          <w:szCs w:val="22"/>
        </w:rPr>
        <w:t xml:space="preserve">           </w:t>
      </w:r>
    </w:p>
    <w:p w14:paraId="73C5A2B2" w14:textId="77777777" w:rsidR="00AC544C" w:rsidRDefault="003041EE" w:rsidP="00D66450">
      <w:pPr>
        <w:autoSpaceDE w:val="0"/>
        <w:autoSpaceDN w:val="0"/>
        <w:adjustRightInd w:val="0"/>
        <w:rPr>
          <w:rFonts w:ascii="Verdana" w:hAnsi="Verdana" w:cs="Courier New"/>
          <w:b/>
          <w:sz w:val="22"/>
          <w:szCs w:val="22"/>
        </w:rPr>
      </w:pPr>
      <w:r w:rsidRPr="00092BC7">
        <w:rPr>
          <w:rFonts w:ascii="Verdana" w:hAnsi="Verdana" w:cs="Courier New"/>
          <w:sz w:val="22"/>
          <w:szCs w:val="22"/>
        </w:rPr>
        <w:t>1</w:t>
      </w:r>
      <w:r w:rsidR="00894B03">
        <w:rPr>
          <w:rFonts w:ascii="Verdana" w:hAnsi="Verdana" w:cs="Courier New"/>
          <w:sz w:val="22"/>
          <w:szCs w:val="22"/>
        </w:rPr>
        <w:t>4</w:t>
      </w:r>
      <w:r w:rsidRPr="00092BC7">
        <w:rPr>
          <w:rFonts w:ascii="Verdana" w:hAnsi="Verdana" w:cs="Courier New"/>
          <w:sz w:val="22"/>
          <w:szCs w:val="22"/>
        </w:rPr>
        <w:t xml:space="preserve">. General Information: </w:t>
      </w:r>
    </w:p>
    <w:p w14:paraId="1E6BBC68" w14:textId="00A17BF1" w:rsidR="00830A83" w:rsidRDefault="00055105" w:rsidP="00D66450">
      <w:pPr>
        <w:autoSpaceDE w:val="0"/>
        <w:autoSpaceDN w:val="0"/>
        <w:adjustRightInd w:val="0"/>
        <w:rPr>
          <w:rFonts w:ascii="Verdana" w:hAnsi="Verdana" w:cs="Courier New"/>
          <w:sz w:val="22"/>
          <w:szCs w:val="22"/>
        </w:rPr>
      </w:pPr>
      <w:r>
        <w:rPr>
          <w:rFonts w:ascii="Verdana" w:hAnsi="Verdana" w:cs="Courier New"/>
          <w:b/>
          <w:sz w:val="22"/>
          <w:szCs w:val="22"/>
        </w:rPr>
        <w:t xml:space="preserve">      </w:t>
      </w:r>
      <w:r w:rsidR="00FE1CB0">
        <w:rPr>
          <w:rFonts w:ascii="Verdana" w:hAnsi="Verdana" w:cs="Courier New"/>
          <w:b/>
          <w:sz w:val="22"/>
          <w:szCs w:val="22"/>
        </w:rPr>
        <w:t xml:space="preserve"> </w:t>
      </w:r>
      <w:r w:rsidR="007A4E0C">
        <w:rPr>
          <w:rFonts w:ascii="Verdana" w:hAnsi="Verdana" w:cs="Courier New"/>
          <w:b/>
          <w:sz w:val="22"/>
          <w:szCs w:val="22"/>
        </w:rPr>
        <w:t xml:space="preserve">  </w:t>
      </w:r>
      <w:r w:rsidR="00F86010">
        <w:rPr>
          <w:rFonts w:ascii="Verdana" w:hAnsi="Verdana" w:cs="Courier New"/>
          <w:b/>
          <w:sz w:val="22"/>
          <w:szCs w:val="22"/>
        </w:rPr>
        <w:t xml:space="preserve"> </w:t>
      </w:r>
      <w:r w:rsidR="00CF66EA">
        <w:rPr>
          <w:rFonts w:ascii="Verdana" w:hAnsi="Verdana" w:cs="Courier New"/>
          <w:b/>
          <w:sz w:val="22"/>
          <w:szCs w:val="22"/>
        </w:rPr>
        <w:t>A</w:t>
      </w:r>
      <w:r w:rsidR="002E221B">
        <w:rPr>
          <w:rFonts w:ascii="Verdana" w:hAnsi="Verdana" w:cs="Courier New"/>
          <w:sz w:val="22"/>
          <w:szCs w:val="22"/>
        </w:rPr>
        <w:t>.</w:t>
      </w:r>
      <w:r w:rsidR="00906237">
        <w:rPr>
          <w:rFonts w:ascii="Verdana" w:hAnsi="Verdana" w:cs="Courier New"/>
          <w:sz w:val="22"/>
          <w:szCs w:val="22"/>
        </w:rPr>
        <w:t xml:space="preserve"> </w:t>
      </w:r>
      <w:r w:rsidR="00CA19E6">
        <w:rPr>
          <w:rFonts w:ascii="Verdana" w:hAnsi="Verdana" w:cs="Courier New"/>
          <w:sz w:val="22"/>
          <w:szCs w:val="22"/>
        </w:rPr>
        <w:t>City Hall Closed-</w:t>
      </w:r>
      <w:r w:rsidR="00CD78AF">
        <w:rPr>
          <w:rFonts w:ascii="Verdana" w:hAnsi="Verdana" w:cs="Courier New"/>
          <w:sz w:val="22"/>
          <w:szCs w:val="22"/>
        </w:rPr>
        <w:t>Jan. 15, 2024-Martin Luther King Jr. Day</w:t>
      </w:r>
    </w:p>
    <w:p w14:paraId="628D2478" w14:textId="6E84F8A1" w:rsidR="00CA19E6" w:rsidRDefault="00CA19E6" w:rsidP="00D66450">
      <w:pPr>
        <w:autoSpaceDE w:val="0"/>
        <w:autoSpaceDN w:val="0"/>
        <w:adjustRightInd w:val="0"/>
        <w:rPr>
          <w:rFonts w:ascii="Verdana" w:hAnsi="Verdana" w:cs="Courier New"/>
          <w:sz w:val="22"/>
          <w:szCs w:val="22"/>
        </w:rPr>
      </w:pPr>
      <w:r>
        <w:rPr>
          <w:rFonts w:ascii="Verdana" w:hAnsi="Verdana" w:cs="Courier New"/>
          <w:sz w:val="22"/>
          <w:szCs w:val="22"/>
        </w:rPr>
        <w:t xml:space="preserve">          </w:t>
      </w:r>
    </w:p>
    <w:p w14:paraId="35452372" w14:textId="3598DAD0" w:rsidR="00AC544C" w:rsidRPr="00AE5316" w:rsidRDefault="00830A83" w:rsidP="00D66450">
      <w:pPr>
        <w:autoSpaceDE w:val="0"/>
        <w:autoSpaceDN w:val="0"/>
        <w:adjustRightInd w:val="0"/>
        <w:rPr>
          <w:rFonts w:ascii="Verdana" w:hAnsi="Verdana" w:cs="Courier New"/>
          <w:sz w:val="22"/>
          <w:szCs w:val="22"/>
        </w:rPr>
      </w:pPr>
      <w:r>
        <w:rPr>
          <w:rFonts w:ascii="Verdana" w:hAnsi="Verdana" w:cs="Courier New"/>
          <w:sz w:val="22"/>
          <w:szCs w:val="22"/>
        </w:rPr>
        <w:t xml:space="preserve">          </w:t>
      </w:r>
      <w:r w:rsidR="00105EC9">
        <w:rPr>
          <w:rFonts w:ascii="Verdana" w:hAnsi="Verdana" w:cs="Courier New"/>
          <w:sz w:val="22"/>
          <w:szCs w:val="22"/>
        </w:rPr>
        <w:t xml:space="preserve">         </w:t>
      </w:r>
      <w:r w:rsidR="00745A85">
        <w:rPr>
          <w:rFonts w:ascii="Verdana" w:hAnsi="Verdana" w:cs="Courier New"/>
          <w:sz w:val="22"/>
          <w:szCs w:val="22"/>
        </w:rPr>
        <w:t xml:space="preserve">       </w:t>
      </w:r>
    </w:p>
    <w:p w14:paraId="5EF4FB4A" w14:textId="77777777" w:rsidR="00AC544C" w:rsidRDefault="00AC544C" w:rsidP="00D66450">
      <w:pPr>
        <w:autoSpaceDE w:val="0"/>
        <w:autoSpaceDN w:val="0"/>
        <w:adjustRightInd w:val="0"/>
        <w:rPr>
          <w:rFonts w:ascii="Verdana" w:hAnsi="Verdana" w:cs="Courier New"/>
          <w:sz w:val="22"/>
          <w:szCs w:val="22"/>
        </w:rPr>
      </w:pPr>
    </w:p>
    <w:p w14:paraId="371BC9D3" w14:textId="386D94DF" w:rsidR="003A14FB" w:rsidRPr="000731C8" w:rsidRDefault="003041EE" w:rsidP="00D66450">
      <w:pPr>
        <w:autoSpaceDE w:val="0"/>
        <w:autoSpaceDN w:val="0"/>
        <w:adjustRightInd w:val="0"/>
        <w:rPr>
          <w:rFonts w:ascii="Verdana" w:hAnsi="Verdana" w:cs="Courier New"/>
          <w:sz w:val="22"/>
          <w:szCs w:val="22"/>
        </w:rPr>
      </w:pPr>
      <w:r w:rsidRPr="00092BC7">
        <w:rPr>
          <w:rFonts w:ascii="Verdana" w:hAnsi="Verdana" w:cs="Courier New"/>
          <w:sz w:val="22"/>
          <w:szCs w:val="22"/>
        </w:rPr>
        <w:t>1</w:t>
      </w:r>
      <w:r w:rsidR="00894B03">
        <w:rPr>
          <w:rFonts w:ascii="Verdana" w:hAnsi="Verdana" w:cs="Courier New"/>
          <w:sz w:val="22"/>
          <w:szCs w:val="22"/>
        </w:rPr>
        <w:t>5</w:t>
      </w:r>
      <w:r w:rsidRPr="00092BC7">
        <w:rPr>
          <w:rFonts w:ascii="Verdana" w:hAnsi="Verdana" w:cs="Courier New"/>
          <w:sz w:val="22"/>
          <w:szCs w:val="22"/>
        </w:rPr>
        <w:t xml:space="preserve">. </w:t>
      </w:r>
      <w:r w:rsidRPr="00200E57">
        <w:rPr>
          <w:rFonts w:ascii="Verdana" w:hAnsi="Verdana" w:cs="Courier New"/>
          <w:sz w:val="22"/>
          <w:szCs w:val="22"/>
        </w:rPr>
        <w:t xml:space="preserve">Future Meeting Dates: </w:t>
      </w:r>
    </w:p>
    <w:p w14:paraId="401A800A" w14:textId="0B41EDB2" w:rsidR="007233EA" w:rsidRDefault="003A14FB" w:rsidP="00CD78AF">
      <w:pPr>
        <w:tabs>
          <w:tab w:val="left" w:pos="720"/>
          <w:tab w:val="left" w:pos="1739"/>
        </w:tabs>
        <w:autoSpaceDE w:val="0"/>
        <w:autoSpaceDN w:val="0"/>
        <w:adjustRightInd w:val="0"/>
        <w:ind w:left="720"/>
        <w:rPr>
          <w:b/>
        </w:rPr>
      </w:pPr>
      <w:r>
        <w:rPr>
          <w:b/>
        </w:rPr>
        <w:t xml:space="preserve">A.  </w:t>
      </w:r>
      <w:r w:rsidRPr="007233EA">
        <w:rPr>
          <w:b/>
        </w:rPr>
        <w:t xml:space="preserve">Parks &amp; </w:t>
      </w:r>
      <w:r>
        <w:rPr>
          <w:b/>
        </w:rPr>
        <w:t>Recreation,</w:t>
      </w:r>
      <w:r w:rsidR="003130F6">
        <w:rPr>
          <w:b/>
        </w:rPr>
        <w:t xml:space="preserve"> Tuesday</w:t>
      </w:r>
      <w:r w:rsidR="00BC2C6B">
        <w:rPr>
          <w:b/>
        </w:rPr>
        <w:t xml:space="preserve"> </w:t>
      </w:r>
      <w:r w:rsidR="00CD78AF">
        <w:rPr>
          <w:b/>
        </w:rPr>
        <w:t>Feb</w:t>
      </w:r>
      <w:r w:rsidR="00432A48">
        <w:rPr>
          <w:b/>
        </w:rPr>
        <w:t>.</w:t>
      </w:r>
      <w:r w:rsidR="00E07500">
        <w:rPr>
          <w:b/>
        </w:rPr>
        <w:t xml:space="preserve"> </w:t>
      </w:r>
      <w:r w:rsidR="00CD78AF">
        <w:rPr>
          <w:b/>
        </w:rPr>
        <w:t>12</w:t>
      </w:r>
      <w:r w:rsidR="00B36CF7">
        <w:rPr>
          <w:b/>
        </w:rPr>
        <w:t>, 202</w:t>
      </w:r>
      <w:r w:rsidR="00AE5316">
        <w:rPr>
          <w:b/>
        </w:rPr>
        <w:t>4</w:t>
      </w:r>
      <w:r w:rsidR="007233EA" w:rsidRPr="007233EA">
        <w:rPr>
          <w:b/>
        </w:rPr>
        <w:t>@ 7:00 PM at Water Tower</w:t>
      </w:r>
    </w:p>
    <w:p w14:paraId="53AED80C" w14:textId="2DF17010" w:rsidR="0005397B" w:rsidRPr="007233EA" w:rsidRDefault="0005397B" w:rsidP="0005397B">
      <w:pPr>
        <w:tabs>
          <w:tab w:val="left" w:pos="720"/>
          <w:tab w:val="left" w:pos="1739"/>
        </w:tabs>
        <w:autoSpaceDE w:val="0"/>
        <w:autoSpaceDN w:val="0"/>
        <w:adjustRightInd w:val="0"/>
        <w:ind w:left="720"/>
        <w:rPr>
          <w:b/>
        </w:rPr>
      </w:pPr>
      <w:r>
        <w:rPr>
          <w:b/>
        </w:rPr>
        <w:t>B.  FEP</w:t>
      </w:r>
      <w:r w:rsidR="00214F52">
        <w:rPr>
          <w:b/>
        </w:rPr>
        <w:t xml:space="preserve">, Tuesday, </w:t>
      </w:r>
      <w:r w:rsidR="00CD78AF">
        <w:rPr>
          <w:b/>
        </w:rPr>
        <w:t>Feb</w:t>
      </w:r>
      <w:r w:rsidR="00432A48">
        <w:rPr>
          <w:b/>
        </w:rPr>
        <w:t>.</w:t>
      </w:r>
      <w:r w:rsidR="003E2D8D">
        <w:rPr>
          <w:b/>
        </w:rPr>
        <w:t xml:space="preserve"> </w:t>
      </w:r>
      <w:r w:rsidR="00AE5316">
        <w:rPr>
          <w:b/>
        </w:rPr>
        <w:t>19</w:t>
      </w:r>
      <w:r w:rsidR="0059169A">
        <w:rPr>
          <w:b/>
        </w:rPr>
        <w:t>,</w:t>
      </w:r>
      <w:r w:rsidR="00B36CF7">
        <w:rPr>
          <w:b/>
        </w:rPr>
        <w:t xml:space="preserve"> 202</w:t>
      </w:r>
      <w:r w:rsidR="00CD78AF">
        <w:rPr>
          <w:b/>
        </w:rPr>
        <w:t>4</w:t>
      </w:r>
      <w:r w:rsidR="00214F52">
        <w:rPr>
          <w:b/>
        </w:rPr>
        <w:t>@ 7:00 PM at Water Tower</w:t>
      </w:r>
    </w:p>
    <w:p w14:paraId="75A32B15" w14:textId="2EDA0213" w:rsidR="007233EA" w:rsidRPr="007233EA" w:rsidRDefault="00757473" w:rsidP="007233EA">
      <w:pPr>
        <w:tabs>
          <w:tab w:val="left" w:pos="720"/>
          <w:tab w:val="left" w:pos="1739"/>
        </w:tabs>
        <w:autoSpaceDE w:val="0"/>
        <w:autoSpaceDN w:val="0"/>
        <w:adjustRightInd w:val="0"/>
        <w:ind w:left="720"/>
        <w:rPr>
          <w:b/>
        </w:rPr>
      </w:pPr>
      <w:r>
        <w:rPr>
          <w:b/>
        </w:rPr>
        <w:t>C</w:t>
      </w:r>
      <w:r w:rsidR="00D92CC5">
        <w:rPr>
          <w:b/>
        </w:rPr>
        <w:t xml:space="preserve">.  DDA, </w:t>
      </w:r>
      <w:r w:rsidR="00BC2C6B">
        <w:rPr>
          <w:b/>
        </w:rPr>
        <w:t>Tuesday</w:t>
      </w:r>
      <w:r w:rsidR="0005397B">
        <w:rPr>
          <w:b/>
        </w:rPr>
        <w:t>,</w:t>
      </w:r>
      <w:r w:rsidR="003E2D8D">
        <w:rPr>
          <w:b/>
        </w:rPr>
        <w:t xml:space="preserve"> </w:t>
      </w:r>
      <w:r w:rsidR="00CD78AF">
        <w:rPr>
          <w:b/>
        </w:rPr>
        <w:t>Jan</w:t>
      </w:r>
      <w:r w:rsidR="00432A48">
        <w:rPr>
          <w:b/>
        </w:rPr>
        <w:t>.</w:t>
      </w:r>
      <w:r w:rsidR="00F23F4D">
        <w:rPr>
          <w:b/>
        </w:rPr>
        <w:t xml:space="preserve"> </w:t>
      </w:r>
      <w:r w:rsidR="00897E13">
        <w:rPr>
          <w:b/>
        </w:rPr>
        <w:t>2</w:t>
      </w:r>
      <w:r w:rsidR="00CD78AF">
        <w:rPr>
          <w:b/>
        </w:rPr>
        <w:t>3</w:t>
      </w:r>
      <w:r w:rsidR="0059169A">
        <w:rPr>
          <w:b/>
        </w:rPr>
        <w:t>,</w:t>
      </w:r>
      <w:r w:rsidR="00B36CF7">
        <w:rPr>
          <w:b/>
        </w:rPr>
        <w:t xml:space="preserve"> 202</w:t>
      </w:r>
      <w:r w:rsidR="00CD78AF">
        <w:rPr>
          <w:b/>
        </w:rPr>
        <w:t>4</w:t>
      </w:r>
      <w:r w:rsidR="00B36CF7">
        <w:rPr>
          <w:b/>
        </w:rPr>
        <w:t xml:space="preserve"> </w:t>
      </w:r>
      <w:r w:rsidR="002079B4">
        <w:rPr>
          <w:b/>
        </w:rPr>
        <w:t xml:space="preserve">@ </w:t>
      </w:r>
      <w:r w:rsidR="00AA1A34">
        <w:rPr>
          <w:b/>
        </w:rPr>
        <w:t>7:0</w:t>
      </w:r>
      <w:r w:rsidR="002339EB">
        <w:rPr>
          <w:b/>
        </w:rPr>
        <w:t>0 PM at Water Tower</w:t>
      </w:r>
      <w:r w:rsidR="00897E13">
        <w:rPr>
          <w:b/>
        </w:rPr>
        <w:t xml:space="preserve"> </w:t>
      </w:r>
    </w:p>
    <w:p w14:paraId="32E9E349" w14:textId="7E1C34FE" w:rsidR="009F5404" w:rsidRPr="007233EA" w:rsidRDefault="00757473" w:rsidP="00F26EF4">
      <w:pPr>
        <w:tabs>
          <w:tab w:val="left" w:pos="720"/>
          <w:tab w:val="left" w:pos="1739"/>
        </w:tabs>
        <w:autoSpaceDE w:val="0"/>
        <w:autoSpaceDN w:val="0"/>
        <w:adjustRightInd w:val="0"/>
        <w:ind w:left="720"/>
        <w:rPr>
          <w:b/>
        </w:rPr>
      </w:pPr>
      <w:r>
        <w:rPr>
          <w:b/>
        </w:rPr>
        <w:t>D</w:t>
      </w:r>
      <w:r w:rsidR="007233EA" w:rsidRPr="007233EA">
        <w:rPr>
          <w:b/>
        </w:rPr>
        <w:t>.  Pl</w:t>
      </w:r>
      <w:r w:rsidR="00E26794">
        <w:rPr>
          <w:b/>
        </w:rPr>
        <w:t xml:space="preserve">anning, </w:t>
      </w:r>
      <w:r w:rsidR="00B57AC0">
        <w:rPr>
          <w:b/>
        </w:rPr>
        <w:t>Tuesday</w:t>
      </w:r>
      <w:r w:rsidR="005C7B5B">
        <w:rPr>
          <w:b/>
        </w:rPr>
        <w:t xml:space="preserve"> </w:t>
      </w:r>
      <w:r w:rsidR="00CD78AF">
        <w:rPr>
          <w:b/>
        </w:rPr>
        <w:t>Jan</w:t>
      </w:r>
      <w:r w:rsidR="003F4413">
        <w:rPr>
          <w:b/>
        </w:rPr>
        <w:t xml:space="preserve"> </w:t>
      </w:r>
      <w:r w:rsidR="00F26EF4">
        <w:rPr>
          <w:b/>
        </w:rPr>
        <w:t>2</w:t>
      </w:r>
      <w:r w:rsidR="00CD78AF">
        <w:rPr>
          <w:b/>
        </w:rPr>
        <w:t>3</w:t>
      </w:r>
      <w:r w:rsidR="005C7B5B">
        <w:rPr>
          <w:b/>
        </w:rPr>
        <w:t xml:space="preserve"> 202</w:t>
      </w:r>
      <w:r w:rsidR="00CD78AF">
        <w:rPr>
          <w:b/>
        </w:rPr>
        <w:t>4</w:t>
      </w:r>
      <w:r w:rsidR="00D92CC5">
        <w:rPr>
          <w:b/>
        </w:rPr>
        <w:t>,</w:t>
      </w:r>
      <w:r w:rsidR="003E2D8D">
        <w:rPr>
          <w:b/>
        </w:rPr>
        <w:t xml:space="preserve"> </w:t>
      </w:r>
      <w:r w:rsidR="00D92CC5">
        <w:rPr>
          <w:b/>
        </w:rPr>
        <w:t>@ 4</w:t>
      </w:r>
      <w:r w:rsidR="00307A3C">
        <w:rPr>
          <w:b/>
        </w:rPr>
        <w:t xml:space="preserve">:00 </w:t>
      </w:r>
      <w:r w:rsidR="0040579C">
        <w:rPr>
          <w:b/>
        </w:rPr>
        <w:t>PM</w:t>
      </w:r>
      <w:r w:rsidR="001430C4">
        <w:rPr>
          <w:b/>
        </w:rPr>
        <w:t xml:space="preserve"> </w:t>
      </w:r>
      <w:r w:rsidR="0040579C">
        <w:rPr>
          <w:b/>
        </w:rPr>
        <w:t xml:space="preserve">at </w:t>
      </w:r>
      <w:r w:rsidR="005C7B5B">
        <w:rPr>
          <w:b/>
        </w:rPr>
        <w:t>Water Tower</w:t>
      </w:r>
      <w:r w:rsidR="008D72A5">
        <w:rPr>
          <w:b/>
        </w:rPr>
        <w:t xml:space="preserve"> </w:t>
      </w:r>
      <w:r w:rsidR="00897E13">
        <w:rPr>
          <w:b/>
        </w:rPr>
        <w:t>@ 4:00 p.m.</w:t>
      </w:r>
    </w:p>
    <w:p w14:paraId="7C53EF98" w14:textId="06DB36D8" w:rsidR="00CD21FD" w:rsidRDefault="00757473" w:rsidP="00757473">
      <w:pPr>
        <w:tabs>
          <w:tab w:val="left" w:pos="720"/>
          <w:tab w:val="left" w:pos="1739"/>
        </w:tabs>
        <w:autoSpaceDE w:val="0"/>
        <w:autoSpaceDN w:val="0"/>
        <w:adjustRightInd w:val="0"/>
        <w:rPr>
          <w:b/>
        </w:rPr>
      </w:pPr>
      <w:r>
        <w:rPr>
          <w:b/>
        </w:rPr>
        <w:t xml:space="preserve">            E</w:t>
      </w:r>
      <w:r w:rsidR="007233EA" w:rsidRPr="007233EA">
        <w:rPr>
          <w:b/>
        </w:rPr>
        <w:t xml:space="preserve">.  </w:t>
      </w:r>
      <w:r w:rsidR="00BF2EDC">
        <w:rPr>
          <w:b/>
        </w:rPr>
        <w:t xml:space="preserve">City </w:t>
      </w:r>
      <w:r w:rsidR="00CE3106">
        <w:rPr>
          <w:b/>
        </w:rPr>
        <w:t>C</w:t>
      </w:r>
      <w:r w:rsidR="00214F52">
        <w:rPr>
          <w:b/>
        </w:rPr>
        <w:t xml:space="preserve">ouncil, </w:t>
      </w:r>
      <w:r w:rsidR="00F67A4A">
        <w:rPr>
          <w:b/>
        </w:rPr>
        <w:t>Thursday</w:t>
      </w:r>
      <w:r w:rsidR="00214F52">
        <w:rPr>
          <w:b/>
        </w:rPr>
        <w:t xml:space="preserve">, </w:t>
      </w:r>
      <w:r w:rsidR="00CD78AF">
        <w:rPr>
          <w:b/>
        </w:rPr>
        <w:t>Jan</w:t>
      </w:r>
      <w:r w:rsidR="006A0671">
        <w:rPr>
          <w:b/>
        </w:rPr>
        <w:t>.</w:t>
      </w:r>
      <w:r w:rsidR="00925913">
        <w:rPr>
          <w:b/>
        </w:rPr>
        <w:t xml:space="preserve"> </w:t>
      </w:r>
      <w:r w:rsidR="00CD21FD">
        <w:rPr>
          <w:b/>
        </w:rPr>
        <w:t>2</w:t>
      </w:r>
      <w:r w:rsidR="00CD78AF">
        <w:rPr>
          <w:b/>
        </w:rPr>
        <w:t>5</w:t>
      </w:r>
      <w:r w:rsidR="00C235D0">
        <w:rPr>
          <w:b/>
        </w:rPr>
        <w:t>, 202</w:t>
      </w:r>
      <w:r w:rsidR="00CD78AF">
        <w:rPr>
          <w:b/>
        </w:rPr>
        <w:t>4</w:t>
      </w:r>
      <w:r w:rsidR="004C144E">
        <w:rPr>
          <w:b/>
        </w:rPr>
        <w:t xml:space="preserve"> </w:t>
      </w:r>
      <w:r w:rsidR="00793194">
        <w:rPr>
          <w:b/>
        </w:rPr>
        <w:t>@ 7:00 PM @ Water Tower</w:t>
      </w:r>
      <w:r w:rsidR="00740322">
        <w:rPr>
          <w:b/>
        </w:rPr>
        <w:t xml:space="preserve"> </w:t>
      </w:r>
    </w:p>
    <w:p w14:paraId="3E8F0F43" w14:textId="366A173F" w:rsidR="007233EA" w:rsidRDefault="00CD21FD" w:rsidP="00757473">
      <w:pPr>
        <w:tabs>
          <w:tab w:val="left" w:pos="720"/>
          <w:tab w:val="left" w:pos="1739"/>
        </w:tabs>
        <w:autoSpaceDE w:val="0"/>
        <w:autoSpaceDN w:val="0"/>
        <w:adjustRightInd w:val="0"/>
        <w:rPr>
          <w:b/>
        </w:rPr>
      </w:pPr>
      <w:r>
        <w:rPr>
          <w:b/>
        </w:rPr>
        <w:t xml:space="preserve">                  </w:t>
      </w:r>
    </w:p>
    <w:p w14:paraId="11494D37" w14:textId="77777777" w:rsidR="007A1B7F" w:rsidRPr="00D66450" w:rsidRDefault="00C10F22" w:rsidP="00D66450">
      <w:pPr>
        <w:tabs>
          <w:tab w:val="left" w:pos="720"/>
          <w:tab w:val="left" w:pos="1739"/>
        </w:tabs>
        <w:autoSpaceDE w:val="0"/>
        <w:autoSpaceDN w:val="0"/>
        <w:adjustRightInd w:val="0"/>
        <w:ind w:left="720"/>
        <w:rPr>
          <w:b/>
        </w:rPr>
      </w:pPr>
      <w:r>
        <w:rPr>
          <w:b/>
        </w:rPr>
        <w:t xml:space="preserve"> </w:t>
      </w:r>
    </w:p>
    <w:p w14:paraId="44240295" w14:textId="77777777" w:rsidR="00975652" w:rsidRDefault="00EF5C0C" w:rsidP="00A15CFF">
      <w:pPr>
        <w:autoSpaceDE w:val="0"/>
        <w:autoSpaceDN w:val="0"/>
        <w:adjustRightInd w:val="0"/>
        <w:rPr>
          <w:rFonts w:ascii="Verdana" w:hAnsi="Verdana" w:cs="Courier New"/>
          <w:sz w:val="22"/>
          <w:szCs w:val="22"/>
        </w:rPr>
      </w:pPr>
      <w:r>
        <w:rPr>
          <w:rFonts w:ascii="Verdana" w:hAnsi="Verdana" w:cs="Courier New"/>
          <w:sz w:val="22"/>
          <w:szCs w:val="22"/>
        </w:rPr>
        <w:t>1</w:t>
      </w:r>
      <w:r w:rsidR="00D224D4">
        <w:rPr>
          <w:rFonts w:ascii="Verdana" w:hAnsi="Verdana" w:cs="Courier New"/>
          <w:sz w:val="22"/>
          <w:szCs w:val="22"/>
        </w:rPr>
        <w:t>6</w:t>
      </w:r>
      <w:r>
        <w:rPr>
          <w:rFonts w:ascii="Verdana" w:hAnsi="Verdana" w:cs="Courier New"/>
          <w:sz w:val="22"/>
          <w:szCs w:val="22"/>
        </w:rPr>
        <w:t xml:space="preserve">.   </w:t>
      </w:r>
      <w:r w:rsidR="00E677FC" w:rsidRPr="00092BC7">
        <w:rPr>
          <w:rFonts w:ascii="Verdana" w:hAnsi="Verdana" w:cs="Courier New"/>
          <w:sz w:val="22"/>
          <w:szCs w:val="22"/>
        </w:rPr>
        <w:t>Meeting Adjourned:</w:t>
      </w:r>
    </w:p>
    <w:sectPr w:rsidR="00975652" w:rsidSect="00194C0B">
      <w:pgSz w:w="12240" w:h="15840" w:code="1"/>
      <w:pgMar w:top="1152" w:right="1440" w:bottom="115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C203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E68A2"/>
    <w:multiLevelType w:val="hybridMultilevel"/>
    <w:tmpl w:val="69B6C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0E2591"/>
    <w:multiLevelType w:val="hybridMultilevel"/>
    <w:tmpl w:val="3F261FD0"/>
    <w:lvl w:ilvl="0" w:tplc="CD7834FE">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29B5E74"/>
    <w:multiLevelType w:val="hybridMultilevel"/>
    <w:tmpl w:val="502E7900"/>
    <w:lvl w:ilvl="0" w:tplc="04090015">
      <w:start w:val="1"/>
      <w:numFmt w:val="upperLetter"/>
      <w:lvlText w:val="%1."/>
      <w:lvlJc w:val="left"/>
      <w:pPr>
        <w:ind w:left="108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F4F761D"/>
    <w:multiLevelType w:val="hybridMultilevel"/>
    <w:tmpl w:val="11E0FE92"/>
    <w:lvl w:ilvl="0" w:tplc="04090001">
      <w:start w:val="1"/>
      <w:numFmt w:val="bullet"/>
      <w:lvlText w:val=""/>
      <w:lvlJc w:val="left"/>
      <w:rPr>
        <w:rFonts w:ascii="Symbol" w:hAnsi="Symbol" w:hint="default"/>
      </w:rPr>
    </w:lvl>
    <w:lvl w:ilvl="1" w:tplc="04090003" w:tentative="1">
      <w:start w:val="1"/>
      <w:numFmt w:val="bullet"/>
      <w:lvlText w:val="o"/>
      <w:lvlJc w:val="left"/>
      <w:pPr>
        <w:ind w:left="5094" w:hanging="360"/>
      </w:pPr>
      <w:rPr>
        <w:rFonts w:ascii="Courier New" w:hAnsi="Courier New" w:cs="Courier New" w:hint="default"/>
      </w:rPr>
    </w:lvl>
    <w:lvl w:ilvl="2" w:tplc="04090005" w:tentative="1">
      <w:start w:val="1"/>
      <w:numFmt w:val="bullet"/>
      <w:lvlText w:val=""/>
      <w:lvlJc w:val="left"/>
      <w:pPr>
        <w:ind w:left="5814" w:hanging="360"/>
      </w:pPr>
      <w:rPr>
        <w:rFonts w:ascii="Wingdings" w:hAnsi="Wingdings" w:hint="default"/>
      </w:rPr>
    </w:lvl>
    <w:lvl w:ilvl="3" w:tplc="04090001" w:tentative="1">
      <w:start w:val="1"/>
      <w:numFmt w:val="bullet"/>
      <w:lvlText w:val=""/>
      <w:lvlJc w:val="left"/>
      <w:pPr>
        <w:ind w:left="6534" w:hanging="360"/>
      </w:pPr>
      <w:rPr>
        <w:rFonts w:ascii="Symbol" w:hAnsi="Symbol" w:hint="default"/>
      </w:rPr>
    </w:lvl>
    <w:lvl w:ilvl="4" w:tplc="04090003" w:tentative="1">
      <w:start w:val="1"/>
      <w:numFmt w:val="bullet"/>
      <w:lvlText w:val="o"/>
      <w:lvlJc w:val="left"/>
      <w:pPr>
        <w:ind w:left="7254" w:hanging="360"/>
      </w:pPr>
      <w:rPr>
        <w:rFonts w:ascii="Courier New" w:hAnsi="Courier New" w:cs="Courier New" w:hint="default"/>
      </w:rPr>
    </w:lvl>
    <w:lvl w:ilvl="5" w:tplc="04090005" w:tentative="1">
      <w:start w:val="1"/>
      <w:numFmt w:val="bullet"/>
      <w:lvlText w:val=""/>
      <w:lvlJc w:val="left"/>
      <w:pPr>
        <w:ind w:left="7974" w:hanging="360"/>
      </w:pPr>
      <w:rPr>
        <w:rFonts w:ascii="Wingdings" w:hAnsi="Wingdings" w:hint="default"/>
      </w:rPr>
    </w:lvl>
    <w:lvl w:ilvl="6" w:tplc="04090001" w:tentative="1">
      <w:start w:val="1"/>
      <w:numFmt w:val="bullet"/>
      <w:lvlText w:val=""/>
      <w:lvlJc w:val="left"/>
      <w:pPr>
        <w:ind w:left="8694" w:hanging="360"/>
      </w:pPr>
      <w:rPr>
        <w:rFonts w:ascii="Symbol" w:hAnsi="Symbol" w:hint="default"/>
      </w:rPr>
    </w:lvl>
    <w:lvl w:ilvl="7" w:tplc="04090003" w:tentative="1">
      <w:start w:val="1"/>
      <w:numFmt w:val="bullet"/>
      <w:lvlText w:val="o"/>
      <w:lvlJc w:val="left"/>
      <w:pPr>
        <w:ind w:left="9414" w:hanging="360"/>
      </w:pPr>
      <w:rPr>
        <w:rFonts w:ascii="Courier New" w:hAnsi="Courier New" w:cs="Courier New" w:hint="default"/>
      </w:rPr>
    </w:lvl>
    <w:lvl w:ilvl="8" w:tplc="04090005" w:tentative="1">
      <w:start w:val="1"/>
      <w:numFmt w:val="bullet"/>
      <w:lvlText w:val=""/>
      <w:lvlJc w:val="left"/>
      <w:pPr>
        <w:ind w:left="10134" w:hanging="360"/>
      </w:pPr>
      <w:rPr>
        <w:rFonts w:ascii="Wingdings" w:hAnsi="Wingdings" w:hint="default"/>
      </w:rPr>
    </w:lvl>
  </w:abstractNum>
  <w:abstractNum w:abstractNumId="5" w15:restartNumberingAfterBreak="0">
    <w:nsid w:val="3F514BC5"/>
    <w:multiLevelType w:val="hybridMultilevel"/>
    <w:tmpl w:val="0750FB84"/>
    <w:lvl w:ilvl="0" w:tplc="8DB86118">
      <w:start w:val="1"/>
      <w:numFmt w:val="upperLetter"/>
      <w:lvlText w:val="%1."/>
      <w:lvlJc w:val="left"/>
      <w:pPr>
        <w:ind w:left="1110" w:hanging="39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63870F44"/>
    <w:multiLevelType w:val="hybridMultilevel"/>
    <w:tmpl w:val="069CE0D6"/>
    <w:lvl w:ilvl="0" w:tplc="B9EAF71E">
      <w:start w:val="1"/>
      <w:numFmt w:val="upperLetter"/>
      <w:lvlText w:val="%1."/>
      <w:lvlJc w:val="left"/>
      <w:pPr>
        <w:ind w:left="870" w:hanging="40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78BA589D"/>
    <w:multiLevelType w:val="hybridMultilevel"/>
    <w:tmpl w:val="84D8E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9A18AC"/>
    <w:multiLevelType w:val="hybridMultilevel"/>
    <w:tmpl w:val="533801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85616956">
    <w:abstractNumId w:val="0"/>
  </w:num>
  <w:num w:numId="2" w16cid:durableId="1471245948">
    <w:abstractNumId w:val="5"/>
  </w:num>
  <w:num w:numId="3" w16cid:durableId="767504851">
    <w:abstractNumId w:val="4"/>
  </w:num>
  <w:num w:numId="4" w16cid:durableId="2135170463">
    <w:abstractNumId w:val="7"/>
  </w:num>
  <w:num w:numId="5" w16cid:durableId="899906737">
    <w:abstractNumId w:val="2"/>
  </w:num>
  <w:num w:numId="6" w16cid:durableId="471412180">
    <w:abstractNumId w:val="6"/>
  </w:num>
  <w:num w:numId="7" w16cid:durableId="1552233211">
    <w:abstractNumId w:val="3"/>
  </w:num>
  <w:num w:numId="8" w16cid:durableId="878399145">
    <w:abstractNumId w:val="8"/>
  </w:num>
  <w:num w:numId="9" w16cid:durableId="10959110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D"/>
    <w:rsid w:val="000012DC"/>
    <w:rsid w:val="0000148D"/>
    <w:rsid w:val="00002E10"/>
    <w:rsid w:val="000037D0"/>
    <w:rsid w:val="0000443D"/>
    <w:rsid w:val="00004D1E"/>
    <w:rsid w:val="000052C5"/>
    <w:rsid w:val="00005BDC"/>
    <w:rsid w:val="00006557"/>
    <w:rsid w:val="000065AF"/>
    <w:rsid w:val="00006997"/>
    <w:rsid w:val="000069B1"/>
    <w:rsid w:val="00006C6C"/>
    <w:rsid w:val="00006CEF"/>
    <w:rsid w:val="000074E7"/>
    <w:rsid w:val="00011DB2"/>
    <w:rsid w:val="00012185"/>
    <w:rsid w:val="0001262A"/>
    <w:rsid w:val="0001367A"/>
    <w:rsid w:val="00013F70"/>
    <w:rsid w:val="000147E7"/>
    <w:rsid w:val="000159E4"/>
    <w:rsid w:val="000161D3"/>
    <w:rsid w:val="000161F1"/>
    <w:rsid w:val="000166AA"/>
    <w:rsid w:val="00017338"/>
    <w:rsid w:val="000177E9"/>
    <w:rsid w:val="00017C9F"/>
    <w:rsid w:val="00020775"/>
    <w:rsid w:val="00020A6C"/>
    <w:rsid w:val="00021762"/>
    <w:rsid w:val="000220EA"/>
    <w:rsid w:val="000238FE"/>
    <w:rsid w:val="00024342"/>
    <w:rsid w:val="00024EA1"/>
    <w:rsid w:val="00025D96"/>
    <w:rsid w:val="00026B11"/>
    <w:rsid w:val="00027139"/>
    <w:rsid w:val="000273FC"/>
    <w:rsid w:val="000279A2"/>
    <w:rsid w:val="00030D7B"/>
    <w:rsid w:val="00030FD9"/>
    <w:rsid w:val="0003171F"/>
    <w:rsid w:val="00032142"/>
    <w:rsid w:val="00032231"/>
    <w:rsid w:val="000325A6"/>
    <w:rsid w:val="000328A4"/>
    <w:rsid w:val="0003357D"/>
    <w:rsid w:val="00034071"/>
    <w:rsid w:val="000340B9"/>
    <w:rsid w:val="00034458"/>
    <w:rsid w:val="00035F7A"/>
    <w:rsid w:val="00036CF5"/>
    <w:rsid w:val="000378F7"/>
    <w:rsid w:val="0004025A"/>
    <w:rsid w:val="00040272"/>
    <w:rsid w:val="00040A7E"/>
    <w:rsid w:val="00040C70"/>
    <w:rsid w:val="000414E4"/>
    <w:rsid w:val="00042615"/>
    <w:rsid w:val="0004264B"/>
    <w:rsid w:val="00042773"/>
    <w:rsid w:val="00042D29"/>
    <w:rsid w:val="0004322C"/>
    <w:rsid w:val="000432E8"/>
    <w:rsid w:val="00043CDD"/>
    <w:rsid w:val="00044E8A"/>
    <w:rsid w:val="00045426"/>
    <w:rsid w:val="0004617A"/>
    <w:rsid w:val="000502DA"/>
    <w:rsid w:val="00050984"/>
    <w:rsid w:val="000514F9"/>
    <w:rsid w:val="000520A2"/>
    <w:rsid w:val="00052224"/>
    <w:rsid w:val="00052457"/>
    <w:rsid w:val="0005397B"/>
    <w:rsid w:val="00055105"/>
    <w:rsid w:val="00057230"/>
    <w:rsid w:val="0005726D"/>
    <w:rsid w:val="0006335C"/>
    <w:rsid w:val="0006349D"/>
    <w:rsid w:val="00063ACD"/>
    <w:rsid w:val="00065057"/>
    <w:rsid w:val="000661F8"/>
    <w:rsid w:val="00067FA4"/>
    <w:rsid w:val="00070933"/>
    <w:rsid w:val="0007130D"/>
    <w:rsid w:val="00071CAC"/>
    <w:rsid w:val="00071FEF"/>
    <w:rsid w:val="00072383"/>
    <w:rsid w:val="000731A4"/>
    <w:rsid w:val="000731C8"/>
    <w:rsid w:val="0007491C"/>
    <w:rsid w:val="00074DBD"/>
    <w:rsid w:val="00075016"/>
    <w:rsid w:val="00075EE9"/>
    <w:rsid w:val="00076071"/>
    <w:rsid w:val="00076BA4"/>
    <w:rsid w:val="00076CD3"/>
    <w:rsid w:val="0007709D"/>
    <w:rsid w:val="000778C6"/>
    <w:rsid w:val="00077D56"/>
    <w:rsid w:val="00080064"/>
    <w:rsid w:val="000805E4"/>
    <w:rsid w:val="000809B5"/>
    <w:rsid w:val="00080AA2"/>
    <w:rsid w:val="00080C88"/>
    <w:rsid w:val="00082C4E"/>
    <w:rsid w:val="00082E4D"/>
    <w:rsid w:val="00083665"/>
    <w:rsid w:val="00084A66"/>
    <w:rsid w:val="00086047"/>
    <w:rsid w:val="0008605B"/>
    <w:rsid w:val="00086D22"/>
    <w:rsid w:val="00086E66"/>
    <w:rsid w:val="0008703D"/>
    <w:rsid w:val="00087877"/>
    <w:rsid w:val="00090499"/>
    <w:rsid w:val="00090E68"/>
    <w:rsid w:val="00090EC8"/>
    <w:rsid w:val="00091281"/>
    <w:rsid w:val="00091A69"/>
    <w:rsid w:val="000924BE"/>
    <w:rsid w:val="00092B01"/>
    <w:rsid w:val="00092BC7"/>
    <w:rsid w:val="00092C93"/>
    <w:rsid w:val="0009321B"/>
    <w:rsid w:val="00093625"/>
    <w:rsid w:val="00093721"/>
    <w:rsid w:val="00094761"/>
    <w:rsid w:val="00096FA5"/>
    <w:rsid w:val="000978EA"/>
    <w:rsid w:val="000A00C9"/>
    <w:rsid w:val="000A0615"/>
    <w:rsid w:val="000A06F7"/>
    <w:rsid w:val="000A0744"/>
    <w:rsid w:val="000A24BE"/>
    <w:rsid w:val="000A2DEE"/>
    <w:rsid w:val="000A3708"/>
    <w:rsid w:val="000A3DCF"/>
    <w:rsid w:val="000A4719"/>
    <w:rsid w:val="000A5A23"/>
    <w:rsid w:val="000A5D1B"/>
    <w:rsid w:val="000A602F"/>
    <w:rsid w:val="000A60DD"/>
    <w:rsid w:val="000A611E"/>
    <w:rsid w:val="000A6786"/>
    <w:rsid w:val="000A7319"/>
    <w:rsid w:val="000A75A9"/>
    <w:rsid w:val="000A7724"/>
    <w:rsid w:val="000A7F53"/>
    <w:rsid w:val="000B1EA9"/>
    <w:rsid w:val="000B2E53"/>
    <w:rsid w:val="000B3550"/>
    <w:rsid w:val="000B3D51"/>
    <w:rsid w:val="000B3FD8"/>
    <w:rsid w:val="000B4785"/>
    <w:rsid w:val="000B4B93"/>
    <w:rsid w:val="000B4F0E"/>
    <w:rsid w:val="000B5136"/>
    <w:rsid w:val="000B63AF"/>
    <w:rsid w:val="000B642A"/>
    <w:rsid w:val="000B7561"/>
    <w:rsid w:val="000C0188"/>
    <w:rsid w:val="000C066E"/>
    <w:rsid w:val="000C06AF"/>
    <w:rsid w:val="000C06B1"/>
    <w:rsid w:val="000C18C4"/>
    <w:rsid w:val="000C1B3D"/>
    <w:rsid w:val="000C29E1"/>
    <w:rsid w:val="000C329E"/>
    <w:rsid w:val="000C3C1D"/>
    <w:rsid w:val="000C4332"/>
    <w:rsid w:val="000C4B7A"/>
    <w:rsid w:val="000C50AE"/>
    <w:rsid w:val="000C55E5"/>
    <w:rsid w:val="000C6383"/>
    <w:rsid w:val="000C67B5"/>
    <w:rsid w:val="000C6A2A"/>
    <w:rsid w:val="000C706D"/>
    <w:rsid w:val="000C7EBD"/>
    <w:rsid w:val="000D0013"/>
    <w:rsid w:val="000D0B47"/>
    <w:rsid w:val="000D0B62"/>
    <w:rsid w:val="000D1038"/>
    <w:rsid w:val="000D113B"/>
    <w:rsid w:val="000D1217"/>
    <w:rsid w:val="000D1C6A"/>
    <w:rsid w:val="000D3F71"/>
    <w:rsid w:val="000D42AF"/>
    <w:rsid w:val="000D4636"/>
    <w:rsid w:val="000D5BD0"/>
    <w:rsid w:val="000D6721"/>
    <w:rsid w:val="000D6873"/>
    <w:rsid w:val="000D6BA1"/>
    <w:rsid w:val="000D77D7"/>
    <w:rsid w:val="000E0442"/>
    <w:rsid w:val="000E0764"/>
    <w:rsid w:val="000E1DDD"/>
    <w:rsid w:val="000E2337"/>
    <w:rsid w:val="000E265F"/>
    <w:rsid w:val="000E2A7A"/>
    <w:rsid w:val="000E5176"/>
    <w:rsid w:val="000E5857"/>
    <w:rsid w:val="000E5F8C"/>
    <w:rsid w:val="000E69E0"/>
    <w:rsid w:val="000E790F"/>
    <w:rsid w:val="000F09F5"/>
    <w:rsid w:val="000F1658"/>
    <w:rsid w:val="000F3506"/>
    <w:rsid w:val="000F37F5"/>
    <w:rsid w:val="000F39A2"/>
    <w:rsid w:val="000F3EFD"/>
    <w:rsid w:val="000F449C"/>
    <w:rsid w:val="000F48D6"/>
    <w:rsid w:val="000F49AC"/>
    <w:rsid w:val="000F4A78"/>
    <w:rsid w:val="000F533E"/>
    <w:rsid w:val="000F5D1D"/>
    <w:rsid w:val="000F60EF"/>
    <w:rsid w:val="000F7CAE"/>
    <w:rsid w:val="0010113D"/>
    <w:rsid w:val="00101762"/>
    <w:rsid w:val="00101DC3"/>
    <w:rsid w:val="00102135"/>
    <w:rsid w:val="001026DE"/>
    <w:rsid w:val="0010373F"/>
    <w:rsid w:val="001038FE"/>
    <w:rsid w:val="00103A12"/>
    <w:rsid w:val="00103C55"/>
    <w:rsid w:val="00104AF3"/>
    <w:rsid w:val="00104C04"/>
    <w:rsid w:val="0010525E"/>
    <w:rsid w:val="001053EA"/>
    <w:rsid w:val="001054AE"/>
    <w:rsid w:val="001055CD"/>
    <w:rsid w:val="00105EC9"/>
    <w:rsid w:val="0010666B"/>
    <w:rsid w:val="00110768"/>
    <w:rsid w:val="00110779"/>
    <w:rsid w:val="00110BE0"/>
    <w:rsid w:val="00110DE1"/>
    <w:rsid w:val="00110E3E"/>
    <w:rsid w:val="001116C7"/>
    <w:rsid w:val="001119C2"/>
    <w:rsid w:val="001119E7"/>
    <w:rsid w:val="00111A4B"/>
    <w:rsid w:val="00111E7D"/>
    <w:rsid w:val="001122AA"/>
    <w:rsid w:val="00112AED"/>
    <w:rsid w:val="00113DCE"/>
    <w:rsid w:val="00115DB8"/>
    <w:rsid w:val="001166EC"/>
    <w:rsid w:val="00116C91"/>
    <w:rsid w:val="00117AA7"/>
    <w:rsid w:val="00117BB7"/>
    <w:rsid w:val="00117BEC"/>
    <w:rsid w:val="00117C0F"/>
    <w:rsid w:val="00117F0F"/>
    <w:rsid w:val="0012131F"/>
    <w:rsid w:val="00122063"/>
    <w:rsid w:val="00122379"/>
    <w:rsid w:val="001228B4"/>
    <w:rsid w:val="001238BF"/>
    <w:rsid w:val="00124A4B"/>
    <w:rsid w:val="00125177"/>
    <w:rsid w:val="00125534"/>
    <w:rsid w:val="001255F8"/>
    <w:rsid w:val="0012570E"/>
    <w:rsid w:val="00125758"/>
    <w:rsid w:val="00125D66"/>
    <w:rsid w:val="00125ED0"/>
    <w:rsid w:val="0012644D"/>
    <w:rsid w:val="00126528"/>
    <w:rsid w:val="0012654C"/>
    <w:rsid w:val="00126AB1"/>
    <w:rsid w:val="001274FF"/>
    <w:rsid w:val="0013022A"/>
    <w:rsid w:val="00131C59"/>
    <w:rsid w:val="001330ED"/>
    <w:rsid w:val="001332F0"/>
    <w:rsid w:val="00134644"/>
    <w:rsid w:val="00135063"/>
    <w:rsid w:val="00135215"/>
    <w:rsid w:val="001353D7"/>
    <w:rsid w:val="001355DB"/>
    <w:rsid w:val="0013566F"/>
    <w:rsid w:val="0013677D"/>
    <w:rsid w:val="00136D45"/>
    <w:rsid w:val="00136E3E"/>
    <w:rsid w:val="001374BE"/>
    <w:rsid w:val="00137563"/>
    <w:rsid w:val="00137874"/>
    <w:rsid w:val="00140B42"/>
    <w:rsid w:val="00141482"/>
    <w:rsid w:val="00141698"/>
    <w:rsid w:val="00142570"/>
    <w:rsid w:val="0014298D"/>
    <w:rsid w:val="00142ACE"/>
    <w:rsid w:val="001430C4"/>
    <w:rsid w:val="001439F2"/>
    <w:rsid w:val="001443C7"/>
    <w:rsid w:val="00144F46"/>
    <w:rsid w:val="00145134"/>
    <w:rsid w:val="00145738"/>
    <w:rsid w:val="00145D52"/>
    <w:rsid w:val="00146AB0"/>
    <w:rsid w:val="00146F84"/>
    <w:rsid w:val="0014797E"/>
    <w:rsid w:val="001515F0"/>
    <w:rsid w:val="001516B3"/>
    <w:rsid w:val="00151B40"/>
    <w:rsid w:val="00152E97"/>
    <w:rsid w:val="00153223"/>
    <w:rsid w:val="00153626"/>
    <w:rsid w:val="00153645"/>
    <w:rsid w:val="00153B4C"/>
    <w:rsid w:val="001540D1"/>
    <w:rsid w:val="00155034"/>
    <w:rsid w:val="001557BC"/>
    <w:rsid w:val="00156031"/>
    <w:rsid w:val="001566CA"/>
    <w:rsid w:val="00156DAC"/>
    <w:rsid w:val="0015761D"/>
    <w:rsid w:val="00157A74"/>
    <w:rsid w:val="00161A25"/>
    <w:rsid w:val="00162890"/>
    <w:rsid w:val="001650A1"/>
    <w:rsid w:val="00165A28"/>
    <w:rsid w:val="00165AF8"/>
    <w:rsid w:val="00166BC7"/>
    <w:rsid w:val="001676FD"/>
    <w:rsid w:val="00167A20"/>
    <w:rsid w:val="00170CDF"/>
    <w:rsid w:val="001711FB"/>
    <w:rsid w:val="001713D7"/>
    <w:rsid w:val="00171535"/>
    <w:rsid w:val="00171F83"/>
    <w:rsid w:val="00172B3D"/>
    <w:rsid w:val="00173906"/>
    <w:rsid w:val="00173C3D"/>
    <w:rsid w:val="00173CC7"/>
    <w:rsid w:val="00173F11"/>
    <w:rsid w:val="00175698"/>
    <w:rsid w:val="0017652A"/>
    <w:rsid w:val="0017653A"/>
    <w:rsid w:val="001767C1"/>
    <w:rsid w:val="001769CD"/>
    <w:rsid w:val="00177230"/>
    <w:rsid w:val="0017739E"/>
    <w:rsid w:val="00177C20"/>
    <w:rsid w:val="00180A6A"/>
    <w:rsid w:val="00181A18"/>
    <w:rsid w:val="00181B8D"/>
    <w:rsid w:val="00182AF8"/>
    <w:rsid w:val="00182C3C"/>
    <w:rsid w:val="00183BB3"/>
    <w:rsid w:val="00183EF4"/>
    <w:rsid w:val="00184C7E"/>
    <w:rsid w:val="00184EF0"/>
    <w:rsid w:val="00185121"/>
    <w:rsid w:val="001854E8"/>
    <w:rsid w:val="00186431"/>
    <w:rsid w:val="00186A4B"/>
    <w:rsid w:val="001879B5"/>
    <w:rsid w:val="00187E34"/>
    <w:rsid w:val="001907A3"/>
    <w:rsid w:val="001907F1"/>
    <w:rsid w:val="00190829"/>
    <w:rsid w:val="00191A36"/>
    <w:rsid w:val="0019319F"/>
    <w:rsid w:val="001941AB"/>
    <w:rsid w:val="0019495D"/>
    <w:rsid w:val="00194C0B"/>
    <w:rsid w:val="00194C7A"/>
    <w:rsid w:val="00195544"/>
    <w:rsid w:val="0019624D"/>
    <w:rsid w:val="00196FAF"/>
    <w:rsid w:val="001A2AFC"/>
    <w:rsid w:val="001A37CD"/>
    <w:rsid w:val="001A3869"/>
    <w:rsid w:val="001A3B3C"/>
    <w:rsid w:val="001A3DDA"/>
    <w:rsid w:val="001A4747"/>
    <w:rsid w:val="001A6387"/>
    <w:rsid w:val="001A6824"/>
    <w:rsid w:val="001A6A87"/>
    <w:rsid w:val="001A73C1"/>
    <w:rsid w:val="001A7AFE"/>
    <w:rsid w:val="001B03BB"/>
    <w:rsid w:val="001B0ABE"/>
    <w:rsid w:val="001B0E1F"/>
    <w:rsid w:val="001B24F4"/>
    <w:rsid w:val="001B2D56"/>
    <w:rsid w:val="001B303F"/>
    <w:rsid w:val="001B3C24"/>
    <w:rsid w:val="001B3E51"/>
    <w:rsid w:val="001B3E7C"/>
    <w:rsid w:val="001B3FE5"/>
    <w:rsid w:val="001B403A"/>
    <w:rsid w:val="001B4662"/>
    <w:rsid w:val="001B4B08"/>
    <w:rsid w:val="001B4DFC"/>
    <w:rsid w:val="001B6A6A"/>
    <w:rsid w:val="001B6CB9"/>
    <w:rsid w:val="001B7765"/>
    <w:rsid w:val="001C0523"/>
    <w:rsid w:val="001C0542"/>
    <w:rsid w:val="001C081E"/>
    <w:rsid w:val="001C0AA4"/>
    <w:rsid w:val="001C12C4"/>
    <w:rsid w:val="001C237D"/>
    <w:rsid w:val="001C23D4"/>
    <w:rsid w:val="001C2EEC"/>
    <w:rsid w:val="001C3458"/>
    <w:rsid w:val="001C35B0"/>
    <w:rsid w:val="001C3C25"/>
    <w:rsid w:val="001C54F2"/>
    <w:rsid w:val="001C57D7"/>
    <w:rsid w:val="001C6276"/>
    <w:rsid w:val="001C68BE"/>
    <w:rsid w:val="001C6D10"/>
    <w:rsid w:val="001C7CC6"/>
    <w:rsid w:val="001C7FBE"/>
    <w:rsid w:val="001D0231"/>
    <w:rsid w:val="001D04A1"/>
    <w:rsid w:val="001D1365"/>
    <w:rsid w:val="001D168C"/>
    <w:rsid w:val="001D20CD"/>
    <w:rsid w:val="001D21D5"/>
    <w:rsid w:val="001D31AD"/>
    <w:rsid w:val="001D42C0"/>
    <w:rsid w:val="001D636F"/>
    <w:rsid w:val="001D70F8"/>
    <w:rsid w:val="001D7459"/>
    <w:rsid w:val="001D7AC0"/>
    <w:rsid w:val="001E0691"/>
    <w:rsid w:val="001E1780"/>
    <w:rsid w:val="001E196E"/>
    <w:rsid w:val="001E1D71"/>
    <w:rsid w:val="001E20E2"/>
    <w:rsid w:val="001E24EC"/>
    <w:rsid w:val="001E4321"/>
    <w:rsid w:val="001E5C0F"/>
    <w:rsid w:val="001E5DDC"/>
    <w:rsid w:val="001E7FA9"/>
    <w:rsid w:val="001F0902"/>
    <w:rsid w:val="001F15EB"/>
    <w:rsid w:val="001F18C5"/>
    <w:rsid w:val="001F1B5E"/>
    <w:rsid w:val="001F205E"/>
    <w:rsid w:val="001F2118"/>
    <w:rsid w:val="001F2210"/>
    <w:rsid w:val="001F2355"/>
    <w:rsid w:val="001F255C"/>
    <w:rsid w:val="001F2965"/>
    <w:rsid w:val="001F2FFA"/>
    <w:rsid w:val="001F3720"/>
    <w:rsid w:val="001F568B"/>
    <w:rsid w:val="001F5C4B"/>
    <w:rsid w:val="001F69F2"/>
    <w:rsid w:val="001F70B2"/>
    <w:rsid w:val="001F75F5"/>
    <w:rsid w:val="001F7760"/>
    <w:rsid w:val="001F784A"/>
    <w:rsid w:val="001F7B99"/>
    <w:rsid w:val="00200029"/>
    <w:rsid w:val="00200E57"/>
    <w:rsid w:val="00201023"/>
    <w:rsid w:val="00201807"/>
    <w:rsid w:val="00201A76"/>
    <w:rsid w:val="00201C53"/>
    <w:rsid w:val="00202906"/>
    <w:rsid w:val="00202C32"/>
    <w:rsid w:val="00202E17"/>
    <w:rsid w:val="00202EE9"/>
    <w:rsid w:val="00203223"/>
    <w:rsid w:val="00203369"/>
    <w:rsid w:val="002039FA"/>
    <w:rsid w:val="00203A44"/>
    <w:rsid w:val="00204506"/>
    <w:rsid w:val="002049EC"/>
    <w:rsid w:val="00204FD6"/>
    <w:rsid w:val="0020574A"/>
    <w:rsid w:val="00205965"/>
    <w:rsid w:val="00205998"/>
    <w:rsid w:val="0020742B"/>
    <w:rsid w:val="002079B4"/>
    <w:rsid w:val="00207DF1"/>
    <w:rsid w:val="00210052"/>
    <w:rsid w:val="002105A0"/>
    <w:rsid w:val="0021096E"/>
    <w:rsid w:val="00211150"/>
    <w:rsid w:val="0021117F"/>
    <w:rsid w:val="00212945"/>
    <w:rsid w:val="002129E3"/>
    <w:rsid w:val="0021320C"/>
    <w:rsid w:val="00213A40"/>
    <w:rsid w:val="00213C15"/>
    <w:rsid w:val="0021475C"/>
    <w:rsid w:val="00214F52"/>
    <w:rsid w:val="00214FE7"/>
    <w:rsid w:val="00215058"/>
    <w:rsid w:val="002158D3"/>
    <w:rsid w:val="00215986"/>
    <w:rsid w:val="00215C72"/>
    <w:rsid w:val="002161A1"/>
    <w:rsid w:val="002166D4"/>
    <w:rsid w:val="00217994"/>
    <w:rsid w:val="00220241"/>
    <w:rsid w:val="00220A36"/>
    <w:rsid w:val="00221EB5"/>
    <w:rsid w:val="00223D46"/>
    <w:rsid w:val="002242A8"/>
    <w:rsid w:val="00226549"/>
    <w:rsid w:val="002267D4"/>
    <w:rsid w:val="002277D0"/>
    <w:rsid w:val="002277F5"/>
    <w:rsid w:val="002300D7"/>
    <w:rsid w:val="0023036B"/>
    <w:rsid w:val="00230CC5"/>
    <w:rsid w:val="002313FC"/>
    <w:rsid w:val="00231611"/>
    <w:rsid w:val="00232975"/>
    <w:rsid w:val="00232CCD"/>
    <w:rsid w:val="002339EB"/>
    <w:rsid w:val="00233D90"/>
    <w:rsid w:val="00234308"/>
    <w:rsid w:val="002347B5"/>
    <w:rsid w:val="00234B72"/>
    <w:rsid w:val="00234BAD"/>
    <w:rsid w:val="00234F5F"/>
    <w:rsid w:val="00235B36"/>
    <w:rsid w:val="00235C6B"/>
    <w:rsid w:val="002361D9"/>
    <w:rsid w:val="00237451"/>
    <w:rsid w:val="0024067D"/>
    <w:rsid w:val="0024153A"/>
    <w:rsid w:val="00242277"/>
    <w:rsid w:val="002424B5"/>
    <w:rsid w:val="00242ACD"/>
    <w:rsid w:val="00244840"/>
    <w:rsid w:val="00244F5F"/>
    <w:rsid w:val="002458BC"/>
    <w:rsid w:val="00245B2C"/>
    <w:rsid w:val="00245F3E"/>
    <w:rsid w:val="00247084"/>
    <w:rsid w:val="002476A6"/>
    <w:rsid w:val="00250091"/>
    <w:rsid w:val="0025177B"/>
    <w:rsid w:val="0025300C"/>
    <w:rsid w:val="0025340D"/>
    <w:rsid w:val="0025351C"/>
    <w:rsid w:val="00253803"/>
    <w:rsid w:val="00253BA5"/>
    <w:rsid w:val="00254205"/>
    <w:rsid w:val="002544FA"/>
    <w:rsid w:val="0025497A"/>
    <w:rsid w:val="00254B6E"/>
    <w:rsid w:val="00255204"/>
    <w:rsid w:val="00255D75"/>
    <w:rsid w:val="0025658C"/>
    <w:rsid w:val="00256BFD"/>
    <w:rsid w:val="00257D55"/>
    <w:rsid w:val="0026027C"/>
    <w:rsid w:val="002604F4"/>
    <w:rsid w:val="00260D41"/>
    <w:rsid w:val="00261698"/>
    <w:rsid w:val="00263F50"/>
    <w:rsid w:val="00264DCB"/>
    <w:rsid w:val="00266C7B"/>
    <w:rsid w:val="00266FF6"/>
    <w:rsid w:val="0026746D"/>
    <w:rsid w:val="00267A7D"/>
    <w:rsid w:val="00270553"/>
    <w:rsid w:val="002712EC"/>
    <w:rsid w:val="00271E0D"/>
    <w:rsid w:val="00271E31"/>
    <w:rsid w:val="0027223A"/>
    <w:rsid w:val="00273D82"/>
    <w:rsid w:val="002751C3"/>
    <w:rsid w:val="002752D6"/>
    <w:rsid w:val="002752F2"/>
    <w:rsid w:val="00275F73"/>
    <w:rsid w:val="002816E6"/>
    <w:rsid w:val="00281AAA"/>
    <w:rsid w:val="00281C97"/>
    <w:rsid w:val="00281D58"/>
    <w:rsid w:val="0028215F"/>
    <w:rsid w:val="00282F9E"/>
    <w:rsid w:val="0028342F"/>
    <w:rsid w:val="002839FF"/>
    <w:rsid w:val="0028495C"/>
    <w:rsid w:val="002852FB"/>
    <w:rsid w:val="00285F63"/>
    <w:rsid w:val="002862FF"/>
    <w:rsid w:val="002864D3"/>
    <w:rsid w:val="002870A9"/>
    <w:rsid w:val="0028735E"/>
    <w:rsid w:val="00287D17"/>
    <w:rsid w:val="00290AC6"/>
    <w:rsid w:val="00291535"/>
    <w:rsid w:val="00291992"/>
    <w:rsid w:val="00293268"/>
    <w:rsid w:val="0029333B"/>
    <w:rsid w:val="0029493D"/>
    <w:rsid w:val="00295B73"/>
    <w:rsid w:val="0029663A"/>
    <w:rsid w:val="002967B2"/>
    <w:rsid w:val="00296EEA"/>
    <w:rsid w:val="002A0F8F"/>
    <w:rsid w:val="002A1187"/>
    <w:rsid w:val="002A1A76"/>
    <w:rsid w:val="002A2235"/>
    <w:rsid w:val="002A238A"/>
    <w:rsid w:val="002A23B6"/>
    <w:rsid w:val="002A2B5A"/>
    <w:rsid w:val="002A4519"/>
    <w:rsid w:val="002A46A5"/>
    <w:rsid w:val="002A5F67"/>
    <w:rsid w:val="002A6006"/>
    <w:rsid w:val="002A6A13"/>
    <w:rsid w:val="002A745D"/>
    <w:rsid w:val="002B0214"/>
    <w:rsid w:val="002B0F56"/>
    <w:rsid w:val="002B1436"/>
    <w:rsid w:val="002B1770"/>
    <w:rsid w:val="002B1945"/>
    <w:rsid w:val="002B375A"/>
    <w:rsid w:val="002B481C"/>
    <w:rsid w:val="002B4ACB"/>
    <w:rsid w:val="002B5B81"/>
    <w:rsid w:val="002B6739"/>
    <w:rsid w:val="002B6C56"/>
    <w:rsid w:val="002B6D75"/>
    <w:rsid w:val="002B6F14"/>
    <w:rsid w:val="002B70D3"/>
    <w:rsid w:val="002C0718"/>
    <w:rsid w:val="002C09C4"/>
    <w:rsid w:val="002C0A02"/>
    <w:rsid w:val="002C2C90"/>
    <w:rsid w:val="002C3B10"/>
    <w:rsid w:val="002C3C14"/>
    <w:rsid w:val="002C3FED"/>
    <w:rsid w:val="002C4256"/>
    <w:rsid w:val="002C49F4"/>
    <w:rsid w:val="002C5594"/>
    <w:rsid w:val="002C5A07"/>
    <w:rsid w:val="002C6070"/>
    <w:rsid w:val="002C726F"/>
    <w:rsid w:val="002C72CF"/>
    <w:rsid w:val="002C7531"/>
    <w:rsid w:val="002C7BFD"/>
    <w:rsid w:val="002D0685"/>
    <w:rsid w:val="002D0837"/>
    <w:rsid w:val="002D0A07"/>
    <w:rsid w:val="002D1912"/>
    <w:rsid w:val="002D3696"/>
    <w:rsid w:val="002D57F0"/>
    <w:rsid w:val="002D5E41"/>
    <w:rsid w:val="002D693B"/>
    <w:rsid w:val="002D695A"/>
    <w:rsid w:val="002D6965"/>
    <w:rsid w:val="002D744A"/>
    <w:rsid w:val="002D7D8C"/>
    <w:rsid w:val="002E19A6"/>
    <w:rsid w:val="002E19C2"/>
    <w:rsid w:val="002E1BB4"/>
    <w:rsid w:val="002E1F93"/>
    <w:rsid w:val="002E221B"/>
    <w:rsid w:val="002E2833"/>
    <w:rsid w:val="002E2DCA"/>
    <w:rsid w:val="002E3915"/>
    <w:rsid w:val="002E4438"/>
    <w:rsid w:val="002E48F9"/>
    <w:rsid w:val="002E54A7"/>
    <w:rsid w:val="002E5C2E"/>
    <w:rsid w:val="002E6817"/>
    <w:rsid w:val="002E7BE7"/>
    <w:rsid w:val="002F04C3"/>
    <w:rsid w:val="002F1289"/>
    <w:rsid w:val="002F1E7E"/>
    <w:rsid w:val="002F2FB0"/>
    <w:rsid w:val="002F31A3"/>
    <w:rsid w:val="002F4AD2"/>
    <w:rsid w:val="002F4FF6"/>
    <w:rsid w:val="002F579C"/>
    <w:rsid w:val="002F6253"/>
    <w:rsid w:val="002F6385"/>
    <w:rsid w:val="002F683E"/>
    <w:rsid w:val="002F7374"/>
    <w:rsid w:val="002F7E3D"/>
    <w:rsid w:val="0030071E"/>
    <w:rsid w:val="00300DE3"/>
    <w:rsid w:val="003013F5"/>
    <w:rsid w:val="00301B7A"/>
    <w:rsid w:val="00302857"/>
    <w:rsid w:val="0030378C"/>
    <w:rsid w:val="0030389F"/>
    <w:rsid w:val="003041EE"/>
    <w:rsid w:val="00304BE3"/>
    <w:rsid w:val="003057C8"/>
    <w:rsid w:val="003058B0"/>
    <w:rsid w:val="003062AC"/>
    <w:rsid w:val="00306B6C"/>
    <w:rsid w:val="003076FE"/>
    <w:rsid w:val="00307A3C"/>
    <w:rsid w:val="003101A0"/>
    <w:rsid w:val="00312C4D"/>
    <w:rsid w:val="003130F6"/>
    <w:rsid w:val="00314B7C"/>
    <w:rsid w:val="00314C1B"/>
    <w:rsid w:val="003153F3"/>
    <w:rsid w:val="0031680D"/>
    <w:rsid w:val="00316ECE"/>
    <w:rsid w:val="003171E9"/>
    <w:rsid w:val="003175C4"/>
    <w:rsid w:val="00317C90"/>
    <w:rsid w:val="00320CFB"/>
    <w:rsid w:val="00321544"/>
    <w:rsid w:val="003218C4"/>
    <w:rsid w:val="003228F7"/>
    <w:rsid w:val="0032484F"/>
    <w:rsid w:val="003254BB"/>
    <w:rsid w:val="003260B8"/>
    <w:rsid w:val="003267FD"/>
    <w:rsid w:val="00326DE3"/>
    <w:rsid w:val="003273EC"/>
    <w:rsid w:val="0032750E"/>
    <w:rsid w:val="0033016C"/>
    <w:rsid w:val="00330718"/>
    <w:rsid w:val="0033103C"/>
    <w:rsid w:val="00332820"/>
    <w:rsid w:val="003329C7"/>
    <w:rsid w:val="00332A4F"/>
    <w:rsid w:val="0033388C"/>
    <w:rsid w:val="00334842"/>
    <w:rsid w:val="00334D42"/>
    <w:rsid w:val="00334F0E"/>
    <w:rsid w:val="003350D7"/>
    <w:rsid w:val="003353CC"/>
    <w:rsid w:val="00335669"/>
    <w:rsid w:val="00335BC5"/>
    <w:rsid w:val="00336B8B"/>
    <w:rsid w:val="00336F13"/>
    <w:rsid w:val="003372F3"/>
    <w:rsid w:val="003375F5"/>
    <w:rsid w:val="00340399"/>
    <w:rsid w:val="003407D0"/>
    <w:rsid w:val="0034150F"/>
    <w:rsid w:val="0034264A"/>
    <w:rsid w:val="00342AEC"/>
    <w:rsid w:val="00343512"/>
    <w:rsid w:val="00343587"/>
    <w:rsid w:val="003444ED"/>
    <w:rsid w:val="00346753"/>
    <w:rsid w:val="003470E4"/>
    <w:rsid w:val="00347C04"/>
    <w:rsid w:val="0035015C"/>
    <w:rsid w:val="00350850"/>
    <w:rsid w:val="003511F6"/>
    <w:rsid w:val="0035192C"/>
    <w:rsid w:val="00351CE1"/>
    <w:rsid w:val="00351FE0"/>
    <w:rsid w:val="00351FF0"/>
    <w:rsid w:val="0035204F"/>
    <w:rsid w:val="00353BC5"/>
    <w:rsid w:val="003541F7"/>
    <w:rsid w:val="00354966"/>
    <w:rsid w:val="00354F08"/>
    <w:rsid w:val="00355678"/>
    <w:rsid w:val="0035584B"/>
    <w:rsid w:val="00355B05"/>
    <w:rsid w:val="00357663"/>
    <w:rsid w:val="00357B5D"/>
    <w:rsid w:val="00360AE2"/>
    <w:rsid w:val="00360FF4"/>
    <w:rsid w:val="0036107A"/>
    <w:rsid w:val="0036204F"/>
    <w:rsid w:val="0036331F"/>
    <w:rsid w:val="0036472B"/>
    <w:rsid w:val="0036517A"/>
    <w:rsid w:val="00365A48"/>
    <w:rsid w:val="00365D51"/>
    <w:rsid w:val="003669F3"/>
    <w:rsid w:val="00370235"/>
    <w:rsid w:val="00371497"/>
    <w:rsid w:val="003716B2"/>
    <w:rsid w:val="003716D3"/>
    <w:rsid w:val="003721E0"/>
    <w:rsid w:val="003724A7"/>
    <w:rsid w:val="003739D0"/>
    <w:rsid w:val="00374EB5"/>
    <w:rsid w:val="00376056"/>
    <w:rsid w:val="00376BCB"/>
    <w:rsid w:val="00376E52"/>
    <w:rsid w:val="00376FA4"/>
    <w:rsid w:val="00377583"/>
    <w:rsid w:val="003804C8"/>
    <w:rsid w:val="00380510"/>
    <w:rsid w:val="00380800"/>
    <w:rsid w:val="003812B3"/>
    <w:rsid w:val="00381301"/>
    <w:rsid w:val="003813E4"/>
    <w:rsid w:val="003820EF"/>
    <w:rsid w:val="00382FD6"/>
    <w:rsid w:val="00383554"/>
    <w:rsid w:val="00383AA0"/>
    <w:rsid w:val="00383F22"/>
    <w:rsid w:val="00384A3A"/>
    <w:rsid w:val="00385371"/>
    <w:rsid w:val="0038548D"/>
    <w:rsid w:val="00385523"/>
    <w:rsid w:val="0038583F"/>
    <w:rsid w:val="00385B91"/>
    <w:rsid w:val="00385EF6"/>
    <w:rsid w:val="0038645E"/>
    <w:rsid w:val="00386FF3"/>
    <w:rsid w:val="00387690"/>
    <w:rsid w:val="00387D7B"/>
    <w:rsid w:val="00390464"/>
    <w:rsid w:val="00390F5C"/>
    <w:rsid w:val="003919C2"/>
    <w:rsid w:val="00391F55"/>
    <w:rsid w:val="003924BC"/>
    <w:rsid w:val="00392C63"/>
    <w:rsid w:val="003930B1"/>
    <w:rsid w:val="003934D8"/>
    <w:rsid w:val="00394494"/>
    <w:rsid w:val="00394F4E"/>
    <w:rsid w:val="00394F68"/>
    <w:rsid w:val="003951FF"/>
    <w:rsid w:val="0039585F"/>
    <w:rsid w:val="003975D7"/>
    <w:rsid w:val="00397B4A"/>
    <w:rsid w:val="003A0F08"/>
    <w:rsid w:val="003A14FB"/>
    <w:rsid w:val="003A17BF"/>
    <w:rsid w:val="003A23D4"/>
    <w:rsid w:val="003A25AA"/>
    <w:rsid w:val="003A268D"/>
    <w:rsid w:val="003A2838"/>
    <w:rsid w:val="003A2B34"/>
    <w:rsid w:val="003A3834"/>
    <w:rsid w:val="003A3E90"/>
    <w:rsid w:val="003A4258"/>
    <w:rsid w:val="003A4514"/>
    <w:rsid w:val="003A528E"/>
    <w:rsid w:val="003A6029"/>
    <w:rsid w:val="003A6A1F"/>
    <w:rsid w:val="003A73B2"/>
    <w:rsid w:val="003A7421"/>
    <w:rsid w:val="003A7D74"/>
    <w:rsid w:val="003B040B"/>
    <w:rsid w:val="003B0998"/>
    <w:rsid w:val="003B1D8C"/>
    <w:rsid w:val="003B3043"/>
    <w:rsid w:val="003B37B7"/>
    <w:rsid w:val="003B42E3"/>
    <w:rsid w:val="003B433B"/>
    <w:rsid w:val="003B4778"/>
    <w:rsid w:val="003B47B8"/>
    <w:rsid w:val="003B4939"/>
    <w:rsid w:val="003B5441"/>
    <w:rsid w:val="003B55B0"/>
    <w:rsid w:val="003B5A37"/>
    <w:rsid w:val="003B6F8A"/>
    <w:rsid w:val="003B75F8"/>
    <w:rsid w:val="003C00A1"/>
    <w:rsid w:val="003C015A"/>
    <w:rsid w:val="003C03DC"/>
    <w:rsid w:val="003C0B08"/>
    <w:rsid w:val="003C0DE9"/>
    <w:rsid w:val="003C0E23"/>
    <w:rsid w:val="003C190A"/>
    <w:rsid w:val="003C1BDC"/>
    <w:rsid w:val="003C1DDC"/>
    <w:rsid w:val="003C1FB4"/>
    <w:rsid w:val="003C213A"/>
    <w:rsid w:val="003C2145"/>
    <w:rsid w:val="003C2D5B"/>
    <w:rsid w:val="003C2E37"/>
    <w:rsid w:val="003C3A73"/>
    <w:rsid w:val="003C43FE"/>
    <w:rsid w:val="003C4EA3"/>
    <w:rsid w:val="003C72C6"/>
    <w:rsid w:val="003C74BD"/>
    <w:rsid w:val="003C7955"/>
    <w:rsid w:val="003C7F80"/>
    <w:rsid w:val="003D0B59"/>
    <w:rsid w:val="003D1446"/>
    <w:rsid w:val="003D1CBF"/>
    <w:rsid w:val="003D2D2B"/>
    <w:rsid w:val="003D376F"/>
    <w:rsid w:val="003D3D9C"/>
    <w:rsid w:val="003D3E1A"/>
    <w:rsid w:val="003D4495"/>
    <w:rsid w:val="003D5030"/>
    <w:rsid w:val="003D620B"/>
    <w:rsid w:val="003D6468"/>
    <w:rsid w:val="003D6719"/>
    <w:rsid w:val="003D6721"/>
    <w:rsid w:val="003D6D4D"/>
    <w:rsid w:val="003E1633"/>
    <w:rsid w:val="003E1AF4"/>
    <w:rsid w:val="003E250D"/>
    <w:rsid w:val="003E29CF"/>
    <w:rsid w:val="003E2B84"/>
    <w:rsid w:val="003E2D8D"/>
    <w:rsid w:val="003E2F3C"/>
    <w:rsid w:val="003E2FC3"/>
    <w:rsid w:val="003E3000"/>
    <w:rsid w:val="003E362F"/>
    <w:rsid w:val="003E3B56"/>
    <w:rsid w:val="003E541F"/>
    <w:rsid w:val="003E5B63"/>
    <w:rsid w:val="003E6111"/>
    <w:rsid w:val="003E7178"/>
    <w:rsid w:val="003F059E"/>
    <w:rsid w:val="003F06B5"/>
    <w:rsid w:val="003F09A9"/>
    <w:rsid w:val="003F09CE"/>
    <w:rsid w:val="003F0A20"/>
    <w:rsid w:val="003F161F"/>
    <w:rsid w:val="003F2724"/>
    <w:rsid w:val="003F3CB3"/>
    <w:rsid w:val="003F3D66"/>
    <w:rsid w:val="003F4030"/>
    <w:rsid w:val="003F4063"/>
    <w:rsid w:val="003F437C"/>
    <w:rsid w:val="003F4413"/>
    <w:rsid w:val="003F4840"/>
    <w:rsid w:val="003F4BC9"/>
    <w:rsid w:val="003F4F23"/>
    <w:rsid w:val="003F5F22"/>
    <w:rsid w:val="003F605D"/>
    <w:rsid w:val="003F68A1"/>
    <w:rsid w:val="003F7BCE"/>
    <w:rsid w:val="003F7F2E"/>
    <w:rsid w:val="00400E38"/>
    <w:rsid w:val="00401764"/>
    <w:rsid w:val="004025FF"/>
    <w:rsid w:val="004033DE"/>
    <w:rsid w:val="00403A0D"/>
    <w:rsid w:val="00403D93"/>
    <w:rsid w:val="004049C9"/>
    <w:rsid w:val="00404E4B"/>
    <w:rsid w:val="004055AA"/>
    <w:rsid w:val="0040579C"/>
    <w:rsid w:val="004058D2"/>
    <w:rsid w:val="00405E0A"/>
    <w:rsid w:val="00406432"/>
    <w:rsid w:val="004069BB"/>
    <w:rsid w:val="00406AE3"/>
    <w:rsid w:val="00407849"/>
    <w:rsid w:val="004079D7"/>
    <w:rsid w:val="00407DCF"/>
    <w:rsid w:val="00407F0D"/>
    <w:rsid w:val="00410458"/>
    <w:rsid w:val="00410700"/>
    <w:rsid w:val="00410BEB"/>
    <w:rsid w:val="004124E0"/>
    <w:rsid w:val="00412B69"/>
    <w:rsid w:val="004133EE"/>
    <w:rsid w:val="0041364C"/>
    <w:rsid w:val="004153E4"/>
    <w:rsid w:val="0041594F"/>
    <w:rsid w:val="00415C6D"/>
    <w:rsid w:val="00415F11"/>
    <w:rsid w:val="00416301"/>
    <w:rsid w:val="0041682B"/>
    <w:rsid w:val="00416D6C"/>
    <w:rsid w:val="00417CE5"/>
    <w:rsid w:val="004200A9"/>
    <w:rsid w:val="00420823"/>
    <w:rsid w:val="00421225"/>
    <w:rsid w:val="004219D3"/>
    <w:rsid w:val="004249F9"/>
    <w:rsid w:val="0042551A"/>
    <w:rsid w:val="00425931"/>
    <w:rsid w:val="0042620B"/>
    <w:rsid w:val="00426BB5"/>
    <w:rsid w:val="00426E71"/>
    <w:rsid w:val="0042787B"/>
    <w:rsid w:val="004308FB"/>
    <w:rsid w:val="00430E2B"/>
    <w:rsid w:val="00431E0E"/>
    <w:rsid w:val="004328DD"/>
    <w:rsid w:val="00432A48"/>
    <w:rsid w:val="00432C4F"/>
    <w:rsid w:val="004347B0"/>
    <w:rsid w:val="0043589A"/>
    <w:rsid w:val="00435A02"/>
    <w:rsid w:val="00435F24"/>
    <w:rsid w:val="004370BF"/>
    <w:rsid w:val="004376A1"/>
    <w:rsid w:val="004379CB"/>
    <w:rsid w:val="00437A96"/>
    <w:rsid w:val="00437E8E"/>
    <w:rsid w:val="00440B91"/>
    <w:rsid w:val="00440CF6"/>
    <w:rsid w:val="004411C9"/>
    <w:rsid w:val="00442485"/>
    <w:rsid w:val="004427ED"/>
    <w:rsid w:val="00443244"/>
    <w:rsid w:val="00444DE0"/>
    <w:rsid w:val="00445084"/>
    <w:rsid w:val="004451E7"/>
    <w:rsid w:val="00446201"/>
    <w:rsid w:val="00446274"/>
    <w:rsid w:val="00446534"/>
    <w:rsid w:val="00446BC3"/>
    <w:rsid w:val="004470C7"/>
    <w:rsid w:val="00447935"/>
    <w:rsid w:val="00447C12"/>
    <w:rsid w:val="00450511"/>
    <w:rsid w:val="00450770"/>
    <w:rsid w:val="00450858"/>
    <w:rsid w:val="0045099B"/>
    <w:rsid w:val="004511D5"/>
    <w:rsid w:val="00452754"/>
    <w:rsid w:val="004538AD"/>
    <w:rsid w:val="00453B8D"/>
    <w:rsid w:val="00454194"/>
    <w:rsid w:val="004544BD"/>
    <w:rsid w:val="00454827"/>
    <w:rsid w:val="00454A95"/>
    <w:rsid w:val="00454FB8"/>
    <w:rsid w:val="00454FF7"/>
    <w:rsid w:val="0045528B"/>
    <w:rsid w:val="00455623"/>
    <w:rsid w:val="004557D0"/>
    <w:rsid w:val="00455B54"/>
    <w:rsid w:val="004566A5"/>
    <w:rsid w:val="00456E65"/>
    <w:rsid w:val="0045712D"/>
    <w:rsid w:val="00457455"/>
    <w:rsid w:val="00457977"/>
    <w:rsid w:val="00457D4B"/>
    <w:rsid w:val="00460019"/>
    <w:rsid w:val="004600F6"/>
    <w:rsid w:val="0046041D"/>
    <w:rsid w:val="004609D4"/>
    <w:rsid w:val="00460CBF"/>
    <w:rsid w:val="00462548"/>
    <w:rsid w:val="00463012"/>
    <w:rsid w:val="00464A91"/>
    <w:rsid w:val="00465F00"/>
    <w:rsid w:val="00465FB7"/>
    <w:rsid w:val="00466156"/>
    <w:rsid w:val="00466323"/>
    <w:rsid w:val="00466795"/>
    <w:rsid w:val="00467003"/>
    <w:rsid w:val="004677FB"/>
    <w:rsid w:val="00467AD4"/>
    <w:rsid w:val="00467B46"/>
    <w:rsid w:val="0047006A"/>
    <w:rsid w:val="00470B58"/>
    <w:rsid w:val="00471F51"/>
    <w:rsid w:val="00472213"/>
    <w:rsid w:val="004724E3"/>
    <w:rsid w:val="0047336A"/>
    <w:rsid w:val="004737FB"/>
    <w:rsid w:val="004739DC"/>
    <w:rsid w:val="00473B6C"/>
    <w:rsid w:val="00473F9F"/>
    <w:rsid w:val="004742C1"/>
    <w:rsid w:val="00474A5C"/>
    <w:rsid w:val="00474EB9"/>
    <w:rsid w:val="00475198"/>
    <w:rsid w:val="00475684"/>
    <w:rsid w:val="004763E6"/>
    <w:rsid w:val="004763EB"/>
    <w:rsid w:val="0047657A"/>
    <w:rsid w:val="00476E64"/>
    <w:rsid w:val="004772FE"/>
    <w:rsid w:val="0047738D"/>
    <w:rsid w:val="0047771E"/>
    <w:rsid w:val="0048087B"/>
    <w:rsid w:val="00482B44"/>
    <w:rsid w:val="00483F64"/>
    <w:rsid w:val="00484A5A"/>
    <w:rsid w:val="00486597"/>
    <w:rsid w:val="004866AF"/>
    <w:rsid w:val="004879DE"/>
    <w:rsid w:val="00487CFE"/>
    <w:rsid w:val="0049071C"/>
    <w:rsid w:val="00491EEF"/>
    <w:rsid w:val="004923CE"/>
    <w:rsid w:val="00492484"/>
    <w:rsid w:val="00492CEB"/>
    <w:rsid w:val="004936E4"/>
    <w:rsid w:val="00493EB9"/>
    <w:rsid w:val="00494074"/>
    <w:rsid w:val="0049472A"/>
    <w:rsid w:val="004948DD"/>
    <w:rsid w:val="00496A3F"/>
    <w:rsid w:val="00496B75"/>
    <w:rsid w:val="00497CCE"/>
    <w:rsid w:val="004A07C5"/>
    <w:rsid w:val="004A07E6"/>
    <w:rsid w:val="004A124B"/>
    <w:rsid w:val="004A1F71"/>
    <w:rsid w:val="004A222E"/>
    <w:rsid w:val="004A2411"/>
    <w:rsid w:val="004A2563"/>
    <w:rsid w:val="004A2607"/>
    <w:rsid w:val="004A3374"/>
    <w:rsid w:val="004A3669"/>
    <w:rsid w:val="004A3C9B"/>
    <w:rsid w:val="004A3EE6"/>
    <w:rsid w:val="004A5090"/>
    <w:rsid w:val="004A57DF"/>
    <w:rsid w:val="004A58CA"/>
    <w:rsid w:val="004A58E4"/>
    <w:rsid w:val="004A635E"/>
    <w:rsid w:val="004A69C0"/>
    <w:rsid w:val="004B16D8"/>
    <w:rsid w:val="004B18AE"/>
    <w:rsid w:val="004B250E"/>
    <w:rsid w:val="004B3C43"/>
    <w:rsid w:val="004B44A4"/>
    <w:rsid w:val="004B4723"/>
    <w:rsid w:val="004B4C18"/>
    <w:rsid w:val="004B5193"/>
    <w:rsid w:val="004B5623"/>
    <w:rsid w:val="004B576B"/>
    <w:rsid w:val="004B59D9"/>
    <w:rsid w:val="004B6800"/>
    <w:rsid w:val="004B6D05"/>
    <w:rsid w:val="004B7A9C"/>
    <w:rsid w:val="004C04B1"/>
    <w:rsid w:val="004C0AB6"/>
    <w:rsid w:val="004C0B26"/>
    <w:rsid w:val="004C13F3"/>
    <w:rsid w:val="004C144E"/>
    <w:rsid w:val="004C15FC"/>
    <w:rsid w:val="004C16D0"/>
    <w:rsid w:val="004C17A7"/>
    <w:rsid w:val="004C1DE5"/>
    <w:rsid w:val="004C1EBE"/>
    <w:rsid w:val="004C20C4"/>
    <w:rsid w:val="004C2796"/>
    <w:rsid w:val="004C2A3D"/>
    <w:rsid w:val="004C3346"/>
    <w:rsid w:val="004C33C1"/>
    <w:rsid w:val="004C4207"/>
    <w:rsid w:val="004C481A"/>
    <w:rsid w:val="004C4DF1"/>
    <w:rsid w:val="004C5157"/>
    <w:rsid w:val="004C5869"/>
    <w:rsid w:val="004C58CB"/>
    <w:rsid w:val="004C6468"/>
    <w:rsid w:val="004C64F8"/>
    <w:rsid w:val="004C69B5"/>
    <w:rsid w:val="004C6B91"/>
    <w:rsid w:val="004C735F"/>
    <w:rsid w:val="004C777D"/>
    <w:rsid w:val="004C7847"/>
    <w:rsid w:val="004C7881"/>
    <w:rsid w:val="004C7DBE"/>
    <w:rsid w:val="004D05FB"/>
    <w:rsid w:val="004D0815"/>
    <w:rsid w:val="004D1D2D"/>
    <w:rsid w:val="004D1F04"/>
    <w:rsid w:val="004D232F"/>
    <w:rsid w:val="004D3B52"/>
    <w:rsid w:val="004D3E98"/>
    <w:rsid w:val="004D5C71"/>
    <w:rsid w:val="004D5E04"/>
    <w:rsid w:val="004E0751"/>
    <w:rsid w:val="004E07AC"/>
    <w:rsid w:val="004E0FA4"/>
    <w:rsid w:val="004E10F1"/>
    <w:rsid w:val="004E1357"/>
    <w:rsid w:val="004E141D"/>
    <w:rsid w:val="004E1523"/>
    <w:rsid w:val="004E1881"/>
    <w:rsid w:val="004E1B78"/>
    <w:rsid w:val="004E2D66"/>
    <w:rsid w:val="004E51D5"/>
    <w:rsid w:val="004E555C"/>
    <w:rsid w:val="004E558F"/>
    <w:rsid w:val="004E6646"/>
    <w:rsid w:val="004E7B66"/>
    <w:rsid w:val="004F25EA"/>
    <w:rsid w:val="004F2C05"/>
    <w:rsid w:val="004F33DE"/>
    <w:rsid w:val="004F473B"/>
    <w:rsid w:val="004F4CF6"/>
    <w:rsid w:val="004F5AED"/>
    <w:rsid w:val="004F5CEB"/>
    <w:rsid w:val="004F79F7"/>
    <w:rsid w:val="005003B6"/>
    <w:rsid w:val="005004B5"/>
    <w:rsid w:val="005006F4"/>
    <w:rsid w:val="00503014"/>
    <w:rsid w:val="00503B6A"/>
    <w:rsid w:val="0050442B"/>
    <w:rsid w:val="0050579F"/>
    <w:rsid w:val="00505863"/>
    <w:rsid w:val="00505CB8"/>
    <w:rsid w:val="005061A9"/>
    <w:rsid w:val="00506B20"/>
    <w:rsid w:val="0050755F"/>
    <w:rsid w:val="00507F84"/>
    <w:rsid w:val="00510821"/>
    <w:rsid w:val="00510BE6"/>
    <w:rsid w:val="00510E64"/>
    <w:rsid w:val="00510F4A"/>
    <w:rsid w:val="005118F0"/>
    <w:rsid w:val="00512DC9"/>
    <w:rsid w:val="00513360"/>
    <w:rsid w:val="00513C84"/>
    <w:rsid w:val="0051428B"/>
    <w:rsid w:val="005142FF"/>
    <w:rsid w:val="00514646"/>
    <w:rsid w:val="00514C56"/>
    <w:rsid w:val="005153FB"/>
    <w:rsid w:val="005155E2"/>
    <w:rsid w:val="00515F68"/>
    <w:rsid w:val="00516DAC"/>
    <w:rsid w:val="005179A5"/>
    <w:rsid w:val="00517B77"/>
    <w:rsid w:val="00520114"/>
    <w:rsid w:val="005209BD"/>
    <w:rsid w:val="00520BBA"/>
    <w:rsid w:val="0052150D"/>
    <w:rsid w:val="0052195C"/>
    <w:rsid w:val="00522519"/>
    <w:rsid w:val="00522F29"/>
    <w:rsid w:val="00523C04"/>
    <w:rsid w:val="00523E88"/>
    <w:rsid w:val="00524624"/>
    <w:rsid w:val="005256E8"/>
    <w:rsid w:val="005258B0"/>
    <w:rsid w:val="00525A6B"/>
    <w:rsid w:val="00525AC8"/>
    <w:rsid w:val="00525D7A"/>
    <w:rsid w:val="00527675"/>
    <w:rsid w:val="00531734"/>
    <w:rsid w:val="00531B33"/>
    <w:rsid w:val="00531B60"/>
    <w:rsid w:val="00532559"/>
    <w:rsid w:val="00532907"/>
    <w:rsid w:val="00532C14"/>
    <w:rsid w:val="00532CB8"/>
    <w:rsid w:val="00532E9A"/>
    <w:rsid w:val="0053306A"/>
    <w:rsid w:val="00533133"/>
    <w:rsid w:val="00534FFD"/>
    <w:rsid w:val="00535F21"/>
    <w:rsid w:val="00537D41"/>
    <w:rsid w:val="0054048C"/>
    <w:rsid w:val="00541AD3"/>
    <w:rsid w:val="0054261D"/>
    <w:rsid w:val="00542A20"/>
    <w:rsid w:val="005431EC"/>
    <w:rsid w:val="00543B75"/>
    <w:rsid w:val="005440F9"/>
    <w:rsid w:val="005441E3"/>
    <w:rsid w:val="005448CD"/>
    <w:rsid w:val="00544BAB"/>
    <w:rsid w:val="0054568A"/>
    <w:rsid w:val="00545B98"/>
    <w:rsid w:val="00546FEF"/>
    <w:rsid w:val="00547404"/>
    <w:rsid w:val="0054754A"/>
    <w:rsid w:val="00547757"/>
    <w:rsid w:val="0055014C"/>
    <w:rsid w:val="005505D2"/>
    <w:rsid w:val="005512A4"/>
    <w:rsid w:val="005514FD"/>
    <w:rsid w:val="00552075"/>
    <w:rsid w:val="0055371D"/>
    <w:rsid w:val="00553F03"/>
    <w:rsid w:val="005545C9"/>
    <w:rsid w:val="00554FB2"/>
    <w:rsid w:val="00555F3A"/>
    <w:rsid w:val="00556859"/>
    <w:rsid w:val="005570D0"/>
    <w:rsid w:val="00557C47"/>
    <w:rsid w:val="00560031"/>
    <w:rsid w:val="005605A7"/>
    <w:rsid w:val="00560DBF"/>
    <w:rsid w:val="00561DB7"/>
    <w:rsid w:val="00562038"/>
    <w:rsid w:val="00562183"/>
    <w:rsid w:val="00562D23"/>
    <w:rsid w:val="005632FB"/>
    <w:rsid w:val="005634A5"/>
    <w:rsid w:val="0056404B"/>
    <w:rsid w:val="0056417C"/>
    <w:rsid w:val="00564D1F"/>
    <w:rsid w:val="0056642E"/>
    <w:rsid w:val="005666C9"/>
    <w:rsid w:val="005668DC"/>
    <w:rsid w:val="00567A31"/>
    <w:rsid w:val="0057051B"/>
    <w:rsid w:val="00570530"/>
    <w:rsid w:val="00570B3A"/>
    <w:rsid w:val="00571459"/>
    <w:rsid w:val="0057188D"/>
    <w:rsid w:val="00571C24"/>
    <w:rsid w:val="00572392"/>
    <w:rsid w:val="0057251F"/>
    <w:rsid w:val="00572ADA"/>
    <w:rsid w:val="00572F58"/>
    <w:rsid w:val="00573A8F"/>
    <w:rsid w:val="0057451D"/>
    <w:rsid w:val="00574785"/>
    <w:rsid w:val="00575FBC"/>
    <w:rsid w:val="0057690F"/>
    <w:rsid w:val="00576BC0"/>
    <w:rsid w:val="00576CCB"/>
    <w:rsid w:val="0057719C"/>
    <w:rsid w:val="00577457"/>
    <w:rsid w:val="00577927"/>
    <w:rsid w:val="00577E43"/>
    <w:rsid w:val="00581405"/>
    <w:rsid w:val="0058301D"/>
    <w:rsid w:val="00584322"/>
    <w:rsid w:val="0058510F"/>
    <w:rsid w:val="00585466"/>
    <w:rsid w:val="0058607F"/>
    <w:rsid w:val="0058626F"/>
    <w:rsid w:val="00586B1A"/>
    <w:rsid w:val="005872C3"/>
    <w:rsid w:val="00590D05"/>
    <w:rsid w:val="0059169A"/>
    <w:rsid w:val="00591793"/>
    <w:rsid w:val="00591E07"/>
    <w:rsid w:val="00591F25"/>
    <w:rsid w:val="00592622"/>
    <w:rsid w:val="00592A49"/>
    <w:rsid w:val="00593111"/>
    <w:rsid w:val="00593EDD"/>
    <w:rsid w:val="0059408D"/>
    <w:rsid w:val="00595FC9"/>
    <w:rsid w:val="005960E3"/>
    <w:rsid w:val="00596722"/>
    <w:rsid w:val="00596920"/>
    <w:rsid w:val="00596DAF"/>
    <w:rsid w:val="00597655"/>
    <w:rsid w:val="00597CA5"/>
    <w:rsid w:val="005A063E"/>
    <w:rsid w:val="005A1453"/>
    <w:rsid w:val="005A1A7A"/>
    <w:rsid w:val="005A1D76"/>
    <w:rsid w:val="005A1EA7"/>
    <w:rsid w:val="005A3BAF"/>
    <w:rsid w:val="005A4394"/>
    <w:rsid w:val="005A4B5A"/>
    <w:rsid w:val="005A59D3"/>
    <w:rsid w:val="005A6659"/>
    <w:rsid w:val="005A681E"/>
    <w:rsid w:val="005A689E"/>
    <w:rsid w:val="005A6908"/>
    <w:rsid w:val="005A70B7"/>
    <w:rsid w:val="005A73C4"/>
    <w:rsid w:val="005A7801"/>
    <w:rsid w:val="005A7DC9"/>
    <w:rsid w:val="005B0F86"/>
    <w:rsid w:val="005B1549"/>
    <w:rsid w:val="005B1FEA"/>
    <w:rsid w:val="005B3651"/>
    <w:rsid w:val="005B42CA"/>
    <w:rsid w:val="005B441A"/>
    <w:rsid w:val="005B4BBC"/>
    <w:rsid w:val="005B4DCB"/>
    <w:rsid w:val="005B5F4C"/>
    <w:rsid w:val="005B7124"/>
    <w:rsid w:val="005B7354"/>
    <w:rsid w:val="005B7E3E"/>
    <w:rsid w:val="005C1229"/>
    <w:rsid w:val="005C1C3E"/>
    <w:rsid w:val="005C243F"/>
    <w:rsid w:val="005C3F6A"/>
    <w:rsid w:val="005C565F"/>
    <w:rsid w:val="005C67F6"/>
    <w:rsid w:val="005C7697"/>
    <w:rsid w:val="005C7B5B"/>
    <w:rsid w:val="005D193F"/>
    <w:rsid w:val="005D1B1F"/>
    <w:rsid w:val="005D58A1"/>
    <w:rsid w:val="005D5DFD"/>
    <w:rsid w:val="005D61A5"/>
    <w:rsid w:val="005D6969"/>
    <w:rsid w:val="005D70E9"/>
    <w:rsid w:val="005D71B7"/>
    <w:rsid w:val="005D73C1"/>
    <w:rsid w:val="005D73D5"/>
    <w:rsid w:val="005D771A"/>
    <w:rsid w:val="005E018F"/>
    <w:rsid w:val="005E0239"/>
    <w:rsid w:val="005E07DF"/>
    <w:rsid w:val="005E08A5"/>
    <w:rsid w:val="005E2A25"/>
    <w:rsid w:val="005E2ABB"/>
    <w:rsid w:val="005E3555"/>
    <w:rsid w:val="005E3EFA"/>
    <w:rsid w:val="005E419C"/>
    <w:rsid w:val="005E48B3"/>
    <w:rsid w:val="005E571D"/>
    <w:rsid w:val="005E5FAA"/>
    <w:rsid w:val="005E6021"/>
    <w:rsid w:val="005E6095"/>
    <w:rsid w:val="005E61DB"/>
    <w:rsid w:val="005E61FB"/>
    <w:rsid w:val="005E6849"/>
    <w:rsid w:val="005E6E84"/>
    <w:rsid w:val="005E7BA6"/>
    <w:rsid w:val="005F0705"/>
    <w:rsid w:val="005F1E14"/>
    <w:rsid w:val="005F1F42"/>
    <w:rsid w:val="005F23C8"/>
    <w:rsid w:val="005F2BB9"/>
    <w:rsid w:val="005F2D41"/>
    <w:rsid w:val="005F355B"/>
    <w:rsid w:val="005F46C0"/>
    <w:rsid w:val="005F516E"/>
    <w:rsid w:val="005F5452"/>
    <w:rsid w:val="005F5530"/>
    <w:rsid w:val="005F560F"/>
    <w:rsid w:val="005F618B"/>
    <w:rsid w:val="005F7395"/>
    <w:rsid w:val="00600D1C"/>
    <w:rsid w:val="00601A6C"/>
    <w:rsid w:val="00601BF0"/>
    <w:rsid w:val="0060215F"/>
    <w:rsid w:val="00603ABE"/>
    <w:rsid w:val="0060475C"/>
    <w:rsid w:val="006051C3"/>
    <w:rsid w:val="00605639"/>
    <w:rsid w:val="00605676"/>
    <w:rsid w:val="006058AE"/>
    <w:rsid w:val="00605EC9"/>
    <w:rsid w:val="00605F0B"/>
    <w:rsid w:val="00606876"/>
    <w:rsid w:val="00607B13"/>
    <w:rsid w:val="00607FC2"/>
    <w:rsid w:val="00611AB3"/>
    <w:rsid w:val="00612CD5"/>
    <w:rsid w:val="00612D55"/>
    <w:rsid w:val="006130BE"/>
    <w:rsid w:val="00613D68"/>
    <w:rsid w:val="00613D7A"/>
    <w:rsid w:val="00614A5E"/>
    <w:rsid w:val="00614D72"/>
    <w:rsid w:val="0061667F"/>
    <w:rsid w:val="00616E7D"/>
    <w:rsid w:val="00616FD9"/>
    <w:rsid w:val="00617534"/>
    <w:rsid w:val="0061777E"/>
    <w:rsid w:val="00617D59"/>
    <w:rsid w:val="00617DB7"/>
    <w:rsid w:val="00620E8B"/>
    <w:rsid w:val="00620F5A"/>
    <w:rsid w:val="006218C6"/>
    <w:rsid w:val="00621914"/>
    <w:rsid w:val="00622F70"/>
    <w:rsid w:val="006235D8"/>
    <w:rsid w:val="00624B43"/>
    <w:rsid w:val="006254AA"/>
    <w:rsid w:val="0062594F"/>
    <w:rsid w:val="006259EB"/>
    <w:rsid w:val="006262DD"/>
    <w:rsid w:val="0062642A"/>
    <w:rsid w:val="006268FE"/>
    <w:rsid w:val="00626CE9"/>
    <w:rsid w:val="00627CEF"/>
    <w:rsid w:val="00630789"/>
    <w:rsid w:val="00630BDC"/>
    <w:rsid w:val="00631400"/>
    <w:rsid w:val="00632A18"/>
    <w:rsid w:val="00632B01"/>
    <w:rsid w:val="0063394B"/>
    <w:rsid w:val="006362F8"/>
    <w:rsid w:val="00636F53"/>
    <w:rsid w:val="00636FB2"/>
    <w:rsid w:val="0063763A"/>
    <w:rsid w:val="00642F55"/>
    <w:rsid w:val="00642FA8"/>
    <w:rsid w:val="00643AB7"/>
    <w:rsid w:val="00643AEB"/>
    <w:rsid w:val="00643C41"/>
    <w:rsid w:val="006440DC"/>
    <w:rsid w:val="00645030"/>
    <w:rsid w:val="00645596"/>
    <w:rsid w:val="006456C6"/>
    <w:rsid w:val="006459A7"/>
    <w:rsid w:val="00645E6A"/>
    <w:rsid w:val="00646193"/>
    <w:rsid w:val="0064713A"/>
    <w:rsid w:val="0064713C"/>
    <w:rsid w:val="00650CD1"/>
    <w:rsid w:val="006517DE"/>
    <w:rsid w:val="006520FF"/>
    <w:rsid w:val="0065325E"/>
    <w:rsid w:val="00653BBD"/>
    <w:rsid w:val="00653FF5"/>
    <w:rsid w:val="00654268"/>
    <w:rsid w:val="006544D2"/>
    <w:rsid w:val="00654D64"/>
    <w:rsid w:val="00654D82"/>
    <w:rsid w:val="006556A2"/>
    <w:rsid w:val="00655F81"/>
    <w:rsid w:val="00656047"/>
    <w:rsid w:val="006564FA"/>
    <w:rsid w:val="0065663A"/>
    <w:rsid w:val="006575FB"/>
    <w:rsid w:val="00657EC1"/>
    <w:rsid w:val="00660DD0"/>
    <w:rsid w:val="0066134B"/>
    <w:rsid w:val="00661555"/>
    <w:rsid w:val="00662CD8"/>
    <w:rsid w:val="00662F98"/>
    <w:rsid w:val="00663E05"/>
    <w:rsid w:val="0066458B"/>
    <w:rsid w:val="006645C1"/>
    <w:rsid w:val="006652DE"/>
    <w:rsid w:val="006654E2"/>
    <w:rsid w:val="00665CF6"/>
    <w:rsid w:val="0066642E"/>
    <w:rsid w:val="00666804"/>
    <w:rsid w:val="00667527"/>
    <w:rsid w:val="00667971"/>
    <w:rsid w:val="00670131"/>
    <w:rsid w:val="00670684"/>
    <w:rsid w:val="00671062"/>
    <w:rsid w:val="00671444"/>
    <w:rsid w:val="00671F36"/>
    <w:rsid w:val="00673367"/>
    <w:rsid w:val="006745FC"/>
    <w:rsid w:val="00674B36"/>
    <w:rsid w:val="00675474"/>
    <w:rsid w:val="00675631"/>
    <w:rsid w:val="0067622D"/>
    <w:rsid w:val="00676B8E"/>
    <w:rsid w:val="006808F0"/>
    <w:rsid w:val="006809EF"/>
    <w:rsid w:val="006828B3"/>
    <w:rsid w:val="00682992"/>
    <w:rsid w:val="0068549B"/>
    <w:rsid w:val="00685834"/>
    <w:rsid w:val="00685994"/>
    <w:rsid w:val="00685DF2"/>
    <w:rsid w:val="00685E8D"/>
    <w:rsid w:val="00686090"/>
    <w:rsid w:val="00687110"/>
    <w:rsid w:val="00690834"/>
    <w:rsid w:val="006930F4"/>
    <w:rsid w:val="0069390C"/>
    <w:rsid w:val="00693F02"/>
    <w:rsid w:val="006947DE"/>
    <w:rsid w:val="006948C0"/>
    <w:rsid w:val="00694BBD"/>
    <w:rsid w:val="00695082"/>
    <w:rsid w:val="006952BF"/>
    <w:rsid w:val="006959D1"/>
    <w:rsid w:val="00695BCA"/>
    <w:rsid w:val="00695EF6"/>
    <w:rsid w:val="00696200"/>
    <w:rsid w:val="006968E0"/>
    <w:rsid w:val="0069690D"/>
    <w:rsid w:val="006A033A"/>
    <w:rsid w:val="006A0671"/>
    <w:rsid w:val="006A06D4"/>
    <w:rsid w:val="006A07D4"/>
    <w:rsid w:val="006A203A"/>
    <w:rsid w:val="006A2319"/>
    <w:rsid w:val="006A23B5"/>
    <w:rsid w:val="006A3FBC"/>
    <w:rsid w:val="006A4706"/>
    <w:rsid w:val="006A4CE7"/>
    <w:rsid w:val="006A55C2"/>
    <w:rsid w:val="006A581D"/>
    <w:rsid w:val="006A5A56"/>
    <w:rsid w:val="006A74DE"/>
    <w:rsid w:val="006A7FA1"/>
    <w:rsid w:val="006B19A0"/>
    <w:rsid w:val="006B4667"/>
    <w:rsid w:val="006B4838"/>
    <w:rsid w:val="006B49B1"/>
    <w:rsid w:val="006B4F07"/>
    <w:rsid w:val="006B502B"/>
    <w:rsid w:val="006B51E1"/>
    <w:rsid w:val="006B64C4"/>
    <w:rsid w:val="006B78F2"/>
    <w:rsid w:val="006B7CC6"/>
    <w:rsid w:val="006C17E4"/>
    <w:rsid w:val="006C2450"/>
    <w:rsid w:val="006C27F6"/>
    <w:rsid w:val="006C3A87"/>
    <w:rsid w:val="006C4094"/>
    <w:rsid w:val="006C419E"/>
    <w:rsid w:val="006C549E"/>
    <w:rsid w:val="006C54D1"/>
    <w:rsid w:val="006C5CB8"/>
    <w:rsid w:val="006C5E24"/>
    <w:rsid w:val="006C6103"/>
    <w:rsid w:val="006C6FDA"/>
    <w:rsid w:val="006C71E5"/>
    <w:rsid w:val="006C785D"/>
    <w:rsid w:val="006D0036"/>
    <w:rsid w:val="006D0117"/>
    <w:rsid w:val="006D0205"/>
    <w:rsid w:val="006D0D15"/>
    <w:rsid w:val="006D10A4"/>
    <w:rsid w:val="006D17B9"/>
    <w:rsid w:val="006D1DC0"/>
    <w:rsid w:val="006D1DF0"/>
    <w:rsid w:val="006D20B5"/>
    <w:rsid w:val="006D2A27"/>
    <w:rsid w:val="006D3946"/>
    <w:rsid w:val="006D47F8"/>
    <w:rsid w:val="006D4E1B"/>
    <w:rsid w:val="006D600A"/>
    <w:rsid w:val="006D64F0"/>
    <w:rsid w:val="006D7ADC"/>
    <w:rsid w:val="006D7B52"/>
    <w:rsid w:val="006D7FF7"/>
    <w:rsid w:val="006E0645"/>
    <w:rsid w:val="006E0680"/>
    <w:rsid w:val="006E188E"/>
    <w:rsid w:val="006E21B3"/>
    <w:rsid w:val="006E2585"/>
    <w:rsid w:val="006E2A5E"/>
    <w:rsid w:val="006E300E"/>
    <w:rsid w:val="006E38DF"/>
    <w:rsid w:val="006E4437"/>
    <w:rsid w:val="006E49CF"/>
    <w:rsid w:val="006F027E"/>
    <w:rsid w:val="006F041E"/>
    <w:rsid w:val="006F1595"/>
    <w:rsid w:val="006F1EC3"/>
    <w:rsid w:val="006F2594"/>
    <w:rsid w:val="006F27A3"/>
    <w:rsid w:val="006F37E8"/>
    <w:rsid w:val="006F4279"/>
    <w:rsid w:val="006F4EBC"/>
    <w:rsid w:val="006F5AFA"/>
    <w:rsid w:val="006F6416"/>
    <w:rsid w:val="006F77DE"/>
    <w:rsid w:val="00700AE7"/>
    <w:rsid w:val="00702A16"/>
    <w:rsid w:val="00703096"/>
    <w:rsid w:val="007036B4"/>
    <w:rsid w:val="00704DA9"/>
    <w:rsid w:val="00704E78"/>
    <w:rsid w:val="007054C6"/>
    <w:rsid w:val="00705697"/>
    <w:rsid w:val="007058BF"/>
    <w:rsid w:val="0070643B"/>
    <w:rsid w:val="00706847"/>
    <w:rsid w:val="00706EC3"/>
    <w:rsid w:val="0070770E"/>
    <w:rsid w:val="00710940"/>
    <w:rsid w:val="007109E6"/>
    <w:rsid w:val="00710F40"/>
    <w:rsid w:val="007123DB"/>
    <w:rsid w:val="0071275E"/>
    <w:rsid w:val="007137B3"/>
    <w:rsid w:val="00714685"/>
    <w:rsid w:val="00715409"/>
    <w:rsid w:val="00715E01"/>
    <w:rsid w:val="00715EBD"/>
    <w:rsid w:val="00716926"/>
    <w:rsid w:val="007173A0"/>
    <w:rsid w:val="007173F5"/>
    <w:rsid w:val="0071754F"/>
    <w:rsid w:val="00717E67"/>
    <w:rsid w:val="00720C88"/>
    <w:rsid w:val="00721E78"/>
    <w:rsid w:val="007220C7"/>
    <w:rsid w:val="00722E01"/>
    <w:rsid w:val="00722FC0"/>
    <w:rsid w:val="00723077"/>
    <w:rsid w:val="007233EA"/>
    <w:rsid w:val="00723436"/>
    <w:rsid w:val="007245C3"/>
    <w:rsid w:val="00724783"/>
    <w:rsid w:val="00726F63"/>
    <w:rsid w:val="0072705E"/>
    <w:rsid w:val="00727AA3"/>
    <w:rsid w:val="00727DB4"/>
    <w:rsid w:val="00730B6C"/>
    <w:rsid w:val="00730FF1"/>
    <w:rsid w:val="00731053"/>
    <w:rsid w:val="00731A84"/>
    <w:rsid w:val="00731ADC"/>
    <w:rsid w:val="00731D8D"/>
    <w:rsid w:val="00731DB5"/>
    <w:rsid w:val="0073299F"/>
    <w:rsid w:val="00733D7C"/>
    <w:rsid w:val="007342D2"/>
    <w:rsid w:val="00735401"/>
    <w:rsid w:val="007354FB"/>
    <w:rsid w:val="00735711"/>
    <w:rsid w:val="007357F8"/>
    <w:rsid w:val="00735BAA"/>
    <w:rsid w:val="00735C45"/>
    <w:rsid w:val="007362F1"/>
    <w:rsid w:val="00737BEC"/>
    <w:rsid w:val="00740322"/>
    <w:rsid w:val="00740902"/>
    <w:rsid w:val="0074094C"/>
    <w:rsid w:val="00740B1F"/>
    <w:rsid w:val="007422D0"/>
    <w:rsid w:val="00742C9A"/>
    <w:rsid w:val="00743696"/>
    <w:rsid w:val="00743AB4"/>
    <w:rsid w:val="007454AA"/>
    <w:rsid w:val="00745A18"/>
    <w:rsid w:val="00745A85"/>
    <w:rsid w:val="00746E74"/>
    <w:rsid w:val="0074712E"/>
    <w:rsid w:val="0074760D"/>
    <w:rsid w:val="00747760"/>
    <w:rsid w:val="00747846"/>
    <w:rsid w:val="007479AB"/>
    <w:rsid w:val="00750100"/>
    <w:rsid w:val="007502D8"/>
    <w:rsid w:val="007512B1"/>
    <w:rsid w:val="00752F9A"/>
    <w:rsid w:val="0075364E"/>
    <w:rsid w:val="00753EE3"/>
    <w:rsid w:val="007549A8"/>
    <w:rsid w:val="00754B1A"/>
    <w:rsid w:val="00754D6C"/>
    <w:rsid w:val="00755432"/>
    <w:rsid w:val="00755660"/>
    <w:rsid w:val="00755D23"/>
    <w:rsid w:val="007573A5"/>
    <w:rsid w:val="00757473"/>
    <w:rsid w:val="00760050"/>
    <w:rsid w:val="00760074"/>
    <w:rsid w:val="00760091"/>
    <w:rsid w:val="00760FC7"/>
    <w:rsid w:val="007613B6"/>
    <w:rsid w:val="00762185"/>
    <w:rsid w:val="00762728"/>
    <w:rsid w:val="00762D8C"/>
    <w:rsid w:val="00762EFB"/>
    <w:rsid w:val="00762F21"/>
    <w:rsid w:val="00763210"/>
    <w:rsid w:val="00764616"/>
    <w:rsid w:val="00764C85"/>
    <w:rsid w:val="00764E3E"/>
    <w:rsid w:val="007650E1"/>
    <w:rsid w:val="00765101"/>
    <w:rsid w:val="00766251"/>
    <w:rsid w:val="0076635F"/>
    <w:rsid w:val="00766387"/>
    <w:rsid w:val="00766468"/>
    <w:rsid w:val="00766953"/>
    <w:rsid w:val="0077125E"/>
    <w:rsid w:val="00772373"/>
    <w:rsid w:val="00772B90"/>
    <w:rsid w:val="0077349D"/>
    <w:rsid w:val="0077382B"/>
    <w:rsid w:val="00773E70"/>
    <w:rsid w:val="00774101"/>
    <w:rsid w:val="00775782"/>
    <w:rsid w:val="00775A42"/>
    <w:rsid w:val="007762ED"/>
    <w:rsid w:val="0077789C"/>
    <w:rsid w:val="007804A4"/>
    <w:rsid w:val="00780856"/>
    <w:rsid w:val="0078116C"/>
    <w:rsid w:val="00781B62"/>
    <w:rsid w:val="007821E9"/>
    <w:rsid w:val="00782AD3"/>
    <w:rsid w:val="00782D2B"/>
    <w:rsid w:val="00783EE5"/>
    <w:rsid w:val="007845F7"/>
    <w:rsid w:val="00785689"/>
    <w:rsid w:val="00786250"/>
    <w:rsid w:val="00786841"/>
    <w:rsid w:val="00787E62"/>
    <w:rsid w:val="00791595"/>
    <w:rsid w:val="00791883"/>
    <w:rsid w:val="00791E37"/>
    <w:rsid w:val="0079239C"/>
    <w:rsid w:val="00793194"/>
    <w:rsid w:val="0079329F"/>
    <w:rsid w:val="00793522"/>
    <w:rsid w:val="00793556"/>
    <w:rsid w:val="00793DB1"/>
    <w:rsid w:val="00793E4D"/>
    <w:rsid w:val="00795216"/>
    <w:rsid w:val="007952B4"/>
    <w:rsid w:val="0079540D"/>
    <w:rsid w:val="00795F04"/>
    <w:rsid w:val="00797081"/>
    <w:rsid w:val="00797453"/>
    <w:rsid w:val="0079764F"/>
    <w:rsid w:val="007A04C0"/>
    <w:rsid w:val="007A07E2"/>
    <w:rsid w:val="007A0F03"/>
    <w:rsid w:val="007A1B7F"/>
    <w:rsid w:val="007A24A9"/>
    <w:rsid w:val="007A2C59"/>
    <w:rsid w:val="007A387F"/>
    <w:rsid w:val="007A39AD"/>
    <w:rsid w:val="007A4E0C"/>
    <w:rsid w:val="007A4F93"/>
    <w:rsid w:val="007A56D8"/>
    <w:rsid w:val="007A5D02"/>
    <w:rsid w:val="007A65CB"/>
    <w:rsid w:val="007A6C65"/>
    <w:rsid w:val="007A7BD7"/>
    <w:rsid w:val="007B0B6C"/>
    <w:rsid w:val="007B1027"/>
    <w:rsid w:val="007B157B"/>
    <w:rsid w:val="007B2910"/>
    <w:rsid w:val="007B2942"/>
    <w:rsid w:val="007B418D"/>
    <w:rsid w:val="007B45C5"/>
    <w:rsid w:val="007B545B"/>
    <w:rsid w:val="007B58DD"/>
    <w:rsid w:val="007B6EEA"/>
    <w:rsid w:val="007B7204"/>
    <w:rsid w:val="007B740C"/>
    <w:rsid w:val="007B7828"/>
    <w:rsid w:val="007C002C"/>
    <w:rsid w:val="007C026B"/>
    <w:rsid w:val="007C0A3F"/>
    <w:rsid w:val="007C1038"/>
    <w:rsid w:val="007C11D7"/>
    <w:rsid w:val="007C18E2"/>
    <w:rsid w:val="007C1BC8"/>
    <w:rsid w:val="007C1CEA"/>
    <w:rsid w:val="007C2048"/>
    <w:rsid w:val="007C2297"/>
    <w:rsid w:val="007C2741"/>
    <w:rsid w:val="007C2841"/>
    <w:rsid w:val="007C2C83"/>
    <w:rsid w:val="007C3FE6"/>
    <w:rsid w:val="007C4531"/>
    <w:rsid w:val="007C483C"/>
    <w:rsid w:val="007C49CE"/>
    <w:rsid w:val="007C4AF7"/>
    <w:rsid w:val="007C5571"/>
    <w:rsid w:val="007C56F3"/>
    <w:rsid w:val="007C5EBB"/>
    <w:rsid w:val="007C6ED7"/>
    <w:rsid w:val="007D031E"/>
    <w:rsid w:val="007D08C8"/>
    <w:rsid w:val="007D0D29"/>
    <w:rsid w:val="007D0D6D"/>
    <w:rsid w:val="007D1A95"/>
    <w:rsid w:val="007D24D9"/>
    <w:rsid w:val="007D2979"/>
    <w:rsid w:val="007D3942"/>
    <w:rsid w:val="007D4304"/>
    <w:rsid w:val="007D49D0"/>
    <w:rsid w:val="007D4D4E"/>
    <w:rsid w:val="007D58F4"/>
    <w:rsid w:val="007D5969"/>
    <w:rsid w:val="007D6769"/>
    <w:rsid w:val="007D74AE"/>
    <w:rsid w:val="007D75A8"/>
    <w:rsid w:val="007E0CC9"/>
    <w:rsid w:val="007E118C"/>
    <w:rsid w:val="007E4669"/>
    <w:rsid w:val="007E4C67"/>
    <w:rsid w:val="007E4F12"/>
    <w:rsid w:val="007E5C84"/>
    <w:rsid w:val="007E6E51"/>
    <w:rsid w:val="007E7AC7"/>
    <w:rsid w:val="007E7BD6"/>
    <w:rsid w:val="007E7DC2"/>
    <w:rsid w:val="007E7F74"/>
    <w:rsid w:val="007F0A69"/>
    <w:rsid w:val="007F2CB4"/>
    <w:rsid w:val="007F2D1B"/>
    <w:rsid w:val="007F3BD4"/>
    <w:rsid w:val="007F3F05"/>
    <w:rsid w:val="007F438D"/>
    <w:rsid w:val="007F4AB8"/>
    <w:rsid w:val="007F573A"/>
    <w:rsid w:val="007F5880"/>
    <w:rsid w:val="007F638A"/>
    <w:rsid w:val="007F6C0A"/>
    <w:rsid w:val="007F720C"/>
    <w:rsid w:val="007F7615"/>
    <w:rsid w:val="007F7F1B"/>
    <w:rsid w:val="008002E1"/>
    <w:rsid w:val="00800D6B"/>
    <w:rsid w:val="00801B28"/>
    <w:rsid w:val="00802903"/>
    <w:rsid w:val="00802C6D"/>
    <w:rsid w:val="00802E48"/>
    <w:rsid w:val="008037E9"/>
    <w:rsid w:val="00803F53"/>
    <w:rsid w:val="00804744"/>
    <w:rsid w:val="008047A6"/>
    <w:rsid w:val="00804F9C"/>
    <w:rsid w:val="0080507A"/>
    <w:rsid w:val="00805437"/>
    <w:rsid w:val="00805901"/>
    <w:rsid w:val="00806133"/>
    <w:rsid w:val="0080652D"/>
    <w:rsid w:val="00807600"/>
    <w:rsid w:val="008101E1"/>
    <w:rsid w:val="00810550"/>
    <w:rsid w:val="00810AD4"/>
    <w:rsid w:val="00810C47"/>
    <w:rsid w:val="0081223C"/>
    <w:rsid w:val="008137E8"/>
    <w:rsid w:val="00813FE2"/>
    <w:rsid w:val="0081471D"/>
    <w:rsid w:val="0081496A"/>
    <w:rsid w:val="00815093"/>
    <w:rsid w:val="008153D7"/>
    <w:rsid w:val="008155FD"/>
    <w:rsid w:val="00815BB5"/>
    <w:rsid w:val="008166A3"/>
    <w:rsid w:val="00816C7F"/>
    <w:rsid w:val="00820E00"/>
    <w:rsid w:val="00821F51"/>
    <w:rsid w:val="00822DA0"/>
    <w:rsid w:val="008230EF"/>
    <w:rsid w:val="008232AC"/>
    <w:rsid w:val="00825D64"/>
    <w:rsid w:val="00826483"/>
    <w:rsid w:val="00826975"/>
    <w:rsid w:val="00826E43"/>
    <w:rsid w:val="008277C0"/>
    <w:rsid w:val="00827FEB"/>
    <w:rsid w:val="00830374"/>
    <w:rsid w:val="00830A83"/>
    <w:rsid w:val="00831002"/>
    <w:rsid w:val="00831494"/>
    <w:rsid w:val="0083178C"/>
    <w:rsid w:val="00831E0B"/>
    <w:rsid w:val="00831E21"/>
    <w:rsid w:val="00832AB4"/>
    <w:rsid w:val="00832D92"/>
    <w:rsid w:val="0083318F"/>
    <w:rsid w:val="0083329D"/>
    <w:rsid w:val="0083342E"/>
    <w:rsid w:val="00833894"/>
    <w:rsid w:val="00833DEB"/>
    <w:rsid w:val="00834877"/>
    <w:rsid w:val="008353BD"/>
    <w:rsid w:val="00835581"/>
    <w:rsid w:val="00835C4F"/>
    <w:rsid w:val="008363FB"/>
    <w:rsid w:val="00836D23"/>
    <w:rsid w:val="00836D4F"/>
    <w:rsid w:val="00836F47"/>
    <w:rsid w:val="008400B6"/>
    <w:rsid w:val="0084029E"/>
    <w:rsid w:val="008410F6"/>
    <w:rsid w:val="008413EA"/>
    <w:rsid w:val="0084207B"/>
    <w:rsid w:val="0084258A"/>
    <w:rsid w:val="0084265A"/>
    <w:rsid w:val="00842A8C"/>
    <w:rsid w:val="008430E8"/>
    <w:rsid w:val="0084314C"/>
    <w:rsid w:val="00844555"/>
    <w:rsid w:val="00844C98"/>
    <w:rsid w:val="00845F38"/>
    <w:rsid w:val="0084696B"/>
    <w:rsid w:val="00846B7E"/>
    <w:rsid w:val="008472E3"/>
    <w:rsid w:val="008476D4"/>
    <w:rsid w:val="00847D0B"/>
    <w:rsid w:val="00847F35"/>
    <w:rsid w:val="00850D8F"/>
    <w:rsid w:val="0085120D"/>
    <w:rsid w:val="00851374"/>
    <w:rsid w:val="008514FE"/>
    <w:rsid w:val="00851BBB"/>
    <w:rsid w:val="00852117"/>
    <w:rsid w:val="0085263F"/>
    <w:rsid w:val="008527DB"/>
    <w:rsid w:val="00852CA7"/>
    <w:rsid w:val="008537A2"/>
    <w:rsid w:val="008538C8"/>
    <w:rsid w:val="008539EE"/>
    <w:rsid w:val="00853E52"/>
    <w:rsid w:val="00855A15"/>
    <w:rsid w:val="008578DC"/>
    <w:rsid w:val="00857A10"/>
    <w:rsid w:val="00862C2A"/>
    <w:rsid w:val="008632E5"/>
    <w:rsid w:val="00863608"/>
    <w:rsid w:val="008636A1"/>
    <w:rsid w:val="00863822"/>
    <w:rsid w:val="00864D07"/>
    <w:rsid w:val="00865C55"/>
    <w:rsid w:val="00866988"/>
    <w:rsid w:val="00866B8A"/>
    <w:rsid w:val="008704CB"/>
    <w:rsid w:val="008713C7"/>
    <w:rsid w:val="008721E5"/>
    <w:rsid w:val="008729A2"/>
    <w:rsid w:val="00872DEF"/>
    <w:rsid w:val="008746C8"/>
    <w:rsid w:val="008749F4"/>
    <w:rsid w:val="00874FAD"/>
    <w:rsid w:val="00875986"/>
    <w:rsid w:val="00875FB1"/>
    <w:rsid w:val="00876334"/>
    <w:rsid w:val="008767A3"/>
    <w:rsid w:val="0087767A"/>
    <w:rsid w:val="00882DFD"/>
    <w:rsid w:val="0088325D"/>
    <w:rsid w:val="0088415B"/>
    <w:rsid w:val="00884924"/>
    <w:rsid w:val="008850C2"/>
    <w:rsid w:val="008852F3"/>
    <w:rsid w:val="00885C3A"/>
    <w:rsid w:val="00885E2F"/>
    <w:rsid w:val="00886243"/>
    <w:rsid w:val="00886D0F"/>
    <w:rsid w:val="00886F32"/>
    <w:rsid w:val="00887D5A"/>
    <w:rsid w:val="00890040"/>
    <w:rsid w:val="00891BEF"/>
    <w:rsid w:val="008920A1"/>
    <w:rsid w:val="00892605"/>
    <w:rsid w:val="00893E23"/>
    <w:rsid w:val="00894238"/>
    <w:rsid w:val="00894B03"/>
    <w:rsid w:val="008955CE"/>
    <w:rsid w:val="00895E6D"/>
    <w:rsid w:val="008970C6"/>
    <w:rsid w:val="008971FA"/>
    <w:rsid w:val="008977A0"/>
    <w:rsid w:val="00897B74"/>
    <w:rsid w:val="00897E13"/>
    <w:rsid w:val="008A050D"/>
    <w:rsid w:val="008A1256"/>
    <w:rsid w:val="008A13FB"/>
    <w:rsid w:val="008A1A76"/>
    <w:rsid w:val="008A231A"/>
    <w:rsid w:val="008A2612"/>
    <w:rsid w:val="008A27B6"/>
    <w:rsid w:val="008A2E96"/>
    <w:rsid w:val="008A3CCD"/>
    <w:rsid w:val="008A41E9"/>
    <w:rsid w:val="008A4685"/>
    <w:rsid w:val="008A4D76"/>
    <w:rsid w:val="008A7A61"/>
    <w:rsid w:val="008B07C0"/>
    <w:rsid w:val="008B1259"/>
    <w:rsid w:val="008B264E"/>
    <w:rsid w:val="008B3FE7"/>
    <w:rsid w:val="008B484F"/>
    <w:rsid w:val="008B49ED"/>
    <w:rsid w:val="008B5053"/>
    <w:rsid w:val="008B5A15"/>
    <w:rsid w:val="008B5B2D"/>
    <w:rsid w:val="008B6044"/>
    <w:rsid w:val="008B6306"/>
    <w:rsid w:val="008B6494"/>
    <w:rsid w:val="008B7644"/>
    <w:rsid w:val="008B7A3A"/>
    <w:rsid w:val="008C011A"/>
    <w:rsid w:val="008C06D4"/>
    <w:rsid w:val="008C0DE3"/>
    <w:rsid w:val="008C1197"/>
    <w:rsid w:val="008C1513"/>
    <w:rsid w:val="008C224E"/>
    <w:rsid w:val="008C233A"/>
    <w:rsid w:val="008C2947"/>
    <w:rsid w:val="008C2FC1"/>
    <w:rsid w:val="008C3B10"/>
    <w:rsid w:val="008C4610"/>
    <w:rsid w:val="008C67BC"/>
    <w:rsid w:val="008C71FD"/>
    <w:rsid w:val="008C72CD"/>
    <w:rsid w:val="008D0DF8"/>
    <w:rsid w:val="008D0DFB"/>
    <w:rsid w:val="008D11C8"/>
    <w:rsid w:val="008D1663"/>
    <w:rsid w:val="008D19EE"/>
    <w:rsid w:val="008D1DDC"/>
    <w:rsid w:val="008D36F2"/>
    <w:rsid w:val="008D48CB"/>
    <w:rsid w:val="008D4B29"/>
    <w:rsid w:val="008D4B85"/>
    <w:rsid w:val="008D4D1A"/>
    <w:rsid w:val="008D5A23"/>
    <w:rsid w:val="008D5D7C"/>
    <w:rsid w:val="008D644F"/>
    <w:rsid w:val="008D66E8"/>
    <w:rsid w:val="008D6B9C"/>
    <w:rsid w:val="008D71A3"/>
    <w:rsid w:val="008D72A5"/>
    <w:rsid w:val="008D76F8"/>
    <w:rsid w:val="008D7A18"/>
    <w:rsid w:val="008E1332"/>
    <w:rsid w:val="008E16EC"/>
    <w:rsid w:val="008E269F"/>
    <w:rsid w:val="008E5622"/>
    <w:rsid w:val="008E5960"/>
    <w:rsid w:val="008E5A5C"/>
    <w:rsid w:val="008E7091"/>
    <w:rsid w:val="008E75E2"/>
    <w:rsid w:val="008F1295"/>
    <w:rsid w:val="008F1583"/>
    <w:rsid w:val="008F18C6"/>
    <w:rsid w:val="008F216A"/>
    <w:rsid w:val="008F292D"/>
    <w:rsid w:val="008F2ED2"/>
    <w:rsid w:val="008F3265"/>
    <w:rsid w:val="008F45A4"/>
    <w:rsid w:val="008F4DCF"/>
    <w:rsid w:val="008F4E1E"/>
    <w:rsid w:val="008F583F"/>
    <w:rsid w:val="008F7861"/>
    <w:rsid w:val="008F7FA3"/>
    <w:rsid w:val="00900AD1"/>
    <w:rsid w:val="009029F3"/>
    <w:rsid w:val="00903633"/>
    <w:rsid w:val="00903D1A"/>
    <w:rsid w:val="009042BE"/>
    <w:rsid w:val="00904639"/>
    <w:rsid w:val="00904BFD"/>
    <w:rsid w:val="00904EA8"/>
    <w:rsid w:val="00905304"/>
    <w:rsid w:val="009057CA"/>
    <w:rsid w:val="009059CC"/>
    <w:rsid w:val="00906237"/>
    <w:rsid w:val="009068F6"/>
    <w:rsid w:val="00906A67"/>
    <w:rsid w:val="00906FE9"/>
    <w:rsid w:val="009072F8"/>
    <w:rsid w:val="00907318"/>
    <w:rsid w:val="0090773C"/>
    <w:rsid w:val="00911813"/>
    <w:rsid w:val="0091194B"/>
    <w:rsid w:val="00911DC8"/>
    <w:rsid w:val="00912372"/>
    <w:rsid w:val="00912EE7"/>
    <w:rsid w:val="00914066"/>
    <w:rsid w:val="0091504B"/>
    <w:rsid w:val="00915816"/>
    <w:rsid w:val="009164BB"/>
    <w:rsid w:val="0091743A"/>
    <w:rsid w:val="009179ED"/>
    <w:rsid w:val="00917E3B"/>
    <w:rsid w:val="00917EC1"/>
    <w:rsid w:val="00917FE5"/>
    <w:rsid w:val="009201C3"/>
    <w:rsid w:val="00921797"/>
    <w:rsid w:val="009229F3"/>
    <w:rsid w:val="00922B93"/>
    <w:rsid w:val="00923486"/>
    <w:rsid w:val="009237A3"/>
    <w:rsid w:val="00924E89"/>
    <w:rsid w:val="009257E5"/>
    <w:rsid w:val="00925913"/>
    <w:rsid w:val="00925936"/>
    <w:rsid w:val="00925A44"/>
    <w:rsid w:val="00926BC9"/>
    <w:rsid w:val="00927123"/>
    <w:rsid w:val="009271E6"/>
    <w:rsid w:val="00927899"/>
    <w:rsid w:val="00927B3C"/>
    <w:rsid w:val="00927F07"/>
    <w:rsid w:val="00930539"/>
    <w:rsid w:val="00930884"/>
    <w:rsid w:val="009310BF"/>
    <w:rsid w:val="009311E3"/>
    <w:rsid w:val="00931DF7"/>
    <w:rsid w:val="00931E05"/>
    <w:rsid w:val="00932314"/>
    <w:rsid w:val="00932392"/>
    <w:rsid w:val="009328F7"/>
    <w:rsid w:val="00932AF6"/>
    <w:rsid w:val="00932E6D"/>
    <w:rsid w:val="00932F47"/>
    <w:rsid w:val="00933C2A"/>
    <w:rsid w:val="00933DEE"/>
    <w:rsid w:val="009343D7"/>
    <w:rsid w:val="009343DB"/>
    <w:rsid w:val="009347B9"/>
    <w:rsid w:val="009351B7"/>
    <w:rsid w:val="009353A1"/>
    <w:rsid w:val="009356E7"/>
    <w:rsid w:val="009360BF"/>
    <w:rsid w:val="00936A4D"/>
    <w:rsid w:val="00936C1E"/>
    <w:rsid w:val="00936FBE"/>
    <w:rsid w:val="009377E1"/>
    <w:rsid w:val="0093781A"/>
    <w:rsid w:val="00937BDF"/>
    <w:rsid w:val="009402A2"/>
    <w:rsid w:val="00940355"/>
    <w:rsid w:val="009430B1"/>
    <w:rsid w:val="009458C4"/>
    <w:rsid w:val="0094640C"/>
    <w:rsid w:val="00946F0A"/>
    <w:rsid w:val="009471C6"/>
    <w:rsid w:val="00947D7E"/>
    <w:rsid w:val="009504EE"/>
    <w:rsid w:val="009510CB"/>
    <w:rsid w:val="00951816"/>
    <w:rsid w:val="00951AA3"/>
    <w:rsid w:val="00951F93"/>
    <w:rsid w:val="00951FAE"/>
    <w:rsid w:val="00952519"/>
    <w:rsid w:val="00952662"/>
    <w:rsid w:val="00952708"/>
    <w:rsid w:val="00954F56"/>
    <w:rsid w:val="00955549"/>
    <w:rsid w:val="009560F1"/>
    <w:rsid w:val="00956100"/>
    <w:rsid w:val="00956583"/>
    <w:rsid w:val="00956737"/>
    <w:rsid w:val="00956C57"/>
    <w:rsid w:val="00957C47"/>
    <w:rsid w:val="00957EA4"/>
    <w:rsid w:val="00960149"/>
    <w:rsid w:val="009610AF"/>
    <w:rsid w:val="00961387"/>
    <w:rsid w:val="00962530"/>
    <w:rsid w:val="00962C90"/>
    <w:rsid w:val="00963109"/>
    <w:rsid w:val="00963C44"/>
    <w:rsid w:val="00964D8B"/>
    <w:rsid w:val="009655FA"/>
    <w:rsid w:val="00967143"/>
    <w:rsid w:val="009673F5"/>
    <w:rsid w:val="0096746C"/>
    <w:rsid w:val="00970BA4"/>
    <w:rsid w:val="00970DB2"/>
    <w:rsid w:val="00971060"/>
    <w:rsid w:val="009718EF"/>
    <w:rsid w:val="00971B8E"/>
    <w:rsid w:val="00971F8E"/>
    <w:rsid w:val="0097203A"/>
    <w:rsid w:val="0097291A"/>
    <w:rsid w:val="00972E5B"/>
    <w:rsid w:val="009736FB"/>
    <w:rsid w:val="009737BA"/>
    <w:rsid w:val="00973DD6"/>
    <w:rsid w:val="00975652"/>
    <w:rsid w:val="00975936"/>
    <w:rsid w:val="009763BE"/>
    <w:rsid w:val="00976BFB"/>
    <w:rsid w:val="00977615"/>
    <w:rsid w:val="00977DD7"/>
    <w:rsid w:val="009803F4"/>
    <w:rsid w:val="0098106F"/>
    <w:rsid w:val="009813D8"/>
    <w:rsid w:val="00981CA1"/>
    <w:rsid w:val="00982A51"/>
    <w:rsid w:val="00983DEE"/>
    <w:rsid w:val="009842BD"/>
    <w:rsid w:val="009847EB"/>
    <w:rsid w:val="00985447"/>
    <w:rsid w:val="0098567D"/>
    <w:rsid w:val="009860C9"/>
    <w:rsid w:val="00986612"/>
    <w:rsid w:val="00987498"/>
    <w:rsid w:val="009874C8"/>
    <w:rsid w:val="009879B8"/>
    <w:rsid w:val="00987BE2"/>
    <w:rsid w:val="0099083E"/>
    <w:rsid w:val="0099087C"/>
    <w:rsid w:val="009908A5"/>
    <w:rsid w:val="00991057"/>
    <w:rsid w:val="009910C2"/>
    <w:rsid w:val="009915DE"/>
    <w:rsid w:val="0099205B"/>
    <w:rsid w:val="00992648"/>
    <w:rsid w:val="00993276"/>
    <w:rsid w:val="00993976"/>
    <w:rsid w:val="00993E84"/>
    <w:rsid w:val="00994075"/>
    <w:rsid w:val="009945E8"/>
    <w:rsid w:val="0099488A"/>
    <w:rsid w:val="00994A5D"/>
    <w:rsid w:val="009958EC"/>
    <w:rsid w:val="00995BFF"/>
    <w:rsid w:val="009968DA"/>
    <w:rsid w:val="00996B9D"/>
    <w:rsid w:val="00996E04"/>
    <w:rsid w:val="00997734"/>
    <w:rsid w:val="009A013C"/>
    <w:rsid w:val="009A02D1"/>
    <w:rsid w:val="009A04A3"/>
    <w:rsid w:val="009A08F0"/>
    <w:rsid w:val="009A09E6"/>
    <w:rsid w:val="009A0DD4"/>
    <w:rsid w:val="009A19E0"/>
    <w:rsid w:val="009A285A"/>
    <w:rsid w:val="009A3034"/>
    <w:rsid w:val="009A31EC"/>
    <w:rsid w:val="009A3291"/>
    <w:rsid w:val="009A3D5F"/>
    <w:rsid w:val="009A628F"/>
    <w:rsid w:val="009A6416"/>
    <w:rsid w:val="009A67FC"/>
    <w:rsid w:val="009A6FE7"/>
    <w:rsid w:val="009A7FA9"/>
    <w:rsid w:val="009B07B4"/>
    <w:rsid w:val="009B1264"/>
    <w:rsid w:val="009B1B45"/>
    <w:rsid w:val="009B24DF"/>
    <w:rsid w:val="009B2E1A"/>
    <w:rsid w:val="009B4C2F"/>
    <w:rsid w:val="009B4D5C"/>
    <w:rsid w:val="009B549F"/>
    <w:rsid w:val="009B6CAE"/>
    <w:rsid w:val="009B7082"/>
    <w:rsid w:val="009B714E"/>
    <w:rsid w:val="009B73DA"/>
    <w:rsid w:val="009B7B0C"/>
    <w:rsid w:val="009B7F82"/>
    <w:rsid w:val="009C03D3"/>
    <w:rsid w:val="009C0AF5"/>
    <w:rsid w:val="009C0C5B"/>
    <w:rsid w:val="009C1BC7"/>
    <w:rsid w:val="009C2A8C"/>
    <w:rsid w:val="009C2C4B"/>
    <w:rsid w:val="009C2D3B"/>
    <w:rsid w:val="009C4FA6"/>
    <w:rsid w:val="009C598E"/>
    <w:rsid w:val="009C7C04"/>
    <w:rsid w:val="009D0793"/>
    <w:rsid w:val="009D091A"/>
    <w:rsid w:val="009D1843"/>
    <w:rsid w:val="009D1896"/>
    <w:rsid w:val="009D19D9"/>
    <w:rsid w:val="009D241E"/>
    <w:rsid w:val="009D34B1"/>
    <w:rsid w:val="009D37A4"/>
    <w:rsid w:val="009D3804"/>
    <w:rsid w:val="009D576D"/>
    <w:rsid w:val="009D5A94"/>
    <w:rsid w:val="009D61A1"/>
    <w:rsid w:val="009D625D"/>
    <w:rsid w:val="009D6ABD"/>
    <w:rsid w:val="009D79E3"/>
    <w:rsid w:val="009D7E04"/>
    <w:rsid w:val="009E0136"/>
    <w:rsid w:val="009E116B"/>
    <w:rsid w:val="009E129D"/>
    <w:rsid w:val="009E12BC"/>
    <w:rsid w:val="009E1A02"/>
    <w:rsid w:val="009E2485"/>
    <w:rsid w:val="009E2C2D"/>
    <w:rsid w:val="009E516D"/>
    <w:rsid w:val="009E6DE0"/>
    <w:rsid w:val="009E6F35"/>
    <w:rsid w:val="009E7C1B"/>
    <w:rsid w:val="009F01E2"/>
    <w:rsid w:val="009F112F"/>
    <w:rsid w:val="009F174C"/>
    <w:rsid w:val="009F1BE7"/>
    <w:rsid w:val="009F2754"/>
    <w:rsid w:val="009F2BB8"/>
    <w:rsid w:val="009F380C"/>
    <w:rsid w:val="009F38F2"/>
    <w:rsid w:val="009F3946"/>
    <w:rsid w:val="009F4A43"/>
    <w:rsid w:val="009F5404"/>
    <w:rsid w:val="009F5496"/>
    <w:rsid w:val="009F59D1"/>
    <w:rsid w:val="009F5B81"/>
    <w:rsid w:val="009F6CEE"/>
    <w:rsid w:val="00A00199"/>
    <w:rsid w:val="00A00EFE"/>
    <w:rsid w:val="00A0146C"/>
    <w:rsid w:val="00A016D3"/>
    <w:rsid w:val="00A0173A"/>
    <w:rsid w:val="00A01CA2"/>
    <w:rsid w:val="00A02724"/>
    <w:rsid w:val="00A03873"/>
    <w:rsid w:val="00A03A77"/>
    <w:rsid w:val="00A0498B"/>
    <w:rsid w:val="00A050DF"/>
    <w:rsid w:val="00A05C34"/>
    <w:rsid w:val="00A102A3"/>
    <w:rsid w:val="00A10983"/>
    <w:rsid w:val="00A11A19"/>
    <w:rsid w:val="00A11DFA"/>
    <w:rsid w:val="00A127B1"/>
    <w:rsid w:val="00A12976"/>
    <w:rsid w:val="00A12A97"/>
    <w:rsid w:val="00A12C13"/>
    <w:rsid w:val="00A13EF8"/>
    <w:rsid w:val="00A15265"/>
    <w:rsid w:val="00A154EC"/>
    <w:rsid w:val="00A15CFF"/>
    <w:rsid w:val="00A1608F"/>
    <w:rsid w:val="00A16857"/>
    <w:rsid w:val="00A16860"/>
    <w:rsid w:val="00A17743"/>
    <w:rsid w:val="00A17A11"/>
    <w:rsid w:val="00A224A0"/>
    <w:rsid w:val="00A23220"/>
    <w:rsid w:val="00A238FC"/>
    <w:rsid w:val="00A24D96"/>
    <w:rsid w:val="00A25D52"/>
    <w:rsid w:val="00A25E91"/>
    <w:rsid w:val="00A264BF"/>
    <w:rsid w:val="00A264E9"/>
    <w:rsid w:val="00A2674C"/>
    <w:rsid w:val="00A3145D"/>
    <w:rsid w:val="00A321F9"/>
    <w:rsid w:val="00A32BA3"/>
    <w:rsid w:val="00A334C7"/>
    <w:rsid w:val="00A33C62"/>
    <w:rsid w:val="00A33D95"/>
    <w:rsid w:val="00A35F7A"/>
    <w:rsid w:val="00A36D0E"/>
    <w:rsid w:val="00A36E34"/>
    <w:rsid w:val="00A373BD"/>
    <w:rsid w:val="00A3761C"/>
    <w:rsid w:val="00A400A7"/>
    <w:rsid w:val="00A40C7C"/>
    <w:rsid w:val="00A40D0F"/>
    <w:rsid w:val="00A41E84"/>
    <w:rsid w:val="00A421CF"/>
    <w:rsid w:val="00A425E1"/>
    <w:rsid w:val="00A42CA6"/>
    <w:rsid w:val="00A43447"/>
    <w:rsid w:val="00A44522"/>
    <w:rsid w:val="00A4486C"/>
    <w:rsid w:val="00A448A1"/>
    <w:rsid w:val="00A4642C"/>
    <w:rsid w:val="00A46AD2"/>
    <w:rsid w:val="00A47344"/>
    <w:rsid w:val="00A475EF"/>
    <w:rsid w:val="00A50376"/>
    <w:rsid w:val="00A5093F"/>
    <w:rsid w:val="00A51210"/>
    <w:rsid w:val="00A519E1"/>
    <w:rsid w:val="00A5225F"/>
    <w:rsid w:val="00A5249E"/>
    <w:rsid w:val="00A53177"/>
    <w:rsid w:val="00A53C47"/>
    <w:rsid w:val="00A56A8F"/>
    <w:rsid w:val="00A57123"/>
    <w:rsid w:val="00A57471"/>
    <w:rsid w:val="00A577FC"/>
    <w:rsid w:val="00A605F1"/>
    <w:rsid w:val="00A60766"/>
    <w:rsid w:val="00A60A7B"/>
    <w:rsid w:val="00A60CD3"/>
    <w:rsid w:val="00A60DC7"/>
    <w:rsid w:val="00A613E6"/>
    <w:rsid w:val="00A62642"/>
    <w:rsid w:val="00A62934"/>
    <w:rsid w:val="00A636A0"/>
    <w:rsid w:val="00A642E9"/>
    <w:rsid w:val="00A64530"/>
    <w:rsid w:val="00A6469C"/>
    <w:rsid w:val="00A65EEC"/>
    <w:rsid w:val="00A674C2"/>
    <w:rsid w:val="00A70C80"/>
    <w:rsid w:val="00A71A1B"/>
    <w:rsid w:val="00A71E08"/>
    <w:rsid w:val="00A72430"/>
    <w:rsid w:val="00A726E8"/>
    <w:rsid w:val="00A7295D"/>
    <w:rsid w:val="00A73154"/>
    <w:rsid w:val="00A74117"/>
    <w:rsid w:val="00A746C0"/>
    <w:rsid w:val="00A75AAB"/>
    <w:rsid w:val="00A75DA5"/>
    <w:rsid w:val="00A76E57"/>
    <w:rsid w:val="00A76F53"/>
    <w:rsid w:val="00A77F58"/>
    <w:rsid w:val="00A81531"/>
    <w:rsid w:val="00A8191F"/>
    <w:rsid w:val="00A81E6E"/>
    <w:rsid w:val="00A82A92"/>
    <w:rsid w:val="00A8350D"/>
    <w:rsid w:val="00A83F20"/>
    <w:rsid w:val="00A84D62"/>
    <w:rsid w:val="00A8572C"/>
    <w:rsid w:val="00A85D57"/>
    <w:rsid w:val="00A85D7D"/>
    <w:rsid w:val="00A860E5"/>
    <w:rsid w:val="00A865BE"/>
    <w:rsid w:val="00A8664C"/>
    <w:rsid w:val="00A87CA5"/>
    <w:rsid w:val="00A87F28"/>
    <w:rsid w:val="00A921D4"/>
    <w:rsid w:val="00A929D0"/>
    <w:rsid w:val="00A9333A"/>
    <w:rsid w:val="00A93508"/>
    <w:rsid w:val="00A93C1C"/>
    <w:rsid w:val="00A94C41"/>
    <w:rsid w:val="00A95098"/>
    <w:rsid w:val="00A96450"/>
    <w:rsid w:val="00A96A63"/>
    <w:rsid w:val="00A96FE5"/>
    <w:rsid w:val="00A973CE"/>
    <w:rsid w:val="00A9742B"/>
    <w:rsid w:val="00A974FF"/>
    <w:rsid w:val="00AA0A3B"/>
    <w:rsid w:val="00AA0A5E"/>
    <w:rsid w:val="00AA0F31"/>
    <w:rsid w:val="00AA172B"/>
    <w:rsid w:val="00AA18B7"/>
    <w:rsid w:val="00AA1A34"/>
    <w:rsid w:val="00AA1DE6"/>
    <w:rsid w:val="00AA21C0"/>
    <w:rsid w:val="00AA22CD"/>
    <w:rsid w:val="00AA25B2"/>
    <w:rsid w:val="00AA25F2"/>
    <w:rsid w:val="00AA28FC"/>
    <w:rsid w:val="00AA2B9C"/>
    <w:rsid w:val="00AA315B"/>
    <w:rsid w:val="00AA3E91"/>
    <w:rsid w:val="00AA52E6"/>
    <w:rsid w:val="00AA56F2"/>
    <w:rsid w:val="00AA6710"/>
    <w:rsid w:val="00AA6FDB"/>
    <w:rsid w:val="00AA7DF8"/>
    <w:rsid w:val="00AB0DA0"/>
    <w:rsid w:val="00AB0E95"/>
    <w:rsid w:val="00AB220F"/>
    <w:rsid w:val="00AB2236"/>
    <w:rsid w:val="00AB27EB"/>
    <w:rsid w:val="00AB2D8E"/>
    <w:rsid w:val="00AB34B9"/>
    <w:rsid w:val="00AB4AE3"/>
    <w:rsid w:val="00AB5FB8"/>
    <w:rsid w:val="00AB6D3A"/>
    <w:rsid w:val="00AB6E87"/>
    <w:rsid w:val="00AB7620"/>
    <w:rsid w:val="00AC0FBA"/>
    <w:rsid w:val="00AC1B36"/>
    <w:rsid w:val="00AC2363"/>
    <w:rsid w:val="00AC28B9"/>
    <w:rsid w:val="00AC2F46"/>
    <w:rsid w:val="00AC339F"/>
    <w:rsid w:val="00AC346E"/>
    <w:rsid w:val="00AC4297"/>
    <w:rsid w:val="00AC4308"/>
    <w:rsid w:val="00AC432B"/>
    <w:rsid w:val="00AC4865"/>
    <w:rsid w:val="00AC4B4F"/>
    <w:rsid w:val="00AC502B"/>
    <w:rsid w:val="00AC544C"/>
    <w:rsid w:val="00AC644E"/>
    <w:rsid w:val="00AC6686"/>
    <w:rsid w:val="00AC6E8B"/>
    <w:rsid w:val="00AC73C8"/>
    <w:rsid w:val="00AD0884"/>
    <w:rsid w:val="00AD0912"/>
    <w:rsid w:val="00AD110D"/>
    <w:rsid w:val="00AD2801"/>
    <w:rsid w:val="00AD31DA"/>
    <w:rsid w:val="00AD6988"/>
    <w:rsid w:val="00AD702E"/>
    <w:rsid w:val="00AD702F"/>
    <w:rsid w:val="00AD72CB"/>
    <w:rsid w:val="00AD73CC"/>
    <w:rsid w:val="00AE0083"/>
    <w:rsid w:val="00AE03A0"/>
    <w:rsid w:val="00AE11F8"/>
    <w:rsid w:val="00AE1E6E"/>
    <w:rsid w:val="00AE241B"/>
    <w:rsid w:val="00AE257D"/>
    <w:rsid w:val="00AE325D"/>
    <w:rsid w:val="00AE3647"/>
    <w:rsid w:val="00AE3D39"/>
    <w:rsid w:val="00AE486B"/>
    <w:rsid w:val="00AE511E"/>
    <w:rsid w:val="00AE5316"/>
    <w:rsid w:val="00AE7326"/>
    <w:rsid w:val="00AE7E36"/>
    <w:rsid w:val="00AF024D"/>
    <w:rsid w:val="00AF14B9"/>
    <w:rsid w:val="00AF1B47"/>
    <w:rsid w:val="00AF1F0C"/>
    <w:rsid w:val="00AF2009"/>
    <w:rsid w:val="00AF27F8"/>
    <w:rsid w:val="00AF3797"/>
    <w:rsid w:val="00AF3D7E"/>
    <w:rsid w:val="00AF4298"/>
    <w:rsid w:val="00AF480A"/>
    <w:rsid w:val="00AF5554"/>
    <w:rsid w:val="00AF5AB3"/>
    <w:rsid w:val="00AF78C6"/>
    <w:rsid w:val="00B01F5E"/>
    <w:rsid w:val="00B02277"/>
    <w:rsid w:val="00B02A8F"/>
    <w:rsid w:val="00B03657"/>
    <w:rsid w:val="00B04708"/>
    <w:rsid w:val="00B047B0"/>
    <w:rsid w:val="00B065D2"/>
    <w:rsid w:val="00B06F56"/>
    <w:rsid w:val="00B07799"/>
    <w:rsid w:val="00B0779C"/>
    <w:rsid w:val="00B07DDE"/>
    <w:rsid w:val="00B07DF6"/>
    <w:rsid w:val="00B10549"/>
    <w:rsid w:val="00B1131A"/>
    <w:rsid w:val="00B11716"/>
    <w:rsid w:val="00B11C10"/>
    <w:rsid w:val="00B12AA6"/>
    <w:rsid w:val="00B12C23"/>
    <w:rsid w:val="00B12DA9"/>
    <w:rsid w:val="00B1327D"/>
    <w:rsid w:val="00B13518"/>
    <w:rsid w:val="00B14312"/>
    <w:rsid w:val="00B148F6"/>
    <w:rsid w:val="00B159E2"/>
    <w:rsid w:val="00B15C86"/>
    <w:rsid w:val="00B203C1"/>
    <w:rsid w:val="00B2075C"/>
    <w:rsid w:val="00B21312"/>
    <w:rsid w:val="00B220C3"/>
    <w:rsid w:val="00B22A93"/>
    <w:rsid w:val="00B239C9"/>
    <w:rsid w:val="00B2489C"/>
    <w:rsid w:val="00B24963"/>
    <w:rsid w:val="00B254C6"/>
    <w:rsid w:val="00B256CD"/>
    <w:rsid w:val="00B25785"/>
    <w:rsid w:val="00B25C30"/>
    <w:rsid w:val="00B25DEA"/>
    <w:rsid w:val="00B25E80"/>
    <w:rsid w:val="00B26893"/>
    <w:rsid w:val="00B26E3F"/>
    <w:rsid w:val="00B27C44"/>
    <w:rsid w:val="00B27F33"/>
    <w:rsid w:val="00B30E0F"/>
    <w:rsid w:val="00B31B9C"/>
    <w:rsid w:val="00B31EB3"/>
    <w:rsid w:val="00B33355"/>
    <w:rsid w:val="00B339B7"/>
    <w:rsid w:val="00B3524C"/>
    <w:rsid w:val="00B356DA"/>
    <w:rsid w:val="00B35F37"/>
    <w:rsid w:val="00B3667A"/>
    <w:rsid w:val="00B36CF7"/>
    <w:rsid w:val="00B36D5B"/>
    <w:rsid w:val="00B41C68"/>
    <w:rsid w:val="00B4267A"/>
    <w:rsid w:val="00B4294B"/>
    <w:rsid w:val="00B429FD"/>
    <w:rsid w:val="00B42C83"/>
    <w:rsid w:val="00B42FCE"/>
    <w:rsid w:val="00B43ED8"/>
    <w:rsid w:val="00B44011"/>
    <w:rsid w:val="00B440E9"/>
    <w:rsid w:val="00B443CC"/>
    <w:rsid w:val="00B4478A"/>
    <w:rsid w:val="00B44F0E"/>
    <w:rsid w:val="00B44FA2"/>
    <w:rsid w:val="00B45053"/>
    <w:rsid w:val="00B4569C"/>
    <w:rsid w:val="00B45E97"/>
    <w:rsid w:val="00B466A9"/>
    <w:rsid w:val="00B467C5"/>
    <w:rsid w:val="00B4745D"/>
    <w:rsid w:val="00B479FC"/>
    <w:rsid w:val="00B514AB"/>
    <w:rsid w:val="00B51D0B"/>
    <w:rsid w:val="00B51E72"/>
    <w:rsid w:val="00B526DA"/>
    <w:rsid w:val="00B527C2"/>
    <w:rsid w:val="00B53EC1"/>
    <w:rsid w:val="00B54428"/>
    <w:rsid w:val="00B54D28"/>
    <w:rsid w:val="00B54F35"/>
    <w:rsid w:val="00B56C7B"/>
    <w:rsid w:val="00B56E9F"/>
    <w:rsid w:val="00B5733B"/>
    <w:rsid w:val="00B57AC0"/>
    <w:rsid w:val="00B60669"/>
    <w:rsid w:val="00B60BCC"/>
    <w:rsid w:val="00B60DEB"/>
    <w:rsid w:val="00B617A2"/>
    <w:rsid w:val="00B6231A"/>
    <w:rsid w:val="00B628B6"/>
    <w:rsid w:val="00B62B24"/>
    <w:rsid w:val="00B63C52"/>
    <w:rsid w:val="00B63C65"/>
    <w:rsid w:val="00B64941"/>
    <w:rsid w:val="00B6596B"/>
    <w:rsid w:val="00B65DCE"/>
    <w:rsid w:val="00B666E6"/>
    <w:rsid w:val="00B67488"/>
    <w:rsid w:val="00B6763B"/>
    <w:rsid w:val="00B67BE7"/>
    <w:rsid w:val="00B70E87"/>
    <w:rsid w:val="00B7137C"/>
    <w:rsid w:val="00B713F2"/>
    <w:rsid w:val="00B7157B"/>
    <w:rsid w:val="00B723EB"/>
    <w:rsid w:val="00B725C5"/>
    <w:rsid w:val="00B72CE4"/>
    <w:rsid w:val="00B72DAF"/>
    <w:rsid w:val="00B7397D"/>
    <w:rsid w:val="00B73B12"/>
    <w:rsid w:val="00B749D5"/>
    <w:rsid w:val="00B74E28"/>
    <w:rsid w:val="00B75876"/>
    <w:rsid w:val="00B766A7"/>
    <w:rsid w:val="00B76CD0"/>
    <w:rsid w:val="00B76F5A"/>
    <w:rsid w:val="00B7770D"/>
    <w:rsid w:val="00B779D1"/>
    <w:rsid w:val="00B77EF0"/>
    <w:rsid w:val="00B80570"/>
    <w:rsid w:val="00B81414"/>
    <w:rsid w:val="00B81599"/>
    <w:rsid w:val="00B81A3C"/>
    <w:rsid w:val="00B8243D"/>
    <w:rsid w:val="00B841C1"/>
    <w:rsid w:val="00B842A4"/>
    <w:rsid w:val="00B84D3C"/>
    <w:rsid w:val="00B8505E"/>
    <w:rsid w:val="00B857D9"/>
    <w:rsid w:val="00B8583D"/>
    <w:rsid w:val="00B85BDC"/>
    <w:rsid w:val="00B86257"/>
    <w:rsid w:val="00B867CE"/>
    <w:rsid w:val="00B86AA6"/>
    <w:rsid w:val="00B86B4F"/>
    <w:rsid w:val="00B873B1"/>
    <w:rsid w:val="00B87BFC"/>
    <w:rsid w:val="00B902BC"/>
    <w:rsid w:val="00B9153F"/>
    <w:rsid w:val="00B92857"/>
    <w:rsid w:val="00B92EB4"/>
    <w:rsid w:val="00B9319A"/>
    <w:rsid w:val="00B93A3F"/>
    <w:rsid w:val="00B93C8A"/>
    <w:rsid w:val="00B93D59"/>
    <w:rsid w:val="00B94CB9"/>
    <w:rsid w:val="00B94E6F"/>
    <w:rsid w:val="00B958ED"/>
    <w:rsid w:val="00B96B16"/>
    <w:rsid w:val="00B97A12"/>
    <w:rsid w:val="00BA0BF5"/>
    <w:rsid w:val="00BA13EE"/>
    <w:rsid w:val="00BA16FF"/>
    <w:rsid w:val="00BA2DA2"/>
    <w:rsid w:val="00BA3ED3"/>
    <w:rsid w:val="00BA43A5"/>
    <w:rsid w:val="00BA4511"/>
    <w:rsid w:val="00BA4529"/>
    <w:rsid w:val="00BA47D7"/>
    <w:rsid w:val="00BA4DBC"/>
    <w:rsid w:val="00BA507B"/>
    <w:rsid w:val="00BA52EE"/>
    <w:rsid w:val="00BA60BE"/>
    <w:rsid w:val="00BA697F"/>
    <w:rsid w:val="00BA6B8A"/>
    <w:rsid w:val="00BA7180"/>
    <w:rsid w:val="00BA7337"/>
    <w:rsid w:val="00BA757D"/>
    <w:rsid w:val="00BB05B4"/>
    <w:rsid w:val="00BB1028"/>
    <w:rsid w:val="00BB117A"/>
    <w:rsid w:val="00BB13AE"/>
    <w:rsid w:val="00BB13EB"/>
    <w:rsid w:val="00BB3C27"/>
    <w:rsid w:val="00BB4603"/>
    <w:rsid w:val="00BB507A"/>
    <w:rsid w:val="00BB513F"/>
    <w:rsid w:val="00BB62E2"/>
    <w:rsid w:val="00BB6344"/>
    <w:rsid w:val="00BB67B9"/>
    <w:rsid w:val="00BB6823"/>
    <w:rsid w:val="00BB6BBE"/>
    <w:rsid w:val="00BB715D"/>
    <w:rsid w:val="00BB73E7"/>
    <w:rsid w:val="00BC05D9"/>
    <w:rsid w:val="00BC0910"/>
    <w:rsid w:val="00BC0BB2"/>
    <w:rsid w:val="00BC1075"/>
    <w:rsid w:val="00BC17B0"/>
    <w:rsid w:val="00BC1A04"/>
    <w:rsid w:val="00BC281E"/>
    <w:rsid w:val="00BC2AF2"/>
    <w:rsid w:val="00BC2C6B"/>
    <w:rsid w:val="00BC308D"/>
    <w:rsid w:val="00BC46C2"/>
    <w:rsid w:val="00BC4CEE"/>
    <w:rsid w:val="00BC4DCF"/>
    <w:rsid w:val="00BC53DD"/>
    <w:rsid w:val="00BC6AA5"/>
    <w:rsid w:val="00BC6C76"/>
    <w:rsid w:val="00BC7287"/>
    <w:rsid w:val="00BC72DA"/>
    <w:rsid w:val="00BC7432"/>
    <w:rsid w:val="00BC749D"/>
    <w:rsid w:val="00BC7866"/>
    <w:rsid w:val="00BC78EE"/>
    <w:rsid w:val="00BD00E9"/>
    <w:rsid w:val="00BD049D"/>
    <w:rsid w:val="00BD053B"/>
    <w:rsid w:val="00BD092F"/>
    <w:rsid w:val="00BD0AFE"/>
    <w:rsid w:val="00BD1200"/>
    <w:rsid w:val="00BD1B10"/>
    <w:rsid w:val="00BD2105"/>
    <w:rsid w:val="00BD3489"/>
    <w:rsid w:val="00BD4717"/>
    <w:rsid w:val="00BD4CA0"/>
    <w:rsid w:val="00BD5127"/>
    <w:rsid w:val="00BD5144"/>
    <w:rsid w:val="00BD575B"/>
    <w:rsid w:val="00BD6543"/>
    <w:rsid w:val="00BD6D66"/>
    <w:rsid w:val="00BD7CD6"/>
    <w:rsid w:val="00BE00BA"/>
    <w:rsid w:val="00BE0B10"/>
    <w:rsid w:val="00BE0F5E"/>
    <w:rsid w:val="00BE1800"/>
    <w:rsid w:val="00BE2096"/>
    <w:rsid w:val="00BE38B5"/>
    <w:rsid w:val="00BE446F"/>
    <w:rsid w:val="00BE5393"/>
    <w:rsid w:val="00BE7749"/>
    <w:rsid w:val="00BE79E0"/>
    <w:rsid w:val="00BF077A"/>
    <w:rsid w:val="00BF0C6F"/>
    <w:rsid w:val="00BF1C9B"/>
    <w:rsid w:val="00BF1D09"/>
    <w:rsid w:val="00BF1DE7"/>
    <w:rsid w:val="00BF29E6"/>
    <w:rsid w:val="00BF2EDC"/>
    <w:rsid w:val="00BF3E20"/>
    <w:rsid w:val="00BF4559"/>
    <w:rsid w:val="00BF4FCE"/>
    <w:rsid w:val="00BF5E36"/>
    <w:rsid w:val="00BF6163"/>
    <w:rsid w:val="00BF66B7"/>
    <w:rsid w:val="00BF6B91"/>
    <w:rsid w:val="00BF7BE4"/>
    <w:rsid w:val="00C02B8C"/>
    <w:rsid w:val="00C032FF"/>
    <w:rsid w:val="00C03306"/>
    <w:rsid w:val="00C0360C"/>
    <w:rsid w:val="00C0427C"/>
    <w:rsid w:val="00C05CF5"/>
    <w:rsid w:val="00C05F33"/>
    <w:rsid w:val="00C06BD3"/>
    <w:rsid w:val="00C06BDF"/>
    <w:rsid w:val="00C07364"/>
    <w:rsid w:val="00C07BD5"/>
    <w:rsid w:val="00C10937"/>
    <w:rsid w:val="00C10B3E"/>
    <w:rsid w:val="00C10E6A"/>
    <w:rsid w:val="00C10F22"/>
    <w:rsid w:val="00C1122A"/>
    <w:rsid w:val="00C119B0"/>
    <w:rsid w:val="00C11D37"/>
    <w:rsid w:val="00C1235E"/>
    <w:rsid w:val="00C12E05"/>
    <w:rsid w:val="00C1357C"/>
    <w:rsid w:val="00C137ED"/>
    <w:rsid w:val="00C13C30"/>
    <w:rsid w:val="00C1507E"/>
    <w:rsid w:val="00C15A00"/>
    <w:rsid w:val="00C15C6F"/>
    <w:rsid w:val="00C16808"/>
    <w:rsid w:val="00C16C05"/>
    <w:rsid w:val="00C20F7F"/>
    <w:rsid w:val="00C2237E"/>
    <w:rsid w:val="00C225E8"/>
    <w:rsid w:val="00C22816"/>
    <w:rsid w:val="00C2286C"/>
    <w:rsid w:val="00C22CFB"/>
    <w:rsid w:val="00C235D0"/>
    <w:rsid w:val="00C2380A"/>
    <w:rsid w:val="00C23FF1"/>
    <w:rsid w:val="00C24EF7"/>
    <w:rsid w:val="00C262B2"/>
    <w:rsid w:val="00C26AF4"/>
    <w:rsid w:val="00C273F6"/>
    <w:rsid w:val="00C27C2B"/>
    <w:rsid w:val="00C27E24"/>
    <w:rsid w:val="00C306FF"/>
    <w:rsid w:val="00C30EE3"/>
    <w:rsid w:val="00C310B7"/>
    <w:rsid w:val="00C313F0"/>
    <w:rsid w:val="00C328F8"/>
    <w:rsid w:val="00C32D6E"/>
    <w:rsid w:val="00C32E8E"/>
    <w:rsid w:val="00C3340E"/>
    <w:rsid w:val="00C336D5"/>
    <w:rsid w:val="00C3476A"/>
    <w:rsid w:val="00C3501A"/>
    <w:rsid w:val="00C3503D"/>
    <w:rsid w:val="00C353F9"/>
    <w:rsid w:val="00C356C5"/>
    <w:rsid w:val="00C36619"/>
    <w:rsid w:val="00C37A45"/>
    <w:rsid w:val="00C42AD7"/>
    <w:rsid w:val="00C4309F"/>
    <w:rsid w:val="00C44186"/>
    <w:rsid w:val="00C446DE"/>
    <w:rsid w:val="00C44885"/>
    <w:rsid w:val="00C450D3"/>
    <w:rsid w:val="00C45BCE"/>
    <w:rsid w:val="00C45EE1"/>
    <w:rsid w:val="00C468EF"/>
    <w:rsid w:val="00C4695E"/>
    <w:rsid w:val="00C46F1D"/>
    <w:rsid w:val="00C47229"/>
    <w:rsid w:val="00C47D11"/>
    <w:rsid w:val="00C506C2"/>
    <w:rsid w:val="00C50978"/>
    <w:rsid w:val="00C50B3E"/>
    <w:rsid w:val="00C50D4E"/>
    <w:rsid w:val="00C51047"/>
    <w:rsid w:val="00C51A5C"/>
    <w:rsid w:val="00C52900"/>
    <w:rsid w:val="00C529A8"/>
    <w:rsid w:val="00C543BC"/>
    <w:rsid w:val="00C54C17"/>
    <w:rsid w:val="00C55128"/>
    <w:rsid w:val="00C55CA6"/>
    <w:rsid w:val="00C60DCA"/>
    <w:rsid w:val="00C6108A"/>
    <w:rsid w:val="00C61850"/>
    <w:rsid w:val="00C620A2"/>
    <w:rsid w:val="00C62677"/>
    <w:rsid w:val="00C62F60"/>
    <w:rsid w:val="00C638FA"/>
    <w:rsid w:val="00C6461B"/>
    <w:rsid w:val="00C64A1E"/>
    <w:rsid w:val="00C64DE8"/>
    <w:rsid w:val="00C66F4B"/>
    <w:rsid w:val="00C6714B"/>
    <w:rsid w:val="00C704F3"/>
    <w:rsid w:val="00C7126A"/>
    <w:rsid w:val="00C7226A"/>
    <w:rsid w:val="00C72A66"/>
    <w:rsid w:val="00C74259"/>
    <w:rsid w:val="00C76006"/>
    <w:rsid w:val="00C760B0"/>
    <w:rsid w:val="00C8067A"/>
    <w:rsid w:val="00C807D8"/>
    <w:rsid w:val="00C815D9"/>
    <w:rsid w:val="00C81856"/>
    <w:rsid w:val="00C8260C"/>
    <w:rsid w:val="00C8261C"/>
    <w:rsid w:val="00C8320A"/>
    <w:rsid w:val="00C848CA"/>
    <w:rsid w:val="00C8526D"/>
    <w:rsid w:val="00C85ABC"/>
    <w:rsid w:val="00C860DA"/>
    <w:rsid w:val="00C86612"/>
    <w:rsid w:val="00C8662A"/>
    <w:rsid w:val="00C86B6E"/>
    <w:rsid w:val="00C86FCC"/>
    <w:rsid w:val="00C90816"/>
    <w:rsid w:val="00C90C81"/>
    <w:rsid w:val="00C920C9"/>
    <w:rsid w:val="00C9264D"/>
    <w:rsid w:val="00C9297E"/>
    <w:rsid w:val="00C9340C"/>
    <w:rsid w:val="00C93912"/>
    <w:rsid w:val="00C94782"/>
    <w:rsid w:val="00C9496E"/>
    <w:rsid w:val="00C9610E"/>
    <w:rsid w:val="00C97032"/>
    <w:rsid w:val="00C973D6"/>
    <w:rsid w:val="00C978C8"/>
    <w:rsid w:val="00C97F30"/>
    <w:rsid w:val="00CA06D2"/>
    <w:rsid w:val="00CA0984"/>
    <w:rsid w:val="00CA1617"/>
    <w:rsid w:val="00CA19E6"/>
    <w:rsid w:val="00CA1C1E"/>
    <w:rsid w:val="00CA217D"/>
    <w:rsid w:val="00CA2193"/>
    <w:rsid w:val="00CA2C63"/>
    <w:rsid w:val="00CA324E"/>
    <w:rsid w:val="00CA387D"/>
    <w:rsid w:val="00CA42E5"/>
    <w:rsid w:val="00CA6FC7"/>
    <w:rsid w:val="00CA7876"/>
    <w:rsid w:val="00CA7892"/>
    <w:rsid w:val="00CB0C30"/>
    <w:rsid w:val="00CB2C2A"/>
    <w:rsid w:val="00CB2D1A"/>
    <w:rsid w:val="00CB396B"/>
    <w:rsid w:val="00CB496C"/>
    <w:rsid w:val="00CB5734"/>
    <w:rsid w:val="00CB5DD7"/>
    <w:rsid w:val="00CB674C"/>
    <w:rsid w:val="00CB7098"/>
    <w:rsid w:val="00CB7711"/>
    <w:rsid w:val="00CC06D8"/>
    <w:rsid w:val="00CC099B"/>
    <w:rsid w:val="00CC2196"/>
    <w:rsid w:val="00CC2417"/>
    <w:rsid w:val="00CC524D"/>
    <w:rsid w:val="00CC54E3"/>
    <w:rsid w:val="00CC659F"/>
    <w:rsid w:val="00CC7645"/>
    <w:rsid w:val="00CD0FAD"/>
    <w:rsid w:val="00CD1A7A"/>
    <w:rsid w:val="00CD1F82"/>
    <w:rsid w:val="00CD21FD"/>
    <w:rsid w:val="00CD2248"/>
    <w:rsid w:val="00CD29D7"/>
    <w:rsid w:val="00CD2A4E"/>
    <w:rsid w:val="00CD36C4"/>
    <w:rsid w:val="00CD3D63"/>
    <w:rsid w:val="00CD4086"/>
    <w:rsid w:val="00CD42CF"/>
    <w:rsid w:val="00CD4378"/>
    <w:rsid w:val="00CD4C94"/>
    <w:rsid w:val="00CD4EE4"/>
    <w:rsid w:val="00CD5F04"/>
    <w:rsid w:val="00CD63B4"/>
    <w:rsid w:val="00CD6AC7"/>
    <w:rsid w:val="00CD6FA3"/>
    <w:rsid w:val="00CD78AF"/>
    <w:rsid w:val="00CD7F60"/>
    <w:rsid w:val="00CD7F7D"/>
    <w:rsid w:val="00CE08D0"/>
    <w:rsid w:val="00CE143D"/>
    <w:rsid w:val="00CE14E9"/>
    <w:rsid w:val="00CE2760"/>
    <w:rsid w:val="00CE28F0"/>
    <w:rsid w:val="00CE3106"/>
    <w:rsid w:val="00CE38FD"/>
    <w:rsid w:val="00CE396C"/>
    <w:rsid w:val="00CE39EA"/>
    <w:rsid w:val="00CE4BDF"/>
    <w:rsid w:val="00CE5DAC"/>
    <w:rsid w:val="00CE6640"/>
    <w:rsid w:val="00CE7684"/>
    <w:rsid w:val="00CE79DB"/>
    <w:rsid w:val="00CE7C68"/>
    <w:rsid w:val="00CF000D"/>
    <w:rsid w:val="00CF07E3"/>
    <w:rsid w:val="00CF0FF1"/>
    <w:rsid w:val="00CF17B2"/>
    <w:rsid w:val="00CF1EBD"/>
    <w:rsid w:val="00CF2487"/>
    <w:rsid w:val="00CF2CEE"/>
    <w:rsid w:val="00CF2E88"/>
    <w:rsid w:val="00CF39F2"/>
    <w:rsid w:val="00CF4756"/>
    <w:rsid w:val="00CF4B77"/>
    <w:rsid w:val="00CF4EDC"/>
    <w:rsid w:val="00CF570B"/>
    <w:rsid w:val="00CF5753"/>
    <w:rsid w:val="00CF655B"/>
    <w:rsid w:val="00CF6624"/>
    <w:rsid w:val="00CF66EA"/>
    <w:rsid w:val="00CF6D0E"/>
    <w:rsid w:val="00CF7AC6"/>
    <w:rsid w:val="00D0046E"/>
    <w:rsid w:val="00D012B3"/>
    <w:rsid w:val="00D01317"/>
    <w:rsid w:val="00D01B61"/>
    <w:rsid w:val="00D02483"/>
    <w:rsid w:val="00D0349B"/>
    <w:rsid w:val="00D03BD7"/>
    <w:rsid w:val="00D04461"/>
    <w:rsid w:val="00D051A1"/>
    <w:rsid w:val="00D05675"/>
    <w:rsid w:val="00D05DDC"/>
    <w:rsid w:val="00D05E5F"/>
    <w:rsid w:val="00D0673D"/>
    <w:rsid w:val="00D06C35"/>
    <w:rsid w:val="00D10208"/>
    <w:rsid w:val="00D1031D"/>
    <w:rsid w:val="00D104BA"/>
    <w:rsid w:val="00D13B3D"/>
    <w:rsid w:val="00D13D48"/>
    <w:rsid w:val="00D13E45"/>
    <w:rsid w:val="00D140F2"/>
    <w:rsid w:val="00D14D98"/>
    <w:rsid w:val="00D152F9"/>
    <w:rsid w:val="00D168FF"/>
    <w:rsid w:val="00D179B1"/>
    <w:rsid w:val="00D2018A"/>
    <w:rsid w:val="00D2113C"/>
    <w:rsid w:val="00D22006"/>
    <w:rsid w:val="00D224D4"/>
    <w:rsid w:val="00D22C69"/>
    <w:rsid w:val="00D232E3"/>
    <w:rsid w:val="00D24C07"/>
    <w:rsid w:val="00D25296"/>
    <w:rsid w:val="00D254BD"/>
    <w:rsid w:val="00D25AF1"/>
    <w:rsid w:val="00D25B77"/>
    <w:rsid w:val="00D2689B"/>
    <w:rsid w:val="00D2727A"/>
    <w:rsid w:val="00D275A8"/>
    <w:rsid w:val="00D27CFF"/>
    <w:rsid w:val="00D27D6C"/>
    <w:rsid w:val="00D30286"/>
    <w:rsid w:val="00D30BE0"/>
    <w:rsid w:val="00D31ACA"/>
    <w:rsid w:val="00D3282E"/>
    <w:rsid w:val="00D33241"/>
    <w:rsid w:val="00D3342B"/>
    <w:rsid w:val="00D336B0"/>
    <w:rsid w:val="00D33825"/>
    <w:rsid w:val="00D341DD"/>
    <w:rsid w:val="00D34946"/>
    <w:rsid w:val="00D35218"/>
    <w:rsid w:val="00D355C5"/>
    <w:rsid w:val="00D361EE"/>
    <w:rsid w:val="00D363ED"/>
    <w:rsid w:val="00D36499"/>
    <w:rsid w:val="00D365BD"/>
    <w:rsid w:val="00D36FB9"/>
    <w:rsid w:val="00D3735C"/>
    <w:rsid w:val="00D3754A"/>
    <w:rsid w:val="00D37B2E"/>
    <w:rsid w:val="00D4097C"/>
    <w:rsid w:val="00D4353E"/>
    <w:rsid w:val="00D439B7"/>
    <w:rsid w:val="00D44A72"/>
    <w:rsid w:val="00D45273"/>
    <w:rsid w:val="00D459D7"/>
    <w:rsid w:val="00D4673E"/>
    <w:rsid w:val="00D467DC"/>
    <w:rsid w:val="00D46B27"/>
    <w:rsid w:val="00D46D27"/>
    <w:rsid w:val="00D47102"/>
    <w:rsid w:val="00D473D4"/>
    <w:rsid w:val="00D47EC2"/>
    <w:rsid w:val="00D50DCB"/>
    <w:rsid w:val="00D518DD"/>
    <w:rsid w:val="00D51CCA"/>
    <w:rsid w:val="00D53139"/>
    <w:rsid w:val="00D53BEA"/>
    <w:rsid w:val="00D54E7C"/>
    <w:rsid w:val="00D55279"/>
    <w:rsid w:val="00D561DE"/>
    <w:rsid w:val="00D56C4C"/>
    <w:rsid w:val="00D570DA"/>
    <w:rsid w:val="00D572A7"/>
    <w:rsid w:val="00D5739B"/>
    <w:rsid w:val="00D579F2"/>
    <w:rsid w:val="00D57CC7"/>
    <w:rsid w:val="00D57FC7"/>
    <w:rsid w:val="00D60881"/>
    <w:rsid w:val="00D6241E"/>
    <w:rsid w:val="00D62652"/>
    <w:rsid w:val="00D62D2C"/>
    <w:rsid w:val="00D63274"/>
    <w:rsid w:val="00D63587"/>
    <w:rsid w:val="00D64173"/>
    <w:rsid w:val="00D65260"/>
    <w:rsid w:val="00D657C3"/>
    <w:rsid w:val="00D658EF"/>
    <w:rsid w:val="00D66450"/>
    <w:rsid w:val="00D66A0B"/>
    <w:rsid w:val="00D66B86"/>
    <w:rsid w:val="00D670C9"/>
    <w:rsid w:val="00D67C01"/>
    <w:rsid w:val="00D70052"/>
    <w:rsid w:val="00D701F8"/>
    <w:rsid w:val="00D71ADD"/>
    <w:rsid w:val="00D71DF5"/>
    <w:rsid w:val="00D721D9"/>
    <w:rsid w:val="00D72513"/>
    <w:rsid w:val="00D72A22"/>
    <w:rsid w:val="00D730F9"/>
    <w:rsid w:val="00D7330C"/>
    <w:rsid w:val="00D735DE"/>
    <w:rsid w:val="00D73703"/>
    <w:rsid w:val="00D73CCF"/>
    <w:rsid w:val="00D73DEA"/>
    <w:rsid w:val="00D745C4"/>
    <w:rsid w:val="00D749D6"/>
    <w:rsid w:val="00D758EF"/>
    <w:rsid w:val="00D76A63"/>
    <w:rsid w:val="00D76A91"/>
    <w:rsid w:val="00D76C2F"/>
    <w:rsid w:val="00D77362"/>
    <w:rsid w:val="00D77E6A"/>
    <w:rsid w:val="00D802C2"/>
    <w:rsid w:val="00D804C4"/>
    <w:rsid w:val="00D81673"/>
    <w:rsid w:val="00D81864"/>
    <w:rsid w:val="00D81AA8"/>
    <w:rsid w:val="00D81E55"/>
    <w:rsid w:val="00D82947"/>
    <w:rsid w:val="00D83031"/>
    <w:rsid w:val="00D830B9"/>
    <w:rsid w:val="00D83893"/>
    <w:rsid w:val="00D84533"/>
    <w:rsid w:val="00D84A4E"/>
    <w:rsid w:val="00D84A66"/>
    <w:rsid w:val="00D86237"/>
    <w:rsid w:val="00D8706C"/>
    <w:rsid w:val="00D87ADC"/>
    <w:rsid w:val="00D87AF3"/>
    <w:rsid w:val="00D90755"/>
    <w:rsid w:val="00D90801"/>
    <w:rsid w:val="00D90871"/>
    <w:rsid w:val="00D90FD8"/>
    <w:rsid w:val="00D914FB"/>
    <w:rsid w:val="00D91B31"/>
    <w:rsid w:val="00D92581"/>
    <w:rsid w:val="00D9286F"/>
    <w:rsid w:val="00D92CC5"/>
    <w:rsid w:val="00D95218"/>
    <w:rsid w:val="00D95EB0"/>
    <w:rsid w:val="00D96181"/>
    <w:rsid w:val="00D96876"/>
    <w:rsid w:val="00D96D07"/>
    <w:rsid w:val="00D9742B"/>
    <w:rsid w:val="00D975CC"/>
    <w:rsid w:val="00D979C0"/>
    <w:rsid w:val="00DA0C18"/>
    <w:rsid w:val="00DA15A3"/>
    <w:rsid w:val="00DA1857"/>
    <w:rsid w:val="00DA1A70"/>
    <w:rsid w:val="00DA2005"/>
    <w:rsid w:val="00DA25B9"/>
    <w:rsid w:val="00DA2F2D"/>
    <w:rsid w:val="00DA3126"/>
    <w:rsid w:val="00DA6007"/>
    <w:rsid w:val="00DA64DD"/>
    <w:rsid w:val="00DA70C7"/>
    <w:rsid w:val="00DB0460"/>
    <w:rsid w:val="00DB11DA"/>
    <w:rsid w:val="00DB2448"/>
    <w:rsid w:val="00DB2A21"/>
    <w:rsid w:val="00DB2EFD"/>
    <w:rsid w:val="00DB303F"/>
    <w:rsid w:val="00DB31A8"/>
    <w:rsid w:val="00DB33EB"/>
    <w:rsid w:val="00DB4922"/>
    <w:rsid w:val="00DB4BEF"/>
    <w:rsid w:val="00DB516A"/>
    <w:rsid w:val="00DB5509"/>
    <w:rsid w:val="00DB5A3E"/>
    <w:rsid w:val="00DB5BCF"/>
    <w:rsid w:val="00DB6BFF"/>
    <w:rsid w:val="00DB6F8A"/>
    <w:rsid w:val="00DC041B"/>
    <w:rsid w:val="00DC0946"/>
    <w:rsid w:val="00DC1481"/>
    <w:rsid w:val="00DC1FC8"/>
    <w:rsid w:val="00DC29C3"/>
    <w:rsid w:val="00DC3A51"/>
    <w:rsid w:val="00DC3BB3"/>
    <w:rsid w:val="00DC692B"/>
    <w:rsid w:val="00DC7207"/>
    <w:rsid w:val="00DC7999"/>
    <w:rsid w:val="00DD0BE6"/>
    <w:rsid w:val="00DD17EC"/>
    <w:rsid w:val="00DD1FB2"/>
    <w:rsid w:val="00DD24B2"/>
    <w:rsid w:val="00DD2A6E"/>
    <w:rsid w:val="00DD3DE0"/>
    <w:rsid w:val="00DD49C3"/>
    <w:rsid w:val="00DD5205"/>
    <w:rsid w:val="00DD5D55"/>
    <w:rsid w:val="00DD6F99"/>
    <w:rsid w:val="00DD710A"/>
    <w:rsid w:val="00DD7B25"/>
    <w:rsid w:val="00DD7FBB"/>
    <w:rsid w:val="00DE03F5"/>
    <w:rsid w:val="00DE068F"/>
    <w:rsid w:val="00DE0704"/>
    <w:rsid w:val="00DE1040"/>
    <w:rsid w:val="00DE1DE8"/>
    <w:rsid w:val="00DE1F33"/>
    <w:rsid w:val="00DE2131"/>
    <w:rsid w:val="00DE2A18"/>
    <w:rsid w:val="00DE43D6"/>
    <w:rsid w:val="00DE4AD1"/>
    <w:rsid w:val="00DE5C0D"/>
    <w:rsid w:val="00DE7142"/>
    <w:rsid w:val="00DE7D50"/>
    <w:rsid w:val="00DF0543"/>
    <w:rsid w:val="00DF1293"/>
    <w:rsid w:val="00DF1761"/>
    <w:rsid w:val="00DF44A7"/>
    <w:rsid w:val="00DF47E4"/>
    <w:rsid w:val="00DF4CE1"/>
    <w:rsid w:val="00DF5283"/>
    <w:rsid w:val="00DF6778"/>
    <w:rsid w:val="00DF6FF4"/>
    <w:rsid w:val="00DF75AB"/>
    <w:rsid w:val="00DF7971"/>
    <w:rsid w:val="00DF7B1E"/>
    <w:rsid w:val="00E0059E"/>
    <w:rsid w:val="00E00F24"/>
    <w:rsid w:val="00E0114D"/>
    <w:rsid w:val="00E01171"/>
    <w:rsid w:val="00E01CF0"/>
    <w:rsid w:val="00E02E5F"/>
    <w:rsid w:val="00E03349"/>
    <w:rsid w:val="00E047C2"/>
    <w:rsid w:val="00E04A5F"/>
    <w:rsid w:val="00E04C8A"/>
    <w:rsid w:val="00E05458"/>
    <w:rsid w:val="00E0603E"/>
    <w:rsid w:val="00E06B5C"/>
    <w:rsid w:val="00E07500"/>
    <w:rsid w:val="00E105CD"/>
    <w:rsid w:val="00E10702"/>
    <w:rsid w:val="00E10A4D"/>
    <w:rsid w:val="00E10EA6"/>
    <w:rsid w:val="00E115BA"/>
    <w:rsid w:val="00E11C8B"/>
    <w:rsid w:val="00E136B0"/>
    <w:rsid w:val="00E13A73"/>
    <w:rsid w:val="00E1407F"/>
    <w:rsid w:val="00E14830"/>
    <w:rsid w:val="00E15229"/>
    <w:rsid w:val="00E15E72"/>
    <w:rsid w:val="00E16AD4"/>
    <w:rsid w:val="00E16BBA"/>
    <w:rsid w:val="00E16DE3"/>
    <w:rsid w:val="00E170FB"/>
    <w:rsid w:val="00E17408"/>
    <w:rsid w:val="00E20329"/>
    <w:rsid w:val="00E211D9"/>
    <w:rsid w:val="00E2176A"/>
    <w:rsid w:val="00E21A33"/>
    <w:rsid w:val="00E21C08"/>
    <w:rsid w:val="00E2315F"/>
    <w:rsid w:val="00E24012"/>
    <w:rsid w:val="00E24222"/>
    <w:rsid w:val="00E24290"/>
    <w:rsid w:val="00E244AB"/>
    <w:rsid w:val="00E24734"/>
    <w:rsid w:val="00E25498"/>
    <w:rsid w:val="00E258E7"/>
    <w:rsid w:val="00E25E5C"/>
    <w:rsid w:val="00E26454"/>
    <w:rsid w:val="00E26691"/>
    <w:rsid w:val="00E26794"/>
    <w:rsid w:val="00E2679C"/>
    <w:rsid w:val="00E26AAB"/>
    <w:rsid w:val="00E26B6D"/>
    <w:rsid w:val="00E26DCD"/>
    <w:rsid w:val="00E271ED"/>
    <w:rsid w:val="00E30A30"/>
    <w:rsid w:val="00E30CF5"/>
    <w:rsid w:val="00E31526"/>
    <w:rsid w:val="00E31C8D"/>
    <w:rsid w:val="00E325A0"/>
    <w:rsid w:val="00E32E2B"/>
    <w:rsid w:val="00E3312C"/>
    <w:rsid w:val="00E34AE1"/>
    <w:rsid w:val="00E34F22"/>
    <w:rsid w:val="00E34F6A"/>
    <w:rsid w:val="00E35B6E"/>
    <w:rsid w:val="00E35D80"/>
    <w:rsid w:val="00E3669D"/>
    <w:rsid w:val="00E36965"/>
    <w:rsid w:val="00E4082D"/>
    <w:rsid w:val="00E40C49"/>
    <w:rsid w:val="00E41C11"/>
    <w:rsid w:val="00E41FA6"/>
    <w:rsid w:val="00E42358"/>
    <w:rsid w:val="00E42BD1"/>
    <w:rsid w:val="00E42BDA"/>
    <w:rsid w:val="00E43D89"/>
    <w:rsid w:val="00E44D06"/>
    <w:rsid w:val="00E45192"/>
    <w:rsid w:val="00E4529F"/>
    <w:rsid w:val="00E45EA2"/>
    <w:rsid w:val="00E45ED0"/>
    <w:rsid w:val="00E46306"/>
    <w:rsid w:val="00E465D0"/>
    <w:rsid w:val="00E47227"/>
    <w:rsid w:val="00E47ECD"/>
    <w:rsid w:val="00E47F71"/>
    <w:rsid w:val="00E50176"/>
    <w:rsid w:val="00E501C5"/>
    <w:rsid w:val="00E5060A"/>
    <w:rsid w:val="00E50732"/>
    <w:rsid w:val="00E513A2"/>
    <w:rsid w:val="00E525F6"/>
    <w:rsid w:val="00E52817"/>
    <w:rsid w:val="00E53A15"/>
    <w:rsid w:val="00E54B19"/>
    <w:rsid w:val="00E54E8E"/>
    <w:rsid w:val="00E54EAA"/>
    <w:rsid w:val="00E5531F"/>
    <w:rsid w:val="00E55DED"/>
    <w:rsid w:val="00E57737"/>
    <w:rsid w:val="00E57BC8"/>
    <w:rsid w:val="00E60AC8"/>
    <w:rsid w:val="00E60C7A"/>
    <w:rsid w:val="00E622BF"/>
    <w:rsid w:val="00E62C7D"/>
    <w:rsid w:val="00E63352"/>
    <w:rsid w:val="00E63E01"/>
    <w:rsid w:val="00E6440F"/>
    <w:rsid w:val="00E64FAE"/>
    <w:rsid w:val="00E65020"/>
    <w:rsid w:val="00E650ED"/>
    <w:rsid w:val="00E66C13"/>
    <w:rsid w:val="00E67448"/>
    <w:rsid w:val="00E67545"/>
    <w:rsid w:val="00E677FC"/>
    <w:rsid w:val="00E67BE5"/>
    <w:rsid w:val="00E718F3"/>
    <w:rsid w:val="00E722C8"/>
    <w:rsid w:val="00E7233A"/>
    <w:rsid w:val="00E7258E"/>
    <w:rsid w:val="00E72D2C"/>
    <w:rsid w:val="00E73AA3"/>
    <w:rsid w:val="00E73B13"/>
    <w:rsid w:val="00E73D73"/>
    <w:rsid w:val="00E73E1E"/>
    <w:rsid w:val="00E7415E"/>
    <w:rsid w:val="00E74330"/>
    <w:rsid w:val="00E749F8"/>
    <w:rsid w:val="00E74E47"/>
    <w:rsid w:val="00E74E87"/>
    <w:rsid w:val="00E75141"/>
    <w:rsid w:val="00E75815"/>
    <w:rsid w:val="00E75D16"/>
    <w:rsid w:val="00E769AB"/>
    <w:rsid w:val="00E77B4C"/>
    <w:rsid w:val="00E80001"/>
    <w:rsid w:val="00E821E3"/>
    <w:rsid w:val="00E8347C"/>
    <w:rsid w:val="00E83887"/>
    <w:rsid w:val="00E83FDC"/>
    <w:rsid w:val="00E841E4"/>
    <w:rsid w:val="00E84472"/>
    <w:rsid w:val="00E873B4"/>
    <w:rsid w:val="00E8747D"/>
    <w:rsid w:val="00E87B57"/>
    <w:rsid w:val="00E87FB2"/>
    <w:rsid w:val="00E90A2B"/>
    <w:rsid w:val="00E90EE9"/>
    <w:rsid w:val="00E90F15"/>
    <w:rsid w:val="00E916C3"/>
    <w:rsid w:val="00E91974"/>
    <w:rsid w:val="00E91B47"/>
    <w:rsid w:val="00E92A3C"/>
    <w:rsid w:val="00E92D4F"/>
    <w:rsid w:val="00E93114"/>
    <w:rsid w:val="00E93869"/>
    <w:rsid w:val="00E93B19"/>
    <w:rsid w:val="00E953C4"/>
    <w:rsid w:val="00E957A4"/>
    <w:rsid w:val="00E959DD"/>
    <w:rsid w:val="00E9684E"/>
    <w:rsid w:val="00E96E35"/>
    <w:rsid w:val="00E96F35"/>
    <w:rsid w:val="00E97250"/>
    <w:rsid w:val="00E97F4F"/>
    <w:rsid w:val="00EA0887"/>
    <w:rsid w:val="00EA0F1F"/>
    <w:rsid w:val="00EA1670"/>
    <w:rsid w:val="00EA1828"/>
    <w:rsid w:val="00EA1FBA"/>
    <w:rsid w:val="00EA29A9"/>
    <w:rsid w:val="00EA3C7B"/>
    <w:rsid w:val="00EA3CF5"/>
    <w:rsid w:val="00EA4990"/>
    <w:rsid w:val="00EA5965"/>
    <w:rsid w:val="00EA5B43"/>
    <w:rsid w:val="00EA675B"/>
    <w:rsid w:val="00EA72DC"/>
    <w:rsid w:val="00EA7381"/>
    <w:rsid w:val="00EA7B4C"/>
    <w:rsid w:val="00EB0B67"/>
    <w:rsid w:val="00EB0EF2"/>
    <w:rsid w:val="00EB1D3F"/>
    <w:rsid w:val="00EB1DD2"/>
    <w:rsid w:val="00EB24A7"/>
    <w:rsid w:val="00EB26BD"/>
    <w:rsid w:val="00EB35B9"/>
    <w:rsid w:val="00EB51BE"/>
    <w:rsid w:val="00EB5343"/>
    <w:rsid w:val="00EB538D"/>
    <w:rsid w:val="00EB578B"/>
    <w:rsid w:val="00EB5B04"/>
    <w:rsid w:val="00EB6274"/>
    <w:rsid w:val="00EB6EB5"/>
    <w:rsid w:val="00EB7B58"/>
    <w:rsid w:val="00EC00DE"/>
    <w:rsid w:val="00EC00EB"/>
    <w:rsid w:val="00EC214B"/>
    <w:rsid w:val="00EC249E"/>
    <w:rsid w:val="00EC26AC"/>
    <w:rsid w:val="00EC26B8"/>
    <w:rsid w:val="00EC2DDB"/>
    <w:rsid w:val="00EC4591"/>
    <w:rsid w:val="00EC47E3"/>
    <w:rsid w:val="00EC4858"/>
    <w:rsid w:val="00EC4D91"/>
    <w:rsid w:val="00EC4FC0"/>
    <w:rsid w:val="00EC5566"/>
    <w:rsid w:val="00EC56C8"/>
    <w:rsid w:val="00EC581A"/>
    <w:rsid w:val="00EC62DE"/>
    <w:rsid w:val="00EC69A5"/>
    <w:rsid w:val="00EC7509"/>
    <w:rsid w:val="00EC798F"/>
    <w:rsid w:val="00ED09EB"/>
    <w:rsid w:val="00ED0C48"/>
    <w:rsid w:val="00ED1724"/>
    <w:rsid w:val="00ED1F55"/>
    <w:rsid w:val="00ED2218"/>
    <w:rsid w:val="00ED25AB"/>
    <w:rsid w:val="00ED289A"/>
    <w:rsid w:val="00ED3FF9"/>
    <w:rsid w:val="00ED4391"/>
    <w:rsid w:val="00ED4723"/>
    <w:rsid w:val="00ED6094"/>
    <w:rsid w:val="00ED6685"/>
    <w:rsid w:val="00ED7017"/>
    <w:rsid w:val="00ED7977"/>
    <w:rsid w:val="00EE01CB"/>
    <w:rsid w:val="00EE0659"/>
    <w:rsid w:val="00EE0789"/>
    <w:rsid w:val="00EE097A"/>
    <w:rsid w:val="00EE248D"/>
    <w:rsid w:val="00EE2E5A"/>
    <w:rsid w:val="00EE3382"/>
    <w:rsid w:val="00EE3B8D"/>
    <w:rsid w:val="00EE443F"/>
    <w:rsid w:val="00EE4CFF"/>
    <w:rsid w:val="00EE4EF1"/>
    <w:rsid w:val="00EE6403"/>
    <w:rsid w:val="00EE666D"/>
    <w:rsid w:val="00EE6D46"/>
    <w:rsid w:val="00EE6E73"/>
    <w:rsid w:val="00EE7109"/>
    <w:rsid w:val="00EF0C23"/>
    <w:rsid w:val="00EF0EBE"/>
    <w:rsid w:val="00EF0F31"/>
    <w:rsid w:val="00EF130C"/>
    <w:rsid w:val="00EF3278"/>
    <w:rsid w:val="00EF35E7"/>
    <w:rsid w:val="00EF3B8C"/>
    <w:rsid w:val="00EF3DF1"/>
    <w:rsid w:val="00EF4920"/>
    <w:rsid w:val="00EF518B"/>
    <w:rsid w:val="00EF56DF"/>
    <w:rsid w:val="00EF5A46"/>
    <w:rsid w:val="00EF5C0C"/>
    <w:rsid w:val="00EF5DF7"/>
    <w:rsid w:val="00EF5E9C"/>
    <w:rsid w:val="00EF62F0"/>
    <w:rsid w:val="00EF6699"/>
    <w:rsid w:val="00EF6F14"/>
    <w:rsid w:val="00EF7973"/>
    <w:rsid w:val="00EF7C4F"/>
    <w:rsid w:val="00EF7EFD"/>
    <w:rsid w:val="00F02D55"/>
    <w:rsid w:val="00F02D6C"/>
    <w:rsid w:val="00F04365"/>
    <w:rsid w:val="00F04575"/>
    <w:rsid w:val="00F04BE9"/>
    <w:rsid w:val="00F0514C"/>
    <w:rsid w:val="00F05518"/>
    <w:rsid w:val="00F05762"/>
    <w:rsid w:val="00F0712D"/>
    <w:rsid w:val="00F077A7"/>
    <w:rsid w:val="00F079CC"/>
    <w:rsid w:val="00F07C1E"/>
    <w:rsid w:val="00F07CB2"/>
    <w:rsid w:val="00F07F88"/>
    <w:rsid w:val="00F10233"/>
    <w:rsid w:val="00F10A4A"/>
    <w:rsid w:val="00F123D6"/>
    <w:rsid w:val="00F12FB1"/>
    <w:rsid w:val="00F13479"/>
    <w:rsid w:val="00F13626"/>
    <w:rsid w:val="00F139C3"/>
    <w:rsid w:val="00F13AB3"/>
    <w:rsid w:val="00F13D78"/>
    <w:rsid w:val="00F13F75"/>
    <w:rsid w:val="00F15B38"/>
    <w:rsid w:val="00F15D1B"/>
    <w:rsid w:val="00F175F8"/>
    <w:rsid w:val="00F1762E"/>
    <w:rsid w:val="00F203D2"/>
    <w:rsid w:val="00F20797"/>
    <w:rsid w:val="00F212DE"/>
    <w:rsid w:val="00F23DE4"/>
    <w:rsid w:val="00F23E62"/>
    <w:rsid w:val="00F23F4D"/>
    <w:rsid w:val="00F2403F"/>
    <w:rsid w:val="00F24574"/>
    <w:rsid w:val="00F25060"/>
    <w:rsid w:val="00F25181"/>
    <w:rsid w:val="00F25C19"/>
    <w:rsid w:val="00F25C2E"/>
    <w:rsid w:val="00F25C5E"/>
    <w:rsid w:val="00F2601B"/>
    <w:rsid w:val="00F26971"/>
    <w:rsid w:val="00F26EF4"/>
    <w:rsid w:val="00F275D5"/>
    <w:rsid w:val="00F30067"/>
    <w:rsid w:val="00F3028B"/>
    <w:rsid w:val="00F31E61"/>
    <w:rsid w:val="00F3315E"/>
    <w:rsid w:val="00F33386"/>
    <w:rsid w:val="00F33E49"/>
    <w:rsid w:val="00F34468"/>
    <w:rsid w:val="00F34950"/>
    <w:rsid w:val="00F35480"/>
    <w:rsid w:val="00F35BC2"/>
    <w:rsid w:val="00F35E32"/>
    <w:rsid w:val="00F374E1"/>
    <w:rsid w:val="00F409D1"/>
    <w:rsid w:val="00F41915"/>
    <w:rsid w:val="00F41DBE"/>
    <w:rsid w:val="00F41DD4"/>
    <w:rsid w:val="00F422C0"/>
    <w:rsid w:val="00F42899"/>
    <w:rsid w:val="00F42E14"/>
    <w:rsid w:val="00F43347"/>
    <w:rsid w:val="00F44AE1"/>
    <w:rsid w:val="00F4559C"/>
    <w:rsid w:val="00F45883"/>
    <w:rsid w:val="00F46366"/>
    <w:rsid w:val="00F46D23"/>
    <w:rsid w:val="00F47206"/>
    <w:rsid w:val="00F47998"/>
    <w:rsid w:val="00F507D0"/>
    <w:rsid w:val="00F50F4C"/>
    <w:rsid w:val="00F51476"/>
    <w:rsid w:val="00F51F3C"/>
    <w:rsid w:val="00F51FB5"/>
    <w:rsid w:val="00F5297A"/>
    <w:rsid w:val="00F532FF"/>
    <w:rsid w:val="00F53E40"/>
    <w:rsid w:val="00F54B27"/>
    <w:rsid w:val="00F54E38"/>
    <w:rsid w:val="00F55B85"/>
    <w:rsid w:val="00F55E52"/>
    <w:rsid w:val="00F56753"/>
    <w:rsid w:val="00F5687B"/>
    <w:rsid w:val="00F5695F"/>
    <w:rsid w:val="00F56DD8"/>
    <w:rsid w:val="00F56F13"/>
    <w:rsid w:val="00F5733F"/>
    <w:rsid w:val="00F603BD"/>
    <w:rsid w:val="00F60520"/>
    <w:rsid w:val="00F60E9F"/>
    <w:rsid w:val="00F611F7"/>
    <w:rsid w:val="00F619BD"/>
    <w:rsid w:val="00F61EF8"/>
    <w:rsid w:val="00F62309"/>
    <w:rsid w:val="00F62AD7"/>
    <w:rsid w:val="00F63766"/>
    <w:rsid w:val="00F63C89"/>
    <w:rsid w:val="00F643F8"/>
    <w:rsid w:val="00F644F3"/>
    <w:rsid w:val="00F645AA"/>
    <w:rsid w:val="00F64846"/>
    <w:rsid w:val="00F65720"/>
    <w:rsid w:val="00F659A9"/>
    <w:rsid w:val="00F661E6"/>
    <w:rsid w:val="00F6635D"/>
    <w:rsid w:val="00F6687C"/>
    <w:rsid w:val="00F67668"/>
    <w:rsid w:val="00F678D1"/>
    <w:rsid w:val="00F67A4A"/>
    <w:rsid w:val="00F705B2"/>
    <w:rsid w:val="00F70E0B"/>
    <w:rsid w:val="00F71D58"/>
    <w:rsid w:val="00F7361E"/>
    <w:rsid w:val="00F75D27"/>
    <w:rsid w:val="00F7680A"/>
    <w:rsid w:val="00F76A30"/>
    <w:rsid w:val="00F772AB"/>
    <w:rsid w:val="00F8044A"/>
    <w:rsid w:val="00F80524"/>
    <w:rsid w:val="00F80929"/>
    <w:rsid w:val="00F80AF2"/>
    <w:rsid w:val="00F813C8"/>
    <w:rsid w:val="00F82150"/>
    <w:rsid w:val="00F826AF"/>
    <w:rsid w:val="00F82B0E"/>
    <w:rsid w:val="00F83244"/>
    <w:rsid w:val="00F835E5"/>
    <w:rsid w:val="00F838C6"/>
    <w:rsid w:val="00F839D9"/>
    <w:rsid w:val="00F84EED"/>
    <w:rsid w:val="00F8513F"/>
    <w:rsid w:val="00F85821"/>
    <w:rsid w:val="00F86010"/>
    <w:rsid w:val="00F8767A"/>
    <w:rsid w:val="00F87D73"/>
    <w:rsid w:val="00F87DA3"/>
    <w:rsid w:val="00F900B6"/>
    <w:rsid w:val="00F903BF"/>
    <w:rsid w:val="00F918F8"/>
    <w:rsid w:val="00F92035"/>
    <w:rsid w:val="00F92D25"/>
    <w:rsid w:val="00F93DB2"/>
    <w:rsid w:val="00F9428B"/>
    <w:rsid w:val="00F9567D"/>
    <w:rsid w:val="00F959FD"/>
    <w:rsid w:val="00F96AEF"/>
    <w:rsid w:val="00F96CAB"/>
    <w:rsid w:val="00F96D46"/>
    <w:rsid w:val="00F975BA"/>
    <w:rsid w:val="00F9775B"/>
    <w:rsid w:val="00F97D2F"/>
    <w:rsid w:val="00FA02F7"/>
    <w:rsid w:val="00FA1ED1"/>
    <w:rsid w:val="00FA1ED5"/>
    <w:rsid w:val="00FA23FB"/>
    <w:rsid w:val="00FA29B9"/>
    <w:rsid w:val="00FA312B"/>
    <w:rsid w:val="00FA39DE"/>
    <w:rsid w:val="00FA417C"/>
    <w:rsid w:val="00FA453A"/>
    <w:rsid w:val="00FA4839"/>
    <w:rsid w:val="00FA55CC"/>
    <w:rsid w:val="00FA581D"/>
    <w:rsid w:val="00FA5947"/>
    <w:rsid w:val="00FA59B3"/>
    <w:rsid w:val="00FA6073"/>
    <w:rsid w:val="00FA7007"/>
    <w:rsid w:val="00FA71DD"/>
    <w:rsid w:val="00FA74B3"/>
    <w:rsid w:val="00FA7B86"/>
    <w:rsid w:val="00FB0B2F"/>
    <w:rsid w:val="00FB241B"/>
    <w:rsid w:val="00FB242A"/>
    <w:rsid w:val="00FB2B4F"/>
    <w:rsid w:val="00FB2B80"/>
    <w:rsid w:val="00FB3C33"/>
    <w:rsid w:val="00FB45FA"/>
    <w:rsid w:val="00FB4979"/>
    <w:rsid w:val="00FB4E15"/>
    <w:rsid w:val="00FB5B6D"/>
    <w:rsid w:val="00FB63AB"/>
    <w:rsid w:val="00FB6B4D"/>
    <w:rsid w:val="00FB709F"/>
    <w:rsid w:val="00FC0843"/>
    <w:rsid w:val="00FC0A51"/>
    <w:rsid w:val="00FC0D9A"/>
    <w:rsid w:val="00FC14AC"/>
    <w:rsid w:val="00FC334A"/>
    <w:rsid w:val="00FC51FB"/>
    <w:rsid w:val="00FC5615"/>
    <w:rsid w:val="00FC567C"/>
    <w:rsid w:val="00FC5ED6"/>
    <w:rsid w:val="00FD01C4"/>
    <w:rsid w:val="00FD0E51"/>
    <w:rsid w:val="00FD0FF6"/>
    <w:rsid w:val="00FD1DBF"/>
    <w:rsid w:val="00FD227C"/>
    <w:rsid w:val="00FD2BD8"/>
    <w:rsid w:val="00FD423E"/>
    <w:rsid w:val="00FD4381"/>
    <w:rsid w:val="00FD6643"/>
    <w:rsid w:val="00FD72FD"/>
    <w:rsid w:val="00FE068B"/>
    <w:rsid w:val="00FE0D83"/>
    <w:rsid w:val="00FE12E3"/>
    <w:rsid w:val="00FE1CB0"/>
    <w:rsid w:val="00FE21A8"/>
    <w:rsid w:val="00FE2506"/>
    <w:rsid w:val="00FE25B4"/>
    <w:rsid w:val="00FE26B5"/>
    <w:rsid w:val="00FE36A5"/>
    <w:rsid w:val="00FE37FE"/>
    <w:rsid w:val="00FE4475"/>
    <w:rsid w:val="00FE4EB5"/>
    <w:rsid w:val="00FE7893"/>
    <w:rsid w:val="00FE7973"/>
    <w:rsid w:val="00FF0850"/>
    <w:rsid w:val="00FF1173"/>
    <w:rsid w:val="00FF154A"/>
    <w:rsid w:val="00FF179F"/>
    <w:rsid w:val="00FF19C0"/>
    <w:rsid w:val="00FF19E6"/>
    <w:rsid w:val="00FF2373"/>
    <w:rsid w:val="00FF27E2"/>
    <w:rsid w:val="00FF3F42"/>
    <w:rsid w:val="00FF42A1"/>
    <w:rsid w:val="00FF43D7"/>
    <w:rsid w:val="00FF4858"/>
    <w:rsid w:val="00FF6DB6"/>
    <w:rsid w:val="00FF6DD4"/>
    <w:rsid w:val="00FF6DEC"/>
    <w:rsid w:val="00FF6F8B"/>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C3488"/>
  <w15:docId w15:val="{1A60EE07-78CC-43DC-928E-7674ABF8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3522"/>
    <w:rPr>
      <w:rFonts w:ascii="Tahoma" w:hAnsi="Tahoma" w:cs="Tahoma"/>
      <w:sz w:val="16"/>
      <w:szCs w:val="16"/>
    </w:rPr>
  </w:style>
  <w:style w:type="character" w:customStyle="1" w:styleId="BalloonTextChar">
    <w:name w:val="Balloon Text Char"/>
    <w:link w:val="BalloonText"/>
    <w:rsid w:val="00793522"/>
    <w:rPr>
      <w:rFonts w:ascii="Tahoma" w:hAnsi="Tahoma" w:cs="Tahoma"/>
      <w:sz w:val="16"/>
      <w:szCs w:val="16"/>
    </w:rPr>
  </w:style>
  <w:style w:type="paragraph" w:styleId="ListParagraph">
    <w:name w:val="List Paragraph"/>
    <w:basedOn w:val="Normal"/>
    <w:uiPriority w:val="34"/>
    <w:qFormat/>
    <w:rsid w:val="00A75DA5"/>
    <w:pPr>
      <w:ind w:left="720"/>
    </w:pPr>
  </w:style>
  <w:style w:type="paragraph" w:styleId="ListBullet">
    <w:name w:val="List Bullet"/>
    <w:basedOn w:val="Normal"/>
    <w:rsid w:val="00936FBE"/>
    <w:pPr>
      <w:numPr>
        <w:numId w:val="1"/>
      </w:numPr>
      <w:contextualSpacing/>
    </w:pPr>
  </w:style>
  <w:style w:type="paragraph" w:styleId="NormalWeb">
    <w:name w:val="Normal (Web)"/>
    <w:basedOn w:val="Normal"/>
    <w:uiPriority w:val="99"/>
    <w:unhideWhenUsed/>
    <w:rsid w:val="00203369"/>
    <w:pPr>
      <w:spacing w:before="100" w:beforeAutospacing="1" w:after="100" w:afterAutospacing="1"/>
    </w:pPr>
    <w:rPr>
      <w:rFonts w:eastAsiaTheme="minorHAnsi"/>
    </w:rPr>
  </w:style>
  <w:style w:type="character" w:customStyle="1" w:styleId="gmaildefault">
    <w:name w:val="gmail_default"/>
    <w:basedOn w:val="DefaultParagraphFont"/>
    <w:rsid w:val="00203369"/>
  </w:style>
  <w:style w:type="character" w:customStyle="1" w:styleId="WW8Num5z0">
    <w:name w:val="WW8Num5z0"/>
    <w:rsid w:val="00AA25B2"/>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055">
      <w:bodyDiv w:val="1"/>
      <w:marLeft w:val="0"/>
      <w:marRight w:val="0"/>
      <w:marTop w:val="0"/>
      <w:marBottom w:val="0"/>
      <w:divBdr>
        <w:top w:val="none" w:sz="0" w:space="0" w:color="auto"/>
        <w:left w:val="none" w:sz="0" w:space="0" w:color="auto"/>
        <w:bottom w:val="none" w:sz="0" w:space="0" w:color="auto"/>
        <w:right w:val="none" w:sz="0" w:space="0" w:color="auto"/>
      </w:divBdr>
    </w:div>
    <w:div w:id="235626772">
      <w:bodyDiv w:val="1"/>
      <w:marLeft w:val="0"/>
      <w:marRight w:val="0"/>
      <w:marTop w:val="0"/>
      <w:marBottom w:val="0"/>
      <w:divBdr>
        <w:top w:val="none" w:sz="0" w:space="0" w:color="auto"/>
        <w:left w:val="none" w:sz="0" w:space="0" w:color="auto"/>
        <w:bottom w:val="none" w:sz="0" w:space="0" w:color="auto"/>
        <w:right w:val="none" w:sz="0" w:space="0" w:color="auto"/>
      </w:divBdr>
    </w:div>
    <w:div w:id="448817374">
      <w:bodyDiv w:val="1"/>
      <w:marLeft w:val="0"/>
      <w:marRight w:val="0"/>
      <w:marTop w:val="0"/>
      <w:marBottom w:val="0"/>
      <w:divBdr>
        <w:top w:val="none" w:sz="0" w:space="0" w:color="auto"/>
        <w:left w:val="none" w:sz="0" w:space="0" w:color="auto"/>
        <w:bottom w:val="none" w:sz="0" w:space="0" w:color="auto"/>
        <w:right w:val="none" w:sz="0" w:space="0" w:color="auto"/>
      </w:divBdr>
    </w:div>
    <w:div w:id="456997710">
      <w:bodyDiv w:val="1"/>
      <w:marLeft w:val="0"/>
      <w:marRight w:val="0"/>
      <w:marTop w:val="0"/>
      <w:marBottom w:val="0"/>
      <w:divBdr>
        <w:top w:val="none" w:sz="0" w:space="0" w:color="auto"/>
        <w:left w:val="none" w:sz="0" w:space="0" w:color="auto"/>
        <w:bottom w:val="none" w:sz="0" w:space="0" w:color="auto"/>
        <w:right w:val="none" w:sz="0" w:space="0" w:color="auto"/>
      </w:divBdr>
    </w:div>
    <w:div w:id="469442804">
      <w:bodyDiv w:val="1"/>
      <w:marLeft w:val="0"/>
      <w:marRight w:val="0"/>
      <w:marTop w:val="0"/>
      <w:marBottom w:val="0"/>
      <w:divBdr>
        <w:top w:val="none" w:sz="0" w:space="0" w:color="auto"/>
        <w:left w:val="none" w:sz="0" w:space="0" w:color="auto"/>
        <w:bottom w:val="none" w:sz="0" w:space="0" w:color="auto"/>
        <w:right w:val="none" w:sz="0" w:space="0" w:color="auto"/>
      </w:divBdr>
    </w:div>
    <w:div w:id="490145334">
      <w:bodyDiv w:val="1"/>
      <w:marLeft w:val="0"/>
      <w:marRight w:val="0"/>
      <w:marTop w:val="0"/>
      <w:marBottom w:val="0"/>
      <w:divBdr>
        <w:top w:val="none" w:sz="0" w:space="0" w:color="auto"/>
        <w:left w:val="none" w:sz="0" w:space="0" w:color="auto"/>
        <w:bottom w:val="none" w:sz="0" w:space="0" w:color="auto"/>
        <w:right w:val="none" w:sz="0" w:space="0" w:color="auto"/>
      </w:divBdr>
    </w:div>
    <w:div w:id="701244658">
      <w:bodyDiv w:val="1"/>
      <w:marLeft w:val="0"/>
      <w:marRight w:val="0"/>
      <w:marTop w:val="0"/>
      <w:marBottom w:val="0"/>
      <w:divBdr>
        <w:top w:val="none" w:sz="0" w:space="0" w:color="auto"/>
        <w:left w:val="none" w:sz="0" w:space="0" w:color="auto"/>
        <w:bottom w:val="none" w:sz="0" w:space="0" w:color="auto"/>
        <w:right w:val="none" w:sz="0" w:space="0" w:color="auto"/>
      </w:divBdr>
    </w:div>
    <w:div w:id="756167876">
      <w:bodyDiv w:val="1"/>
      <w:marLeft w:val="0"/>
      <w:marRight w:val="0"/>
      <w:marTop w:val="0"/>
      <w:marBottom w:val="0"/>
      <w:divBdr>
        <w:top w:val="none" w:sz="0" w:space="0" w:color="auto"/>
        <w:left w:val="none" w:sz="0" w:space="0" w:color="auto"/>
        <w:bottom w:val="none" w:sz="0" w:space="0" w:color="auto"/>
        <w:right w:val="none" w:sz="0" w:space="0" w:color="auto"/>
      </w:divBdr>
    </w:div>
    <w:div w:id="871117649">
      <w:bodyDiv w:val="1"/>
      <w:marLeft w:val="0"/>
      <w:marRight w:val="0"/>
      <w:marTop w:val="0"/>
      <w:marBottom w:val="0"/>
      <w:divBdr>
        <w:top w:val="none" w:sz="0" w:space="0" w:color="auto"/>
        <w:left w:val="none" w:sz="0" w:space="0" w:color="auto"/>
        <w:bottom w:val="none" w:sz="0" w:space="0" w:color="auto"/>
        <w:right w:val="none" w:sz="0" w:space="0" w:color="auto"/>
      </w:divBdr>
    </w:div>
    <w:div w:id="1054503753">
      <w:bodyDiv w:val="1"/>
      <w:marLeft w:val="0"/>
      <w:marRight w:val="0"/>
      <w:marTop w:val="0"/>
      <w:marBottom w:val="0"/>
      <w:divBdr>
        <w:top w:val="none" w:sz="0" w:space="0" w:color="auto"/>
        <w:left w:val="none" w:sz="0" w:space="0" w:color="auto"/>
        <w:bottom w:val="none" w:sz="0" w:space="0" w:color="auto"/>
        <w:right w:val="none" w:sz="0" w:space="0" w:color="auto"/>
      </w:divBdr>
    </w:div>
    <w:div w:id="1074355113">
      <w:bodyDiv w:val="1"/>
      <w:marLeft w:val="0"/>
      <w:marRight w:val="0"/>
      <w:marTop w:val="0"/>
      <w:marBottom w:val="0"/>
      <w:divBdr>
        <w:top w:val="none" w:sz="0" w:space="0" w:color="auto"/>
        <w:left w:val="none" w:sz="0" w:space="0" w:color="auto"/>
        <w:bottom w:val="none" w:sz="0" w:space="0" w:color="auto"/>
        <w:right w:val="none" w:sz="0" w:space="0" w:color="auto"/>
      </w:divBdr>
    </w:div>
    <w:div w:id="1318924653">
      <w:bodyDiv w:val="1"/>
      <w:marLeft w:val="0"/>
      <w:marRight w:val="0"/>
      <w:marTop w:val="0"/>
      <w:marBottom w:val="0"/>
      <w:divBdr>
        <w:top w:val="none" w:sz="0" w:space="0" w:color="auto"/>
        <w:left w:val="none" w:sz="0" w:space="0" w:color="auto"/>
        <w:bottom w:val="none" w:sz="0" w:space="0" w:color="auto"/>
        <w:right w:val="none" w:sz="0" w:space="0" w:color="auto"/>
      </w:divBdr>
    </w:div>
    <w:div w:id="1353998782">
      <w:bodyDiv w:val="1"/>
      <w:marLeft w:val="0"/>
      <w:marRight w:val="0"/>
      <w:marTop w:val="0"/>
      <w:marBottom w:val="0"/>
      <w:divBdr>
        <w:top w:val="none" w:sz="0" w:space="0" w:color="auto"/>
        <w:left w:val="none" w:sz="0" w:space="0" w:color="auto"/>
        <w:bottom w:val="none" w:sz="0" w:space="0" w:color="auto"/>
        <w:right w:val="none" w:sz="0" w:space="0" w:color="auto"/>
      </w:divBdr>
    </w:div>
    <w:div w:id="1406563589">
      <w:bodyDiv w:val="1"/>
      <w:marLeft w:val="0"/>
      <w:marRight w:val="0"/>
      <w:marTop w:val="0"/>
      <w:marBottom w:val="0"/>
      <w:divBdr>
        <w:top w:val="none" w:sz="0" w:space="0" w:color="auto"/>
        <w:left w:val="none" w:sz="0" w:space="0" w:color="auto"/>
        <w:bottom w:val="none" w:sz="0" w:space="0" w:color="auto"/>
        <w:right w:val="none" w:sz="0" w:space="0" w:color="auto"/>
      </w:divBdr>
    </w:div>
    <w:div w:id="1410885769">
      <w:bodyDiv w:val="1"/>
      <w:marLeft w:val="0"/>
      <w:marRight w:val="0"/>
      <w:marTop w:val="0"/>
      <w:marBottom w:val="0"/>
      <w:divBdr>
        <w:top w:val="none" w:sz="0" w:space="0" w:color="auto"/>
        <w:left w:val="none" w:sz="0" w:space="0" w:color="auto"/>
        <w:bottom w:val="none" w:sz="0" w:space="0" w:color="auto"/>
        <w:right w:val="none" w:sz="0" w:space="0" w:color="auto"/>
      </w:divBdr>
    </w:div>
    <w:div w:id="1474371230">
      <w:bodyDiv w:val="1"/>
      <w:marLeft w:val="0"/>
      <w:marRight w:val="0"/>
      <w:marTop w:val="0"/>
      <w:marBottom w:val="0"/>
      <w:divBdr>
        <w:top w:val="none" w:sz="0" w:space="0" w:color="auto"/>
        <w:left w:val="none" w:sz="0" w:space="0" w:color="auto"/>
        <w:bottom w:val="none" w:sz="0" w:space="0" w:color="auto"/>
        <w:right w:val="none" w:sz="0" w:space="0" w:color="auto"/>
      </w:divBdr>
    </w:div>
    <w:div w:id="1768306703">
      <w:bodyDiv w:val="1"/>
      <w:marLeft w:val="0"/>
      <w:marRight w:val="0"/>
      <w:marTop w:val="0"/>
      <w:marBottom w:val="0"/>
      <w:divBdr>
        <w:top w:val="none" w:sz="0" w:space="0" w:color="auto"/>
        <w:left w:val="none" w:sz="0" w:space="0" w:color="auto"/>
        <w:bottom w:val="none" w:sz="0" w:space="0" w:color="auto"/>
        <w:right w:val="none" w:sz="0" w:space="0" w:color="auto"/>
      </w:divBdr>
    </w:div>
    <w:div w:id="1772772218">
      <w:bodyDiv w:val="1"/>
      <w:marLeft w:val="0"/>
      <w:marRight w:val="0"/>
      <w:marTop w:val="0"/>
      <w:marBottom w:val="0"/>
      <w:divBdr>
        <w:top w:val="none" w:sz="0" w:space="0" w:color="auto"/>
        <w:left w:val="none" w:sz="0" w:space="0" w:color="auto"/>
        <w:bottom w:val="none" w:sz="0" w:space="0" w:color="auto"/>
        <w:right w:val="none" w:sz="0" w:space="0" w:color="auto"/>
      </w:divBdr>
    </w:div>
    <w:div w:id="2022900928">
      <w:bodyDiv w:val="1"/>
      <w:marLeft w:val="0"/>
      <w:marRight w:val="0"/>
      <w:marTop w:val="0"/>
      <w:marBottom w:val="0"/>
      <w:divBdr>
        <w:top w:val="none" w:sz="0" w:space="0" w:color="auto"/>
        <w:left w:val="none" w:sz="0" w:space="0" w:color="auto"/>
        <w:bottom w:val="none" w:sz="0" w:space="0" w:color="auto"/>
        <w:right w:val="none" w:sz="0" w:space="0" w:color="auto"/>
      </w:divBdr>
    </w:div>
    <w:div w:id="20999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WP%20Documents\Agendas\2019%20Agenda's\10-24-2019%20Counci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8401-315E-4F4E-AE07-A72927B0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10-24-2019 Council Agenda.dot</Template>
  <TotalTime>242</TotalTime>
  <Pages>3</Pages>
  <Words>762</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City of Luna Pier</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Jolene Upchurch</dc:creator>
  <cp:lastModifiedBy>Jolene Upchurch</cp:lastModifiedBy>
  <cp:revision>3</cp:revision>
  <cp:lastPrinted>2024-01-09T19:10:00Z</cp:lastPrinted>
  <dcterms:created xsi:type="dcterms:W3CDTF">2024-01-09T14:57:00Z</dcterms:created>
  <dcterms:modified xsi:type="dcterms:W3CDTF">2024-01-09T19:10:00Z</dcterms:modified>
</cp:coreProperties>
</file>